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18" w:rsidRDefault="00AD7551" w:rsidP="00AD7551">
      <w:pPr>
        <w:tabs>
          <w:tab w:val="left" w:pos="7650"/>
        </w:tabs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</w:t>
      </w:r>
    </w:p>
    <w:p w:rsidR="00852F18" w:rsidRPr="00CC4846" w:rsidRDefault="00CA6B17" w:rsidP="00CA6B17">
      <w:pPr>
        <w:tabs>
          <w:tab w:val="left" w:pos="7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D7551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</w:t>
      </w:r>
      <w:r w:rsidR="00097841" w:rsidRPr="00CC4846">
        <w:rPr>
          <w:b/>
          <w:sz w:val="28"/>
          <w:szCs w:val="28"/>
        </w:rPr>
        <w:t>СОВЕТ СЕЛЬСКОГО ПОСЕЛЕНИЯ «УЛЁТОВСКОЕ»</w:t>
      </w:r>
    </w:p>
    <w:p w:rsidR="00097841" w:rsidRPr="00CC4846" w:rsidRDefault="00097841" w:rsidP="00097841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МУНИЦИПАЛЬНОГО РАЙОНА «УЛЁТОВСКИЙ РАЙОН»</w:t>
      </w:r>
    </w:p>
    <w:p w:rsidR="00097841" w:rsidRPr="00CC4846" w:rsidRDefault="00097841" w:rsidP="00097841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ЗАБАЙКАЛЬСКОГО КРАЯ</w:t>
      </w:r>
    </w:p>
    <w:p w:rsidR="00097841" w:rsidRDefault="00097841" w:rsidP="00097841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РЕШЕНИЕ</w:t>
      </w:r>
    </w:p>
    <w:p w:rsidR="0077422D" w:rsidRPr="00CC4846" w:rsidRDefault="0077422D" w:rsidP="00097841">
      <w:pPr>
        <w:jc w:val="center"/>
        <w:rPr>
          <w:b/>
          <w:sz w:val="28"/>
          <w:szCs w:val="28"/>
        </w:rPr>
      </w:pPr>
    </w:p>
    <w:p w:rsidR="00097841" w:rsidRPr="00CB4BB4" w:rsidRDefault="0077422D" w:rsidP="00097841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«</w:t>
      </w:r>
      <w:r w:rsidR="00852F18">
        <w:rPr>
          <w:b/>
          <w:sz w:val="28"/>
          <w:szCs w:val="28"/>
        </w:rPr>
        <w:t>22</w:t>
      </w:r>
      <w:r w:rsidR="00A376B1">
        <w:rPr>
          <w:b/>
          <w:sz w:val="28"/>
          <w:szCs w:val="28"/>
        </w:rPr>
        <w:t>»</w:t>
      </w:r>
      <w:r w:rsidR="009E4137">
        <w:rPr>
          <w:b/>
          <w:sz w:val="28"/>
          <w:szCs w:val="28"/>
        </w:rPr>
        <w:t xml:space="preserve"> </w:t>
      </w:r>
      <w:proofErr w:type="gramStart"/>
      <w:r w:rsidR="00852F18">
        <w:rPr>
          <w:b/>
          <w:sz w:val="28"/>
          <w:szCs w:val="28"/>
        </w:rPr>
        <w:t>августа</w:t>
      </w:r>
      <w:r w:rsidR="00366F7F">
        <w:rPr>
          <w:b/>
          <w:sz w:val="28"/>
          <w:szCs w:val="28"/>
        </w:rPr>
        <w:t xml:space="preserve"> </w:t>
      </w:r>
      <w:r w:rsidR="00097841">
        <w:rPr>
          <w:b/>
          <w:sz w:val="28"/>
          <w:szCs w:val="28"/>
        </w:rPr>
        <w:t xml:space="preserve"> </w:t>
      </w:r>
      <w:r w:rsidR="00097841" w:rsidRPr="00CC4846">
        <w:rPr>
          <w:b/>
          <w:sz w:val="28"/>
          <w:szCs w:val="28"/>
        </w:rPr>
        <w:t>201</w:t>
      </w:r>
      <w:r w:rsidR="001B1780">
        <w:rPr>
          <w:b/>
          <w:sz w:val="28"/>
          <w:szCs w:val="28"/>
        </w:rPr>
        <w:t>7</w:t>
      </w:r>
      <w:proofErr w:type="gramEnd"/>
      <w:r w:rsidR="00097841" w:rsidRPr="00CC4846">
        <w:rPr>
          <w:b/>
          <w:sz w:val="28"/>
          <w:szCs w:val="28"/>
        </w:rPr>
        <w:t xml:space="preserve"> года                   </w:t>
      </w:r>
      <w:r w:rsidR="00366F7F">
        <w:rPr>
          <w:b/>
          <w:sz w:val="28"/>
          <w:szCs w:val="28"/>
        </w:rPr>
        <w:t xml:space="preserve">                             </w:t>
      </w:r>
      <w:r w:rsidR="00076EBE">
        <w:rPr>
          <w:b/>
          <w:sz w:val="28"/>
          <w:szCs w:val="28"/>
        </w:rPr>
        <w:t xml:space="preserve">                </w:t>
      </w:r>
      <w:r w:rsidR="00EC6B5B">
        <w:rPr>
          <w:b/>
          <w:sz w:val="28"/>
          <w:szCs w:val="28"/>
        </w:rPr>
        <w:t>№</w:t>
      </w:r>
      <w:r w:rsidR="00670D71">
        <w:rPr>
          <w:b/>
          <w:sz w:val="28"/>
          <w:szCs w:val="28"/>
        </w:rPr>
        <w:t xml:space="preserve"> </w:t>
      </w:r>
      <w:r w:rsidR="00CA6B17">
        <w:rPr>
          <w:b/>
          <w:sz w:val="28"/>
          <w:szCs w:val="28"/>
        </w:rPr>
        <w:t xml:space="preserve"> 3</w:t>
      </w:r>
      <w:r w:rsidR="00852F18">
        <w:rPr>
          <w:b/>
          <w:sz w:val="28"/>
          <w:szCs w:val="28"/>
        </w:rPr>
        <w:t>9</w:t>
      </w:r>
    </w:p>
    <w:p w:rsidR="00097841" w:rsidRDefault="00097841" w:rsidP="00097841">
      <w:pPr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</w:t>
      </w:r>
    </w:p>
    <w:p w:rsidR="00097841" w:rsidRPr="00CC4846" w:rsidRDefault="00097841" w:rsidP="00097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  <w:r w:rsidR="00366F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Улёт</w:t>
      </w:r>
      <w:r w:rsidRPr="00CC4846">
        <w:rPr>
          <w:b/>
          <w:sz w:val="28"/>
          <w:szCs w:val="28"/>
        </w:rPr>
        <w:t>ы</w:t>
      </w:r>
    </w:p>
    <w:p w:rsidR="00097841" w:rsidRPr="00CC4846" w:rsidRDefault="00097841" w:rsidP="00097841">
      <w:pPr>
        <w:jc w:val="both"/>
        <w:rPr>
          <w:b/>
          <w:sz w:val="28"/>
          <w:szCs w:val="28"/>
        </w:rPr>
      </w:pPr>
    </w:p>
    <w:p w:rsidR="00097841" w:rsidRPr="00176155" w:rsidRDefault="00097841" w:rsidP="00097841">
      <w:pPr>
        <w:jc w:val="both"/>
        <w:rPr>
          <w:b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CF1572">
        <w:rPr>
          <w:b/>
          <w:bCs/>
          <w:sz w:val="28"/>
          <w:szCs w:val="28"/>
        </w:rPr>
        <w:t xml:space="preserve">внесении изменений в решение Совета сельского поселения «Улётовское» № </w:t>
      </w:r>
      <w:r w:rsidR="001B1780">
        <w:rPr>
          <w:b/>
          <w:bCs/>
          <w:sz w:val="28"/>
          <w:szCs w:val="28"/>
        </w:rPr>
        <w:t>17</w:t>
      </w:r>
      <w:r w:rsidR="00CF1572">
        <w:rPr>
          <w:b/>
          <w:bCs/>
          <w:sz w:val="28"/>
          <w:szCs w:val="28"/>
        </w:rPr>
        <w:t xml:space="preserve"> от </w:t>
      </w:r>
      <w:r w:rsidR="001B1780">
        <w:rPr>
          <w:b/>
          <w:bCs/>
          <w:sz w:val="28"/>
          <w:szCs w:val="28"/>
        </w:rPr>
        <w:t>29</w:t>
      </w:r>
      <w:r w:rsidR="00CF1572">
        <w:rPr>
          <w:b/>
          <w:bCs/>
          <w:sz w:val="28"/>
          <w:szCs w:val="28"/>
        </w:rPr>
        <w:t>.12.201</w:t>
      </w:r>
      <w:r w:rsidR="001B1780">
        <w:rPr>
          <w:b/>
          <w:bCs/>
          <w:sz w:val="28"/>
          <w:szCs w:val="28"/>
        </w:rPr>
        <w:t>6</w:t>
      </w:r>
      <w:r w:rsidR="00CF1572">
        <w:rPr>
          <w:b/>
          <w:bCs/>
          <w:sz w:val="28"/>
          <w:szCs w:val="28"/>
        </w:rPr>
        <w:t>г. «О бюджете сельского поселения «Улётовское» на 201</w:t>
      </w:r>
      <w:r w:rsidR="001B1780">
        <w:rPr>
          <w:b/>
          <w:bCs/>
          <w:sz w:val="28"/>
          <w:szCs w:val="28"/>
        </w:rPr>
        <w:t>7 и плановый период 2018, 2019</w:t>
      </w:r>
      <w:r w:rsidR="00CF1572">
        <w:rPr>
          <w:b/>
          <w:bCs/>
          <w:sz w:val="28"/>
          <w:szCs w:val="28"/>
        </w:rPr>
        <w:t xml:space="preserve"> год</w:t>
      </w:r>
      <w:r w:rsidR="001B1780">
        <w:rPr>
          <w:b/>
          <w:bCs/>
          <w:sz w:val="28"/>
          <w:szCs w:val="28"/>
        </w:rPr>
        <w:t>ов</w:t>
      </w:r>
      <w:r w:rsidR="00CF1572">
        <w:rPr>
          <w:b/>
          <w:bCs/>
          <w:sz w:val="28"/>
          <w:szCs w:val="28"/>
        </w:rPr>
        <w:t>»</w:t>
      </w:r>
    </w:p>
    <w:p w:rsidR="00097841" w:rsidRPr="00CC4846" w:rsidRDefault="00097841" w:rsidP="00097841">
      <w:pPr>
        <w:shd w:val="clear" w:color="auto" w:fill="FFFFFF"/>
        <w:spacing w:line="317" w:lineRule="exact"/>
        <w:jc w:val="both"/>
        <w:rPr>
          <w:b/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В соответствии </w:t>
      </w:r>
      <w:r w:rsidR="00CF1572">
        <w:rPr>
          <w:spacing w:val="-5"/>
          <w:sz w:val="28"/>
          <w:szCs w:val="28"/>
        </w:rPr>
        <w:t xml:space="preserve">с </w:t>
      </w:r>
      <w:r w:rsidR="00A376B1">
        <w:rPr>
          <w:spacing w:val="-5"/>
          <w:sz w:val="28"/>
          <w:szCs w:val="28"/>
        </w:rPr>
        <w:t>п.1 ст.7 Устава сельского поселения «Улётовское» муниципального района «Улётовский район» Забайкальского края</w:t>
      </w:r>
      <w:r w:rsidR="00CF1572">
        <w:rPr>
          <w:spacing w:val="-5"/>
          <w:sz w:val="28"/>
          <w:szCs w:val="28"/>
        </w:rPr>
        <w:t>,</w:t>
      </w:r>
      <w:r w:rsidR="00682746">
        <w:rPr>
          <w:spacing w:val="-5"/>
          <w:sz w:val="28"/>
          <w:szCs w:val="28"/>
        </w:rPr>
        <w:t xml:space="preserve"> </w:t>
      </w:r>
      <w:r w:rsidR="00CF1572">
        <w:rPr>
          <w:spacing w:val="-5"/>
          <w:sz w:val="28"/>
          <w:szCs w:val="28"/>
        </w:rPr>
        <w:t xml:space="preserve">бюджетным кодексом </w:t>
      </w:r>
      <w:proofErr w:type="gramStart"/>
      <w:r w:rsidR="00CF1572">
        <w:rPr>
          <w:spacing w:val="-5"/>
          <w:sz w:val="28"/>
          <w:szCs w:val="28"/>
        </w:rPr>
        <w:t>РФ,</w:t>
      </w:r>
      <w:r w:rsidR="00682746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Совет</w:t>
      </w:r>
      <w:proofErr w:type="gramEnd"/>
      <w:r>
        <w:rPr>
          <w:spacing w:val="-5"/>
          <w:sz w:val="28"/>
          <w:szCs w:val="28"/>
        </w:rPr>
        <w:t xml:space="preserve"> сельского поселения «Улётовское»</w:t>
      </w:r>
    </w:p>
    <w:p w:rsidR="00A376B1" w:rsidRDefault="00A376B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  <w:r w:rsidRPr="00CC4846">
        <w:rPr>
          <w:b/>
          <w:spacing w:val="-5"/>
          <w:sz w:val="28"/>
          <w:szCs w:val="28"/>
        </w:rPr>
        <w:t xml:space="preserve">                                                             РЕШИЛ:</w:t>
      </w:r>
    </w:p>
    <w:p w:rsidR="00097841" w:rsidRPr="00CC4846" w:rsidRDefault="00097841" w:rsidP="00097841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</w:p>
    <w:p w:rsidR="00097841" w:rsidRDefault="00097841" w:rsidP="00682746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2746">
        <w:rPr>
          <w:sz w:val="28"/>
          <w:szCs w:val="28"/>
        </w:rPr>
        <w:t xml:space="preserve">. Внести в решение Совета сельского поселения «Улётовское» № </w:t>
      </w:r>
      <w:r w:rsidR="00641C43">
        <w:rPr>
          <w:sz w:val="28"/>
          <w:szCs w:val="28"/>
        </w:rPr>
        <w:t>17</w:t>
      </w:r>
      <w:r w:rsidR="00682746">
        <w:rPr>
          <w:sz w:val="28"/>
          <w:szCs w:val="28"/>
        </w:rPr>
        <w:t xml:space="preserve"> от </w:t>
      </w:r>
      <w:r w:rsidR="00641C43">
        <w:rPr>
          <w:sz w:val="28"/>
          <w:szCs w:val="28"/>
        </w:rPr>
        <w:t>29</w:t>
      </w:r>
      <w:r w:rsidR="00682746">
        <w:rPr>
          <w:sz w:val="28"/>
          <w:szCs w:val="28"/>
        </w:rPr>
        <w:t>.12.201</w:t>
      </w:r>
      <w:r w:rsidR="00641C43">
        <w:rPr>
          <w:sz w:val="28"/>
          <w:szCs w:val="28"/>
        </w:rPr>
        <w:t>6</w:t>
      </w:r>
      <w:r w:rsidR="00682746">
        <w:rPr>
          <w:sz w:val="28"/>
          <w:szCs w:val="28"/>
        </w:rPr>
        <w:t>г. «О бюджете сельского поселения «Улётовское» на 201</w:t>
      </w:r>
      <w:r w:rsidR="00641C43">
        <w:rPr>
          <w:sz w:val="28"/>
          <w:szCs w:val="28"/>
        </w:rPr>
        <w:t xml:space="preserve">7 и плановый период 2018, 2019 </w:t>
      </w:r>
      <w:proofErr w:type="gramStart"/>
      <w:r w:rsidR="00641C43">
        <w:rPr>
          <w:sz w:val="28"/>
          <w:szCs w:val="28"/>
        </w:rPr>
        <w:t>годов</w:t>
      </w:r>
      <w:r w:rsidR="00682746">
        <w:rPr>
          <w:sz w:val="28"/>
          <w:szCs w:val="28"/>
        </w:rPr>
        <w:t>»</w:t>
      </w:r>
      <w:r w:rsidR="00CB4499">
        <w:rPr>
          <w:sz w:val="28"/>
          <w:szCs w:val="28"/>
        </w:rPr>
        <w:t xml:space="preserve"> </w:t>
      </w:r>
      <w:r w:rsidR="009E2087">
        <w:rPr>
          <w:sz w:val="28"/>
          <w:szCs w:val="28"/>
        </w:rPr>
        <w:t xml:space="preserve"> </w:t>
      </w:r>
      <w:r w:rsidR="00B835A0">
        <w:rPr>
          <w:sz w:val="28"/>
          <w:szCs w:val="28"/>
        </w:rPr>
        <w:t xml:space="preserve"> </w:t>
      </w:r>
      <w:proofErr w:type="gramEnd"/>
      <w:r w:rsidR="00CA2948">
        <w:rPr>
          <w:sz w:val="28"/>
          <w:szCs w:val="28"/>
        </w:rPr>
        <w:t>изменения в бюджет по разделам и</w:t>
      </w:r>
      <w:r w:rsidR="00076EBE">
        <w:rPr>
          <w:sz w:val="28"/>
          <w:szCs w:val="28"/>
        </w:rPr>
        <w:t xml:space="preserve"> подразделам доходов и расходов.</w:t>
      </w:r>
    </w:p>
    <w:p w:rsidR="00CA2948" w:rsidRDefault="00076EBE" w:rsidP="00682746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A2948">
        <w:rPr>
          <w:sz w:val="28"/>
          <w:szCs w:val="28"/>
        </w:rPr>
        <w:t>Данные изменения и дополнения внести в бюдж</w:t>
      </w:r>
      <w:r w:rsidR="00A376B1">
        <w:rPr>
          <w:sz w:val="28"/>
          <w:szCs w:val="28"/>
        </w:rPr>
        <w:t xml:space="preserve">ет согласно приложениям № </w:t>
      </w:r>
      <w:r w:rsidR="0060187B">
        <w:rPr>
          <w:sz w:val="28"/>
          <w:szCs w:val="28"/>
        </w:rPr>
        <w:t>5</w:t>
      </w:r>
      <w:r w:rsidR="00A376B1">
        <w:rPr>
          <w:sz w:val="28"/>
          <w:szCs w:val="28"/>
        </w:rPr>
        <w:t>,</w:t>
      </w:r>
      <w:r w:rsidR="00AD7551">
        <w:rPr>
          <w:sz w:val="28"/>
          <w:szCs w:val="28"/>
        </w:rPr>
        <w:t xml:space="preserve"> №6, №8,</w:t>
      </w:r>
      <w:r w:rsidR="00CA6B17">
        <w:rPr>
          <w:sz w:val="28"/>
          <w:szCs w:val="28"/>
        </w:rPr>
        <w:t xml:space="preserve"> № 10</w:t>
      </w:r>
      <w:r w:rsidR="00CA2948">
        <w:rPr>
          <w:sz w:val="28"/>
          <w:szCs w:val="28"/>
        </w:rPr>
        <w:t xml:space="preserve"> к настоящему решению Совета сельского поселения «Улётовское».</w:t>
      </w:r>
    </w:p>
    <w:p w:rsidR="00097841" w:rsidRDefault="00A376B1" w:rsidP="00097841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076EBE">
        <w:rPr>
          <w:sz w:val="28"/>
          <w:szCs w:val="28"/>
        </w:rPr>
        <w:t>.</w:t>
      </w:r>
      <w:r w:rsidR="009871A2">
        <w:rPr>
          <w:sz w:val="28"/>
          <w:szCs w:val="28"/>
        </w:rPr>
        <w:t xml:space="preserve"> Данное решение обнародовать</w:t>
      </w:r>
      <w:r w:rsidR="00097841">
        <w:rPr>
          <w:sz w:val="28"/>
          <w:szCs w:val="28"/>
        </w:rPr>
        <w:t xml:space="preserve"> на </w:t>
      </w:r>
      <w:proofErr w:type="gramStart"/>
      <w:r w:rsidR="00097841">
        <w:rPr>
          <w:sz w:val="28"/>
          <w:szCs w:val="28"/>
        </w:rPr>
        <w:t>офици</w:t>
      </w:r>
      <w:r w:rsidR="009871A2">
        <w:rPr>
          <w:sz w:val="28"/>
          <w:szCs w:val="28"/>
        </w:rPr>
        <w:t xml:space="preserve">альных  </w:t>
      </w:r>
      <w:r w:rsidR="00097841">
        <w:rPr>
          <w:sz w:val="28"/>
          <w:szCs w:val="28"/>
        </w:rPr>
        <w:t>информационных</w:t>
      </w:r>
      <w:proofErr w:type="gramEnd"/>
      <w:r w:rsidR="00097841">
        <w:rPr>
          <w:sz w:val="28"/>
          <w:szCs w:val="28"/>
        </w:rPr>
        <w:t xml:space="preserve"> стендах администрации сельского поселения «Улётовское», районной библиотеки и библиотеки с. Бальзой.</w:t>
      </w:r>
    </w:p>
    <w:p w:rsidR="00097841" w:rsidRDefault="00097841" w:rsidP="00097841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97841" w:rsidRDefault="00097841" w:rsidP="00097841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097841" w:rsidRDefault="005A66C9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97841" w:rsidRPr="009E32E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7841">
        <w:rPr>
          <w:sz w:val="28"/>
          <w:szCs w:val="28"/>
        </w:rPr>
        <w:t xml:space="preserve"> </w:t>
      </w:r>
      <w:r w:rsidR="00097841" w:rsidRPr="009E32EF">
        <w:rPr>
          <w:sz w:val="28"/>
          <w:szCs w:val="28"/>
        </w:rPr>
        <w:t>сельского поселения</w:t>
      </w:r>
    </w:p>
    <w:p w:rsidR="00097841" w:rsidRDefault="00097841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Улё</w:t>
      </w:r>
      <w:r w:rsidRPr="009E32EF">
        <w:rPr>
          <w:sz w:val="28"/>
          <w:szCs w:val="28"/>
        </w:rPr>
        <w:t xml:space="preserve">товское»   </w:t>
      </w:r>
      <w:proofErr w:type="gramEnd"/>
      <w:r w:rsidRPr="009E32E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          </w:t>
      </w:r>
      <w:r w:rsidR="005A66C9">
        <w:rPr>
          <w:sz w:val="28"/>
          <w:szCs w:val="28"/>
        </w:rPr>
        <w:t>Алексеев С.В.</w:t>
      </w:r>
    </w:p>
    <w:p w:rsidR="006A1687" w:rsidRDefault="006A1687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A1687" w:rsidRDefault="006A1687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A1687" w:rsidRDefault="006A1687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A1687" w:rsidRDefault="006A1687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A1687" w:rsidRDefault="006A1687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A1687" w:rsidRDefault="006A1687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A1687" w:rsidRDefault="006A1687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A1687" w:rsidRDefault="006A1687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A1687" w:rsidRDefault="006A1687" w:rsidP="00097841">
      <w:pPr>
        <w:shd w:val="clear" w:color="auto" w:fill="FFFFFF"/>
        <w:spacing w:line="317" w:lineRule="exact"/>
        <w:jc w:val="both"/>
        <w:rPr>
          <w:sz w:val="28"/>
          <w:szCs w:val="28"/>
        </w:rPr>
        <w:sectPr w:rsidR="006A1687" w:rsidSect="004E3A52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tbl>
      <w:tblPr>
        <w:tblW w:w="14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0"/>
        <w:gridCol w:w="5372"/>
        <w:gridCol w:w="1900"/>
        <w:gridCol w:w="1660"/>
        <w:gridCol w:w="1780"/>
      </w:tblGrid>
      <w:tr w:rsidR="006A1687" w:rsidRPr="006A1687" w:rsidTr="006A1687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jc w:val="center"/>
              <w:rPr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Приложение</w:t>
            </w:r>
            <w:r w:rsidRPr="006A1687">
              <w:rPr>
                <w:sz w:val="22"/>
                <w:szCs w:val="22"/>
              </w:rPr>
              <w:t xml:space="preserve"> № 5 к решению "</w:t>
            </w:r>
            <w:proofErr w:type="spellStart"/>
            <w:r w:rsidRPr="006A1687">
              <w:rPr>
                <w:sz w:val="22"/>
                <w:szCs w:val="22"/>
              </w:rPr>
              <w:t>Овнесении</w:t>
            </w:r>
            <w:proofErr w:type="spellEnd"/>
            <w:r w:rsidRPr="006A1687">
              <w:rPr>
                <w:sz w:val="22"/>
                <w:szCs w:val="22"/>
              </w:rPr>
              <w:t xml:space="preserve"> изменений в бюджет сельского поселения "Улётовское" </w:t>
            </w:r>
            <w:proofErr w:type="gramStart"/>
            <w:r w:rsidRPr="006A1687">
              <w:rPr>
                <w:sz w:val="22"/>
                <w:szCs w:val="22"/>
              </w:rPr>
              <w:t>№  39</w:t>
            </w:r>
            <w:proofErr w:type="gramEnd"/>
            <w:r w:rsidRPr="006A1687">
              <w:rPr>
                <w:sz w:val="22"/>
                <w:szCs w:val="22"/>
              </w:rPr>
              <w:t xml:space="preserve"> от  22.08.2017г.</w:t>
            </w:r>
          </w:p>
        </w:tc>
      </w:tr>
      <w:tr w:rsidR="006A1687" w:rsidRPr="006A1687" w:rsidTr="006A1687">
        <w:trPr>
          <w:trHeight w:val="24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</w:p>
        </w:tc>
      </w:tr>
      <w:tr w:rsidR="006A1687" w:rsidRPr="006A1687" w:rsidTr="006A1687">
        <w:trPr>
          <w:trHeight w:val="51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</w:p>
        </w:tc>
      </w:tr>
      <w:tr w:rsidR="006A1687" w:rsidRPr="006A1687" w:rsidTr="006A1687">
        <w:trPr>
          <w:trHeight w:val="21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</w:p>
        </w:tc>
      </w:tr>
      <w:tr w:rsidR="006A1687" w:rsidRPr="006A1687" w:rsidTr="006A1687">
        <w:trPr>
          <w:trHeight w:val="720"/>
        </w:trPr>
        <w:tc>
          <w:tcPr>
            <w:tcW w:w="14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jc w:val="center"/>
              <w:rPr>
                <w:sz w:val="22"/>
                <w:szCs w:val="22"/>
              </w:rPr>
            </w:pPr>
            <w:proofErr w:type="spellStart"/>
            <w:r w:rsidRPr="006A1687">
              <w:rPr>
                <w:sz w:val="22"/>
                <w:szCs w:val="22"/>
              </w:rPr>
              <w:t>Обьемы</w:t>
            </w:r>
            <w:proofErr w:type="spellEnd"/>
            <w:r w:rsidRPr="006A1687">
              <w:rPr>
                <w:sz w:val="22"/>
                <w:szCs w:val="22"/>
              </w:rPr>
              <w:t xml:space="preserve"> поступления доходов бюджета сельского поселения "Улётовское" на</w:t>
            </w:r>
            <w:r w:rsidRPr="006A1687">
              <w:rPr>
                <w:b/>
                <w:bCs/>
                <w:sz w:val="22"/>
                <w:szCs w:val="22"/>
              </w:rPr>
              <w:t xml:space="preserve"> 2017 </w:t>
            </w:r>
            <w:proofErr w:type="gramStart"/>
            <w:r w:rsidRPr="006A1687">
              <w:rPr>
                <w:b/>
                <w:bCs/>
                <w:sz w:val="22"/>
                <w:szCs w:val="22"/>
              </w:rPr>
              <w:t>год  и</w:t>
            </w:r>
            <w:proofErr w:type="gramEnd"/>
            <w:r w:rsidRPr="006A1687">
              <w:rPr>
                <w:b/>
                <w:bCs/>
                <w:sz w:val="22"/>
                <w:szCs w:val="22"/>
              </w:rPr>
              <w:t xml:space="preserve"> плановый период 2018, 2019 годов </w:t>
            </w:r>
            <w:r w:rsidRPr="006A1687">
              <w:rPr>
                <w:sz w:val="22"/>
                <w:szCs w:val="22"/>
              </w:rPr>
              <w:t>(тыс. руб.)</w:t>
            </w:r>
          </w:p>
        </w:tc>
      </w:tr>
      <w:tr w:rsidR="006A1687" w:rsidRPr="006A1687" w:rsidTr="006A1687">
        <w:trPr>
          <w:trHeight w:val="375"/>
        </w:trPr>
        <w:tc>
          <w:tcPr>
            <w:tcW w:w="37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</w:p>
        </w:tc>
      </w:tr>
      <w:tr w:rsidR="006A1687" w:rsidRPr="006A1687" w:rsidTr="006A1687">
        <w:trPr>
          <w:trHeight w:val="1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</w:p>
        </w:tc>
        <w:tc>
          <w:tcPr>
            <w:tcW w:w="5372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jc w:val="center"/>
              <w:rPr>
                <w:sz w:val="22"/>
                <w:szCs w:val="22"/>
              </w:rPr>
            </w:pPr>
          </w:p>
        </w:tc>
      </w:tr>
      <w:tr w:rsidR="006A1687" w:rsidRPr="006A1687" w:rsidTr="006A1687">
        <w:trPr>
          <w:trHeight w:val="255"/>
        </w:trPr>
        <w:tc>
          <w:tcPr>
            <w:tcW w:w="3700" w:type="dxa"/>
            <w:vMerge w:val="restart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jc w:val="center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372" w:type="dxa"/>
            <w:vMerge w:val="restart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jc w:val="center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jc w:val="center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jc w:val="center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6A1687" w:rsidRPr="006A1687" w:rsidRDefault="006A1687" w:rsidP="006A1687">
            <w:pPr>
              <w:jc w:val="center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2019 г</w:t>
            </w:r>
          </w:p>
        </w:tc>
      </w:tr>
      <w:tr w:rsidR="006A1687" w:rsidRPr="006A1687" w:rsidTr="006A1687">
        <w:trPr>
          <w:trHeight w:val="1020"/>
        </w:trPr>
        <w:tc>
          <w:tcPr>
            <w:tcW w:w="3700" w:type="dxa"/>
            <w:vMerge/>
            <w:vAlign w:val="center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</w:p>
        </w:tc>
        <w:tc>
          <w:tcPr>
            <w:tcW w:w="5372" w:type="dxa"/>
            <w:vMerge/>
            <w:vAlign w:val="center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6A1687" w:rsidRPr="006A1687" w:rsidRDefault="006A1687" w:rsidP="006A1687">
            <w:pPr>
              <w:jc w:val="center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2017 г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1687" w:rsidRPr="006A1687" w:rsidRDefault="006A1687" w:rsidP="006A1687">
            <w:pPr>
              <w:jc w:val="center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2018г</w:t>
            </w:r>
          </w:p>
        </w:tc>
        <w:tc>
          <w:tcPr>
            <w:tcW w:w="1780" w:type="dxa"/>
            <w:vMerge/>
            <w:vAlign w:val="center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</w:p>
        </w:tc>
      </w:tr>
      <w:tr w:rsidR="006A1687" w:rsidRPr="006A1687" w:rsidTr="006A1687">
        <w:trPr>
          <w:trHeight w:val="27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jc w:val="center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</w:t>
            </w:r>
          </w:p>
        </w:tc>
        <w:tc>
          <w:tcPr>
            <w:tcW w:w="5372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jc w:val="center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jc w:val="center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jc w:val="center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jc w:val="center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3</w:t>
            </w:r>
          </w:p>
        </w:tc>
      </w:tr>
      <w:tr w:rsidR="006A1687" w:rsidRPr="006A1687" w:rsidTr="006A1687">
        <w:trPr>
          <w:trHeight w:val="27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jc w:val="center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5372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jc w:val="center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jc w:val="center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jc w:val="center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jc w:val="center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</w:tr>
      <w:tr w:rsidR="006A1687" w:rsidRPr="006A1687" w:rsidTr="006A1687">
        <w:trPr>
          <w:trHeight w:val="34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jc w:val="center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72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jc w:val="center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 xml:space="preserve">Налоговые доходы 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3 721,34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3 298,00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3 402,00</w:t>
            </w:r>
          </w:p>
        </w:tc>
      </w:tr>
      <w:tr w:rsidR="006A1687" w:rsidRPr="006A1687" w:rsidTr="006A1687">
        <w:trPr>
          <w:trHeight w:val="42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5372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1 498,00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1 498,00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1 498,00</w:t>
            </w:r>
          </w:p>
        </w:tc>
      </w:tr>
      <w:tr w:rsidR="006A1687" w:rsidRPr="006A1687" w:rsidTr="006A1687">
        <w:trPr>
          <w:trHeight w:val="458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182 1 05 03000 01 0000 110</w:t>
            </w:r>
          </w:p>
        </w:tc>
        <w:tc>
          <w:tcPr>
            <w:tcW w:w="5372" w:type="dxa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40,00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40,00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40,00</w:t>
            </w:r>
          </w:p>
        </w:tc>
      </w:tr>
      <w:tr w:rsidR="006A1687" w:rsidRPr="006A1687" w:rsidTr="006A1687">
        <w:trPr>
          <w:trHeight w:val="1129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5372" w:type="dxa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655,91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560,00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664,00</w:t>
            </w:r>
          </w:p>
        </w:tc>
      </w:tr>
      <w:tr w:rsidR="006A1687" w:rsidRPr="006A1687" w:rsidTr="006A1687">
        <w:trPr>
          <w:trHeight w:val="409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182 1 06 06000 00 0000 110</w:t>
            </w:r>
          </w:p>
        </w:tc>
        <w:tc>
          <w:tcPr>
            <w:tcW w:w="5372" w:type="dxa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1 527,43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1 200,00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1 200,00</w:t>
            </w:r>
          </w:p>
        </w:tc>
      </w:tr>
      <w:tr w:rsidR="006A1687" w:rsidRPr="006A1687" w:rsidTr="006A1687">
        <w:trPr>
          <w:trHeight w:val="709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lastRenderedPageBreak/>
              <w:t>182 1 09 05000 01 0000 110</w:t>
            </w:r>
          </w:p>
        </w:tc>
        <w:tc>
          <w:tcPr>
            <w:tcW w:w="5372" w:type="dxa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Прочие налоги и сборы (по отмененным федеральным налогам и сборам)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492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:rsidR="006A1687" w:rsidRPr="006A1687" w:rsidRDefault="006A1687" w:rsidP="006A1687">
            <w:pPr>
              <w:jc w:val="center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330,00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330,00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330,00</w:t>
            </w:r>
          </w:p>
        </w:tc>
      </w:tr>
      <w:tr w:rsidR="006A1687" w:rsidRPr="006A1687" w:rsidTr="006A1687">
        <w:trPr>
          <w:trHeight w:val="1823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802 1 11 05025 10 0000 120</w:t>
            </w:r>
          </w:p>
        </w:tc>
        <w:tc>
          <w:tcPr>
            <w:tcW w:w="5372" w:type="dxa"/>
            <w:shd w:val="clear" w:color="auto" w:fill="auto"/>
            <w:hideMark/>
          </w:tcPr>
          <w:p w:rsidR="006A1687" w:rsidRPr="006A1687" w:rsidRDefault="006A1687" w:rsidP="006A1687">
            <w:pPr>
              <w:jc w:val="both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 xml:space="preserve">Доходы, получаемые в виде арендной </w:t>
            </w:r>
            <w:proofErr w:type="gramStart"/>
            <w:r w:rsidRPr="006A1687">
              <w:rPr>
                <w:sz w:val="22"/>
                <w:szCs w:val="22"/>
              </w:rPr>
              <w:t>платы ,</w:t>
            </w:r>
            <w:proofErr w:type="gramEnd"/>
            <w:r w:rsidRPr="006A1687">
              <w:rPr>
                <w:sz w:val="22"/>
                <w:szCs w:val="22"/>
              </w:rPr>
              <w:t xml:space="preserve">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100,00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100,00</w:t>
            </w:r>
          </w:p>
        </w:tc>
      </w:tr>
      <w:tr w:rsidR="006A1687" w:rsidRPr="006A1687" w:rsidTr="006A1687">
        <w:trPr>
          <w:trHeight w:val="1838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802 1 11 09045 10 0000 120</w:t>
            </w:r>
          </w:p>
        </w:tc>
        <w:tc>
          <w:tcPr>
            <w:tcW w:w="5372" w:type="dxa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20,00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20,00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20,00</w:t>
            </w:r>
          </w:p>
        </w:tc>
      </w:tr>
      <w:tr w:rsidR="006A1687" w:rsidRPr="006A1687" w:rsidTr="006A1687">
        <w:trPr>
          <w:trHeight w:val="1718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802 1 14 02053 10 0000 410</w:t>
            </w:r>
          </w:p>
        </w:tc>
        <w:tc>
          <w:tcPr>
            <w:tcW w:w="5372" w:type="dxa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</w:tr>
      <w:tr w:rsidR="006A1687" w:rsidRPr="006A1687" w:rsidTr="006A1687">
        <w:trPr>
          <w:trHeight w:val="1163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802 1 16 51040 02 0000 140</w:t>
            </w:r>
          </w:p>
        </w:tc>
        <w:tc>
          <w:tcPr>
            <w:tcW w:w="5372" w:type="dxa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Денежные взыскания (штрафы</w:t>
            </w:r>
            <w:proofErr w:type="gramStart"/>
            <w:r w:rsidRPr="006A1687">
              <w:rPr>
                <w:sz w:val="22"/>
                <w:szCs w:val="22"/>
              </w:rPr>
              <w:t>) ,</w:t>
            </w:r>
            <w:proofErr w:type="gramEnd"/>
            <w:r w:rsidRPr="006A1687">
              <w:rPr>
                <w:sz w:val="22"/>
                <w:szCs w:val="22"/>
              </w:rPr>
              <w:t xml:space="preserve">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20,00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20,00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20,00</w:t>
            </w:r>
          </w:p>
        </w:tc>
      </w:tr>
      <w:tr w:rsidR="006A1687" w:rsidRPr="006A1687" w:rsidTr="006A1687">
        <w:trPr>
          <w:trHeight w:val="492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802 1 17 14030 10 0000 180</w:t>
            </w:r>
          </w:p>
        </w:tc>
        <w:tc>
          <w:tcPr>
            <w:tcW w:w="5372" w:type="dxa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Средства самообложения граждан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20,00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20,00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20,00</w:t>
            </w:r>
          </w:p>
        </w:tc>
      </w:tr>
      <w:tr w:rsidR="006A1687" w:rsidRPr="006A1687" w:rsidTr="006A1687">
        <w:trPr>
          <w:trHeight w:val="54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802 1 17 05050 10 0000 180</w:t>
            </w:r>
          </w:p>
        </w:tc>
        <w:tc>
          <w:tcPr>
            <w:tcW w:w="5372" w:type="dxa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150,00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150,00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150,00</w:t>
            </w:r>
          </w:p>
        </w:tc>
      </w:tr>
      <w:tr w:rsidR="006A1687" w:rsidRPr="006A1687" w:rsidTr="006A1687">
        <w:trPr>
          <w:trHeight w:val="458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902 111 05013  10 0000 120</w:t>
            </w:r>
          </w:p>
        </w:tc>
        <w:tc>
          <w:tcPr>
            <w:tcW w:w="5372" w:type="dxa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Аренда земли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</w:tr>
      <w:tr w:rsidR="006A1687" w:rsidRPr="006A1687" w:rsidTr="006A1687">
        <w:trPr>
          <w:trHeight w:val="1223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lastRenderedPageBreak/>
              <w:t>902 114 06025  10 0000 430</w:t>
            </w:r>
          </w:p>
        </w:tc>
        <w:tc>
          <w:tcPr>
            <w:tcW w:w="5372" w:type="dxa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20,00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20,00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20,00</w:t>
            </w:r>
          </w:p>
        </w:tc>
      </w:tr>
      <w:tr w:rsidR="006A1687" w:rsidRPr="006A1687" w:rsidTr="006A1687">
        <w:trPr>
          <w:trHeight w:val="48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:rsidR="006A1687" w:rsidRPr="006A1687" w:rsidRDefault="006A1687" w:rsidP="006A1687">
            <w:pPr>
              <w:jc w:val="center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2 858,00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911,00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911,00</w:t>
            </w:r>
          </w:p>
        </w:tc>
      </w:tr>
      <w:tr w:rsidR="006A1687" w:rsidRPr="006A1687" w:rsidTr="006A1687">
        <w:trPr>
          <w:trHeight w:val="758"/>
        </w:trPr>
        <w:tc>
          <w:tcPr>
            <w:tcW w:w="3700" w:type="dxa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802 2 02 01001 10 0000 151</w:t>
            </w:r>
          </w:p>
        </w:tc>
        <w:tc>
          <w:tcPr>
            <w:tcW w:w="5372" w:type="dxa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 xml:space="preserve">Дотации бюджетам поселений на выравнивание бюджетной обеспеченности               </w:t>
            </w:r>
            <w:proofErr w:type="gramStart"/>
            <w:r w:rsidRPr="006A1687">
              <w:rPr>
                <w:sz w:val="22"/>
                <w:szCs w:val="22"/>
              </w:rPr>
              <w:t xml:space="preserve">   (</w:t>
            </w:r>
            <w:proofErr w:type="gramEnd"/>
            <w:r w:rsidRPr="006A1687">
              <w:rPr>
                <w:sz w:val="22"/>
                <w:szCs w:val="22"/>
              </w:rPr>
              <w:t xml:space="preserve"> субвенция </w:t>
            </w:r>
            <w:proofErr w:type="spellStart"/>
            <w:r w:rsidRPr="006A1687">
              <w:rPr>
                <w:sz w:val="22"/>
                <w:szCs w:val="22"/>
              </w:rPr>
              <w:t>подушевая</w:t>
            </w:r>
            <w:proofErr w:type="spellEnd"/>
            <w:r w:rsidRPr="006A1687">
              <w:rPr>
                <w:sz w:val="22"/>
                <w:szCs w:val="22"/>
              </w:rPr>
              <w:t>)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911,00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911,00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911,00</w:t>
            </w:r>
          </w:p>
        </w:tc>
      </w:tr>
      <w:tr w:rsidR="006A1687" w:rsidRPr="006A1687" w:rsidTr="006A1687">
        <w:trPr>
          <w:trHeight w:val="758"/>
        </w:trPr>
        <w:tc>
          <w:tcPr>
            <w:tcW w:w="3700" w:type="dxa"/>
            <w:shd w:val="clear" w:color="auto" w:fill="auto"/>
            <w:hideMark/>
          </w:tcPr>
          <w:p w:rsidR="006A1687" w:rsidRPr="006A1687" w:rsidRDefault="006A1687" w:rsidP="006A1687">
            <w:pPr>
              <w:jc w:val="center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802 2 02 15002 10 0000 151</w:t>
            </w:r>
          </w:p>
        </w:tc>
        <w:tc>
          <w:tcPr>
            <w:tcW w:w="5372" w:type="dxa"/>
            <w:shd w:val="clear" w:color="auto" w:fill="auto"/>
            <w:hideMark/>
          </w:tcPr>
          <w:p w:rsidR="006A1687" w:rsidRPr="006A1687" w:rsidRDefault="006A1687" w:rsidP="006A1687">
            <w:pPr>
              <w:jc w:val="both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700,00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</w:tr>
      <w:tr w:rsidR="006A1687" w:rsidRPr="006A1687" w:rsidTr="006A1687">
        <w:trPr>
          <w:trHeight w:val="1095"/>
        </w:trPr>
        <w:tc>
          <w:tcPr>
            <w:tcW w:w="3700" w:type="dxa"/>
            <w:shd w:val="clear" w:color="auto" w:fill="auto"/>
            <w:hideMark/>
          </w:tcPr>
          <w:p w:rsidR="006A1687" w:rsidRPr="006A1687" w:rsidRDefault="006A1687" w:rsidP="006A1687">
            <w:pPr>
              <w:jc w:val="center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802 2 02  49999 10 0000 151</w:t>
            </w:r>
          </w:p>
        </w:tc>
        <w:tc>
          <w:tcPr>
            <w:tcW w:w="5372" w:type="dxa"/>
            <w:shd w:val="clear" w:color="auto" w:fill="auto"/>
            <w:hideMark/>
          </w:tcPr>
          <w:p w:rsidR="006A1687" w:rsidRPr="006A1687" w:rsidRDefault="006A1687" w:rsidP="006A1687">
            <w:pPr>
              <w:jc w:val="both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15,00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</w:tr>
      <w:tr w:rsidR="006A1687" w:rsidRPr="006A1687" w:rsidTr="006A1687">
        <w:trPr>
          <w:trHeight w:val="1332"/>
        </w:trPr>
        <w:tc>
          <w:tcPr>
            <w:tcW w:w="3700" w:type="dxa"/>
            <w:shd w:val="clear" w:color="auto" w:fill="auto"/>
            <w:hideMark/>
          </w:tcPr>
          <w:p w:rsidR="006A1687" w:rsidRPr="006A1687" w:rsidRDefault="006A1687" w:rsidP="006A1687">
            <w:pPr>
              <w:jc w:val="both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802 2 02 40014 10 0000 151</w:t>
            </w:r>
          </w:p>
        </w:tc>
        <w:tc>
          <w:tcPr>
            <w:tcW w:w="5372" w:type="dxa"/>
            <w:shd w:val="clear" w:color="auto" w:fill="auto"/>
            <w:hideMark/>
          </w:tcPr>
          <w:p w:rsidR="006A1687" w:rsidRPr="006A1687" w:rsidRDefault="006A1687" w:rsidP="006A1687">
            <w:pPr>
              <w:jc w:val="both"/>
              <w:rPr>
                <w:sz w:val="22"/>
                <w:szCs w:val="22"/>
              </w:rPr>
            </w:pPr>
            <w:proofErr w:type="gramStart"/>
            <w:r w:rsidRPr="006A1687">
              <w:rPr>
                <w:sz w:val="22"/>
                <w:szCs w:val="22"/>
              </w:rPr>
              <w:t>Межбюджетные  трансферты</w:t>
            </w:r>
            <w:proofErr w:type="gramEnd"/>
            <w:r w:rsidRPr="006A1687">
              <w:rPr>
                <w:sz w:val="22"/>
                <w:szCs w:val="22"/>
              </w:rPr>
              <w:t>,  передаваемые бюджетам  сельских  поселений    из    бюджетов муниципальных районов на  осуществление части полномочий  по  решению вопросов местного  значения  в  соответствии   с  заключенными соглашениями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332,00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</w:tr>
      <w:tr w:rsidR="006A1687" w:rsidRPr="006A1687" w:rsidTr="006A1687">
        <w:trPr>
          <w:trHeight w:val="1332"/>
        </w:trPr>
        <w:tc>
          <w:tcPr>
            <w:tcW w:w="3700" w:type="dxa"/>
            <w:shd w:val="clear" w:color="auto" w:fill="auto"/>
            <w:hideMark/>
          </w:tcPr>
          <w:p w:rsidR="006A1687" w:rsidRPr="006A1687" w:rsidRDefault="006A1687" w:rsidP="006A1687">
            <w:pPr>
              <w:jc w:val="both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802 202 29 999 10 0000 151</w:t>
            </w:r>
          </w:p>
        </w:tc>
        <w:tc>
          <w:tcPr>
            <w:tcW w:w="5372" w:type="dxa"/>
            <w:shd w:val="clear" w:color="auto" w:fill="auto"/>
            <w:hideMark/>
          </w:tcPr>
          <w:p w:rsidR="006A1687" w:rsidRPr="006A1687" w:rsidRDefault="006A1687" w:rsidP="006A1687">
            <w:pPr>
              <w:jc w:val="both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900,00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</w:tr>
      <w:tr w:rsidR="006A1687" w:rsidRPr="006A1687" w:rsidTr="006A1687">
        <w:trPr>
          <w:trHeight w:val="9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5372" w:type="dxa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6 999,34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4 539,00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4 643,00</w:t>
            </w:r>
          </w:p>
        </w:tc>
      </w:tr>
      <w:tr w:rsidR="006A1687" w:rsidRPr="006A1687" w:rsidTr="006A1687">
        <w:trPr>
          <w:trHeight w:val="518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5372" w:type="dxa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6A1687" w:rsidRPr="006A1687" w:rsidRDefault="006A1687" w:rsidP="006A1687">
            <w:pPr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A1687" w:rsidRPr="006A1687" w:rsidRDefault="006A1687" w:rsidP="006A1687">
            <w:pPr>
              <w:jc w:val="right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363B22" w:rsidRDefault="00363B22" w:rsidP="006A1687">
      <w:pPr>
        <w:shd w:val="clear" w:color="auto" w:fill="FFFFFF"/>
        <w:spacing w:line="317" w:lineRule="exact"/>
        <w:jc w:val="both"/>
      </w:pPr>
    </w:p>
    <w:p w:rsidR="006A1687" w:rsidRDefault="006A1687" w:rsidP="006A1687">
      <w:pPr>
        <w:shd w:val="clear" w:color="auto" w:fill="FFFFFF"/>
        <w:spacing w:line="317" w:lineRule="exact"/>
        <w:jc w:val="both"/>
      </w:pPr>
    </w:p>
    <w:tbl>
      <w:tblPr>
        <w:tblW w:w="15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1"/>
        <w:gridCol w:w="1605"/>
        <w:gridCol w:w="1699"/>
        <w:gridCol w:w="2082"/>
        <w:gridCol w:w="1470"/>
        <w:gridCol w:w="768"/>
        <w:gridCol w:w="1665"/>
      </w:tblGrid>
      <w:tr w:rsidR="006A1687" w:rsidRPr="006A1687" w:rsidTr="006A1687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rPr>
                <w:sz w:val="22"/>
                <w:szCs w:val="22"/>
              </w:rPr>
            </w:pPr>
          </w:p>
        </w:tc>
        <w:tc>
          <w:tcPr>
            <w:tcW w:w="3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687" w:rsidRPr="006A1687" w:rsidRDefault="006A16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Приложение № 10</w:t>
            </w:r>
            <w:r w:rsidRPr="006A1687">
              <w:rPr>
                <w:b/>
                <w:bCs/>
                <w:sz w:val="22"/>
                <w:szCs w:val="22"/>
              </w:rPr>
              <w:t>к решению Совета</w:t>
            </w:r>
          </w:p>
        </w:tc>
      </w:tr>
      <w:tr w:rsidR="006A1687" w:rsidRPr="006A1687" w:rsidTr="006A1687">
        <w:trPr>
          <w:trHeight w:val="28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rPr>
                <w:sz w:val="22"/>
                <w:szCs w:val="22"/>
              </w:rPr>
            </w:pPr>
          </w:p>
        </w:tc>
        <w:tc>
          <w:tcPr>
            <w:tcW w:w="3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687" w:rsidRPr="006A1687" w:rsidRDefault="006A1687">
            <w:pPr>
              <w:jc w:val="center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"О бюджете сельского</w:t>
            </w:r>
          </w:p>
        </w:tc>
      </w:tr>
      <w:tr w:rsidR="006A1687" w:rsidRPr="006A1687" w:rsidTr="006A1687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center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поселения "Улётовское"</w:t>
            </w:r>
          </w:p>
        </w:tc>
      </w:tr>
      <w:tr w:rsidR="006A1687" w:rsidRPr="006A1687" w:rsidTr="006A1687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center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687" w:rsidRPr="006A1687" w:rsidRDefault="006A1687">
            <w:pPr>
              <w:jc w:val="center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№ 39 от 22.08.2017г.</w:t>
            </w:r>
          </w:p>
        </w:tc>
      </w:tr>
      <w:tr w:rsidR="006A1687" w:rsidRPr="006A1687" w:rsidTr="006A1687">
        <w:trPr>
          <w:trHeight w:val="615"/>
        </w:trPr>
        <w:tc>
          <w:tcPr>
            <w:tcW w:w="1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687" w:rsidRPr="006A1687" w:rsidRDefault="006A1687">
            <w:pPr>
              <w:jc w:val="center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</w:t>
            </w:r>
          </w:p>
        </w:tc>
      </w:tr>
      <w:tr w:rsidR="006A1687" w:rsidRPr="006A1687" w:rsidTr="006A1687">
        <w:trPr>
          <w:trHeight w:val="705"/>
        </w:trPr>
        <w:tc>
          <w:tcPr>
            <w:tcW w:w="154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1687" w:rsidRPr="006A1687" w:rsidRDefault="006A1687">
            <w:pPr>
              <w:jc w:val="center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целевым статьям и видам расходов классификации расходов бюджетов в ведомственной структуре расходов бюджета на 2017 год</w:t>
            </w:r>
          </w:p>
        </w:tc>
      </w:tr>
      <w:tr w:rsidR="006A1687" w:rsidRPr="006A1687" w:rsidTr="006A1687">
        <w:trPr>
          <w:trHeight w:val="1995"/>
        </w:trPr>
        <w:tc>
          <w:tcPr>
            <w:tcW w:w="611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A1687" w:rsidRPr="006A1687" w:rsidRDefault="006A1687">
            <w:pPr>
              <w:jc w:val="center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A1687" w:rsidRPr="006A1687" w:rsidRDefault="006A1687">
            <w:pPr>
              <w:jc w:val="center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Код ведомства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A1687" w:rsidRPr="006A1687" w:rsidRDefault="006A168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A1687">
              <w:rPr>
                <w:sz w:val="22"/>
                <w:szCs w:val="22"/>
              </w:rPr>
              <w:t>Разд.,подраздел</w:t>
            </w:r>
            <w:proofErr w:type="spellEnd"/>
            <w:proofErr w:type="gramEnd"/>
          </w:p>
        </w:tc>
        <w:tc>
          <w:tcPr>
            <w:tcW w:w="208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A1687" w:rsidRPr="006A1687" w:rsidRDefault="006A1687">
            <w:pPr>
              <w:jc w:val="center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A1687" w:rsidRPr="006A1687" w:rsidRDefault="006A1687">
            <w:pPr>
              <w:jc w:val="center"/>
              <w:rPr>
                <w:sz w:val="22"/>
                <w:szCs w:val="22"/>
              </w:rPr>
            </w:pPr>
            <w:proofErr w:type="spellStart"/>
            <w:r w:rsidRPr="006A1687">
              <w:rPr>
                <w:sz w:val="22"/>
                <w:szCs w:val="22"/>
              </w:rPr>
              <w:t>Вид.расх</w:t>
            </w:r>
            <w:proofErr w:type="spellEnd"/>
            <w:r w:rsidRPr="006A1687">
              <w:rPr>
                <w:sz w:val="22"/>
                <w:szCs w:val="22"/>
              </w:rPr>
              <w:t>.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pct50" w:color="FFFFFF" w:fill="FFFFFF"/>
            <w:vAlign w:val="center"/>
            <w:hideMark/>
          </w:tcPr>
          <w:p w:rsidR="006A1687" w:rsidRPr="006A1687" w:rsidRDefault="006A1687">
            <w:pPr>
              <w:jc w:val="center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ЭКР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A1687" w:rsidRPr="006A1687" w:rsidRDefault="006A1687">
            <w:pPr>
              <w:jc w:val="center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 xml:space="preserve">Сумма </w:t>
            </w:r>
            <w:proofErr w:type="gramStart"/>
            <w:r w:rsidRPr="006A1687">
              <w:rPr>
                <w:sz w:val="22"/>
                <w:szCs w:val="22"/>
              </w:rPr>
              <w:t>( руб.</w:t>
            </w:r>
            <w:proofErr w:type="gramEnd"/>
            <w:r w:rsidRPr="006A1687">
              <w:rPr>
                <w:sz w:val="22"/>
                <w:szCs w:val="22"/>
              </w:rPr>
              <w:t>)</w:t>
            </w:r>
          </w:p>
        </w:tc>
      </w:tr>
      <w:tr w:rsidR="006A1687" w:rsidRPr="006A1687" w:rsidTr="006A1687">
        <w:trPr>
          <w:trHeight w:val="375"/>
        </w:trPr>
        <w:tc>
          <w:tcPr>
            <w:tcW w:w="6111" w:type="dxa"/>
            <w:shd w:val="clear" w:color="auto" w:fill="auto"/>
            <w:vAlign w:val="center"/>
            <w:hideMark/>
          </w:tcPr>
          <w:p w:rsidR="006A1687" w:rsidRPr="006A1687" w:rsidRDefault="006A1687">
            <w:pPr>
              <w:jc w:val="center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6A1687" w:rsidRPr="006A1687" w:rsidRDefault="006A1687">
            <w:pPr>
              <w:jc w:val="center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6A1687" w:rsidRPr="006A1687" w:rsidRDefault="006A1687">
            <w:pPr>
              <w:jc w:val="center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3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6A1687" w:rsidRPr="006A1687" w:rsidRDefault="006A1687">
            <w:pPr>
              <w:jc w:val="center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4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6A1687" w:rsidRPr="006A1687" w:rsidRDefault="006A1687">
            <w:pPr>
              <w:jc w:val="center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5</w:t>
            </w:r>
          </w:p>
        </w:tc>
        <w:tc>
          <w:tcPr>
            <w:tcW w:w="768" w:type="dxa"/>
            <w:shd w:val="pct50" w:color="FFFFFF" w:fill="auto"/>
            <w:vAlign w:val="center"/>
            <w:hideMark/>
          </w:tcPr>
          <w:p w:rsidR="006A1687" w:rsidRPr="006A1687" w:rsidRDefault="006A1687">
            <w:pPr>
              <w:jc w:val="center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6</w:t>
            </w:r>
          </w:p>
        </w:tc>
        <w:tc>
          <w:tcPr>
            <w:tcW w:w="1665" w:type="dxa"/>
            <w:shd w:val="clear" w:color="000000" w:fill="FFFFFF"/>
            <w:vAlign w:val="center"/>
            <w:hideMark/>
          </w:tcPr>
          <w:p w:rsidR="006A1687" w:rsidRPr="006A1687" w:rsidRDefault="006A1687">
            <w:pPr>
              <w:jc w:val="center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7</w:t>
            </w:r>
          </w:p>
        </w:tc>
      </w:tr>
      <w:tr w:rsidR="006A1687" w:rsidRPr="006A1687" w:rsidTr="006A1687">
        <w:trPr>
          <w:trHeight w:val="360"/>
        </w:trPr>
        <w:tc>
          <w:tcPr>
            <w:tcW w:w="6111" w:type="dxa"/>
            <w:shd w:val="clear" w:color="000000" w:fill="FFCC99"/>
            <w:hideMark/>
          </w:tcPr>
          <w:p w:rsidR="006A1687" w:rsidRPr="006A1687" w:rsidRDefault="006A168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05" w:type="dxa"/>
            <w:shd w:val="clear" w:color="000000" w:fill="FFCC99"/>
            <w:hideMark/>
          </w:tcPr>
          <w:p w:rsidR="006A1687" w:rsidRPr="006A1687" w:rsidRDefault="006A168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000000" w:fill="FFCC99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82" w:type="dxa"/>
            <w:shd w:val="clear" w:color="000000" w:fill="FFCC99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CC99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3 337 303,56</w:t>
            </w:r>
          </w:p>
        </w:tc>
      </w:tr>
      <w:tr w:rsidR="006A1687" w:rsidRPr="006A1687" w:rsidTr="006A1687">
        <w:trPr>
          <w:trHeight w:val="1110"/>
        </w:trPr>
        <w:tc>
          <w:tcPr>
            <w:tcW w:w="6111" w:type="dxa"/>
            <w:shd w:val="clear" w:color="000000" w:fill="FFFF00"/>
            <w:hideMark/>
          </w:tcPr>
          <w:p w:rsidR="006A1687" w:rsidRPr="006A1687" w:rsidRDefault="006A1687">
            <w:pPr>
              <w:outlineLvl w:val="0"/>
              <w:rPr>
                <w:i/>
                <w:iCs/>
                <w:sz w:val="22"/>
                <w:szCs w:val="22"/>
              </w:rPr>
            </w:pPr>
            <w:r w:rsidRPr="006A1687">
              <w:rPr>
                <w:i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6A1687">
              <w:rPr>
                <w:i/>
                <w:iCs/>
                <w:sz w:val="22"/>
                <w:szCs w:val="22"/>
              </w:rPr>
              <w:t>государтсвенной</w:t>
            </w:r>
            <w:proofErr w:type="spellEnd"/>
            <w:r w:rsidRPr="006A1687">
              <w:rPr>
                <w:i/>
                <w:iCs/>
                <w:sz w:val="22"/>
                <w:szCs w:val="22"/>
              </w:rPr>
              <w:t xml:space="preserve"> власти </w:t>
            </w:r>
            <w:proofErr w:type="spellStart"/>
            <w:r w:rsidRPr="006A1687">
              <w:rPr>
                <w:i/>
                <w:iCs/>
                <w:sz w:val="22"/>
                <w:szCs w:val="22"/>
              </w:rPr>
              <w:t>субьектов</w:t>
            </w:r>
            <w:proofErr w:type="spellEnd"/>
            <w:r w:rsidRPr="006A1687">
              <w:rPr>
                <w:i/>
                <w:iCs/>
                <w:sz w:val="22"/>
                <w:szCs w:val="22"/>
              </w:rPr>
              <w:t xml:space="preserve"> РФ и органов местного самоуправления </w:t>
            </w:r>
          </w:p>
        </w:tc>
        <w:tc>
          <w:tcPr>
            <w:tcW w:w="1605" w:type="dxa"/>
            <w:shd w:val="clear" w:color="000000" w:fill="FFFF00"/>
            <w:hideMark/>
          </w:tcPr>
          <w:p w:rsidR="006A1687" w:rsidRPr="006A1687" w:rsidRDefault="006A1687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6A1687">
              <w:rPr>
                <w:i/>
                <w:iCs/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FFFF00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6A1687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2082" w:type="dxa"/>
            <w:shd w:val="clear" w:color="000000" w:fill="FFFF00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6A1687">
              <w:rPr>
                <w:i/>
                <w:iCs/>
                <w:sz w:val="22"/>
                <w:szCs w:val="22"/>
              </w:rPr>
              <w:t>000 00 20000</w:t>
            </w:r>
          </w:p>
        </w:tc>
        <w:tc>
          <w:tcPr>
            <w:tcW w:w="1470" w:type="dxa"/>
            <w:shd w:val="clear" w:color="000000" w:fill="FFFF00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6A16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FF00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6A16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FF00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730 300,00</w:t>
            </w:r>
          </w:p>
        </w:tc>
      </w:tr>
      <w:tr w:rsidR="006A1687" w:rsidRPr="006A1687" w:rsidTr="006A1687">
        <w:trPr>
          <w:trHeight w:val="42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6A1687">
              <w:rPr>
                <w:i/>
                <w:iCs/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6A1687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6A1687">
              <w:rPr>
                <w:i/>
                <w:iCs/>
                <w:sz w:val="22"/>
                <w:szCs w:val="22"/>
              </w:rPr>
              <w:t>000 00 20300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6A16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6A16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730 300,00</w:t>
            </w:r>
          </w:p>
        </w:tc>
      </w:tr>
      <w:tr w:rsidR="006A1687" w:rsidRPr="006A1687" w:rsidTr="006A1687">
        <w:trPr>
          <w:trHeight w:val="45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Расходы на выплаты персоналу муниципальных образования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0102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000 00 20300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730 300,00</w:t>
            </w:r>
          </w:p>
        </w:tc>
      </w:tr>
      <w:tr w:rsidR="006A1687" w:rsidRPr="006A1687" w:rsidTr="006A1687">
        <w:trPr>
          <w:trHeight w:val="45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0102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000 00 20300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121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730 300,00</w:t>
            </w:r>
          </w:p>
        </w:tc>
      </w:tr>
      <w:tr w:rsidR="006A1687" w:rsidRPr="006A1687" w:rsidTr="006A1687">
        <w:trPr>
          <w:trHeight w:val="48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730 300,00</w:t>
            </w:r>
          </w:p>
        </w:tc>
      </w:tr>
      <w:tr w:rsidR="006A1687" w:rsidRPr="006A1687" w:rsidTr="006A1687">
        <w:trPr>
          <w:trHeight w:val="52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211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560 900,00</w:t>
            </w:r>
          </w:p>
        </w:tc>
      </w:tr>
      <w:tr w:rsidR="006A1687" w:rsidRPr="006A1687" w:rsidTr="006A1687">
        <w:trPr>
          <w:trHeight w:val="54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lastRenderedPageBreak/>
              <w:t>Начисления на оплату труда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213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169 400,00</w:t>
            </w:r>
          </w:p>
        </w:tc>
      </w:tr>
      <w:tr w:rsidR="006A1687" w:rsidRPr="006A1687" w:rsidTr="006A1687">
        <w:trPr>
          <w:trHeight w:val="1305"/>
        </w:trPr>
        <w:tc>
          <w:tcPr>
            <w:tcW w:w="6111" w:type="dxa"/>
            <w:shd w:val="clear" w:color="000000" w:fill="FFFF00"/>
            <w:hideMark/>
          </w:tcPr>
          <w:p w:rsidR="006A1687" w:rsidRPr="006A1687" w:rsidRDefault="006A1687">
            <w:pPr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6A1687">
              <w:rPr>
                <w:sz w:val="22"/>
                <w:szCs w:val="22"/>
              </w:rPr>
              <w:t>государтсвенной</w:t>
            </w:r>
            <w:proofErr w:type="spellEnd"/>
            <w:r w:rsidRPr="006A1687">
              <w:rPr>
                <w:sz w:val="22"/>
                <w:szCs w:val="22"/>
              </w:rPr>
              <w:t xml:space="preserve"> власти </w:t>
            </w:r>
            <w:proofErr w:type="spellStart"/>
            <w:r w:rsidRPr="006A1687">
              <w:rPr>
                <w:sz w:val="22"/>
                <w:szCs w:val="22"/>
              </w:rPr>
              <w:t>субьектов</w:t>
            </w:r>
            <w:proofErr w:type="spellEnd"/>
            <w:r w:rsidRPr="006A1687">
              <w:rPr>
                <w:sz w:val="22"/>
                <w:szCs w:val="22"/>
              </w:rPr>
              <w:t xml:space="preserve"> РФ и органов местного самоуправления </w:t>
            </w:r>
          </w:p>
        </w:tc>
        <w:tc>
          <w:tcPr>
            <w:tcW w:w="1605" w:type="dxa"/>
            <w:shd w:val="clear" w:color="000000" w:fill="FFFF00"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FFFF00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0103</w:t>
            </w:r>
          </w:p>
        </w:tc>
        <w:tc>
          <w:tcPr>
            <w:tcW w:w="2082" w:type="dxa"/>
            <w:shd w:val="clear" w:color="000000" w:fill="FFFF00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000000" w:fill="FFFF00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121</w:t>
            </w:r>
          </w:p>
        </w:tc>
        <w:tc>
          <w:tcPr>
            <w:tcW w:w="768" w:type="dxa"/>
            <w:shd w:val="clear" w:color="000000" w:fill="FFFF00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FF00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54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211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</w:tr>
      <w:tr w:rsidR="006A1687" w:rsidRPr="006A1687" w:rsidTr="006A1687">
        <w:trPr>
          <w:trHeight w:val="54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213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</w:tr>
      <w:tr w:rsidR="006A1687" w:rsidRPr="006A1687" w:rsidTr="006A1687">
        <w:trPr>
          <w:trHeight w:val="1170"/>
        </w:trPr>
        <w:tc>
          <w:tcPr>
            <w:tcW w:w="6111" w:type="dxa"/>
            <w:shd w:val="clear" w:color="000000" w:fill="FFFF00"/>
            <w:hideMark/>
          </w:tcPr>
          <w:p w:rsidR="006A1687" w:rsidRPr="006A1687" w:rsidRDefault="006A1687">
            <w:pPr>
              <w:outlineLvl w:val="2"/>
              <w:rPr>
                <w:i/>
                <w:iCs/>
                <w:sz w:val="22"/>
                <w:szCs w:val="22"/>
              </w:rPr>
            </w:pPr>
            <w:r w:rsidRPr="006A1687">
              <w:rPr>
                <w:i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6A1687">
              <w:rPr>
                <w:i/>
                <w:iCs/>
                <w:sz w:val="22"/>
                <w:szCs w:val="22"/>
              </w:rPr>
              <w:t>государтсвенной</w:t>
            </w:r>
            <w:proofErr w:type="spellEnd"/>
            <w:r w:rsidRPr="006A1687">
              <w:rPr>
                <w:i/>
                <w:iCs/>
                <w:sz w:val="22"/>
                <w:szCs w:val="22"/>
              </w:rPr>
              <w:t xml:space="preserve"> власти </w:t>
            </w:r>
            <w:proofErr w:type="spellStart"/>
            <w:r w:rsidRPr="006A1687">
              <w:rPr>
                <w:i/>
                <w:iCs/>
                <w:sz w:val="22"/>
                <w:szCs w:val="22"/>
              </w:rPr>
              <w:t>субьектов</w:t>
            </w:r>
            <w:proofErr w:type="spellEnd"/>
            <w:r w:rsidRPr="006A1687">
              <w:rPr>
                <w:i/>
                <w:iCs/>
                <w:sz w:val="22"/>
                <w:szCs w:val="22"/>
              </w:rPr>
              <w:t xml:space="preserve"> РФ и органов местного самоуправления </w:t>
            </w:r>
          </w:p>
        </w:tc>
        <w:tc>
          <w:tcPr>
            <w:tcW w:w="1605" w:type="dxa"/>
            <w:shd w:val="clear" w:color="000000" w:fill="FFFF00"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FFFF00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6A1687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2082" w:type="dxa"/>
            <w:shd w:val="clear" w:color="000000" w:fill="FFFF00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6A1687">
              <w:rPr>
                <w:i/>
                <w:iCs/>
                <w:sz w:val="22"/>
                <w:szCs w:val="22"/>
              </w:rPr>
              <w:t>000 00 20000</w:t>
            </w:r>
          </w:p>
        </w:tc>
        <w:tc>
          <w:tcPr>
            <w:tcW w:w="1470" w:type="dxa"/>
            <w:shd w:val="clear" w:color="000000" w:fill="FFFF00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6A16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FF00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6A16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FF00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698 000,00</w:t>
            </w:r>
          </w:p>
        </w:tc>
      </w:tr>
      <w:tr w:rsidR="006A1687" w:rsidRPr="006A1687" w:rsidTr="006A1687">
        <w:trPr>
          <w:trHeight w:val="43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Расходы на выплаты персоналу муниципальных образования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0104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6A16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450 400,00</w:t>
            </w:r>
          </w:p>
        </w:tc>
      </w:tr>
      <w:tr w:rsidR="006A1687" w:rsidRPr="006A1687" w:rsidTr="006A1687">
        <w:trPr>
          <w:trHeight w:val="37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0104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6A16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450 400,00</w:t>
            </w:r>
          </w:p>
        </w:tc>
      </w:tr>
      <w:tr w:rsidR="006A1687" w:rsidRPr="006A1687" w:rsidTr="006A1687">
        <w:trPr>
          <w:trHeight w:val="420"/>
        </w:trPr>
        <w:tc>
          <w:tcPr>
            <w:tcW w:w="6111" w:type="dxa"/>
            <w:shd w:val="clear" w:color="000000" w:fill="C0C0C0"/>
            <w:hideMark/>
          </w:tcPr>
          <w:p w:rsidR="006A1687" w:rsidRPr="006A1687" w:rsidRDefault="006A1687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1605" w:type="dxa"/>
            <w:shd w:val="clear" w:color="000000" w:fill="C0C0C0"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000000" w:fill="C0C0C0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000000" w:fill="C0C0C0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0C0C0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0C0C0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665" w:type="dxa"/>
            <w:shd w:val="clear" w:color="000000" w:fill="C0C0C0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450 400,00</w:t>
            </w:r>
          </w:p>
        </w:tc>
      </w:tr>
      <w:tr w:rsidR="006A1687" w:rsidRPr="006A1687" w:rsidTr="006A1687">
        <w:trPr>
          <w:trHeight w:val="40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121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211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345 000,00</w:t>
            </w:r>
          </w:p>
        </w:tc>
      </w:tr>
      <w:tr w:rsidR="006A1687" w:rsidRPr="006A1687" w:rsidTr="006A1687">
        <w:trPr>
          <w:trHeight w:val="43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129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213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105 400,00</w:t>
            </w:r>
          </w:p>
        </w:tc>
      </w:tr>
      <w:tr w:rsidR="006A1687" w:rsidRPr="006A1687" w:rsidTr="006A1687">
        <w:trPr>
          <w:trHeight w:val="37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0104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122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212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</w:tr>
      <w:tr w:rsidR="006A1687" w:rsidRPr="006A1687" w:rsidTr="006A1687">
        <w:trPr>
          <w:trHeight w:val="75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0104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6A16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75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0104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6A16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375"/>
        </w:trPr>
        <w:tc>
          <w:tcPr>
            <w:tcW w:w="6111" w:type="dxa"/>
            <w:shd w:val="clear" w:color="000000" w:fill="C0C0C0"/>
            <w:hideMark/>
          </w:tcPr>
          <w:p w:rsidR="006A1687" w:rsidRPr="006A1687" w:rsidRDefault="006A1687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605" w:type="dxa"/>
            <w:shd w:val="clear" w:color="000000" w:fill="C0C0C0"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000000" w:fill="C0C0C0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000000" w:fill="C0C0C0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0C0C0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0C0C0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000000" w:fill="C0C0C0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37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221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</w:tr>
      <w:tr w:rsidR="006A1687" w:rsidRPr="006A1687" w:rsidTr="006A1687">
        <w:trPr>
          <w:trHeight w:val="37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222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</w:tr>
      <w:tr w:rsidR="006A1687" w:rsidRPr="006A1687" w:rsidTr="006A1687">
        <w:trPr>
          <w:trHeight w:val="37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lastRenderedPageBreak/>
              <w:t>Коммунальные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223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</w:tr>
      <w:tr w:rsidR="006A1687" w:rsidRPr="006A1687" w:rsidTr="006A1687">
        <w:trPr>
          <w:trHeight w:val="42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</w:tr>
      <w:tr w:rsidR="006A1687" w:rsidRPr="006A1687" w:rsidTr="006A1687">
        <w:trPr>
          <w:trHeight w:val="37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226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</w:tr>
      <w:tr w:rsidR="006A1687" w:rsidRPr="006A1687" w:rsidTr="006A1687">
        <w:trPr>
          <w:trHeight w:val="375"/>
        </w:trPr>
        <w:tc>
          <w:tcPr>
            <w:tcW w:w="6111" w:type="dxa"/>
            <w:shd w:val="clear" w:color="000000" w:fill="C0C0C0"/>
            <w:hideMark/>
          </w:tcPr>
          <w:p w:rsidR="006A1687" w:rsidRPr="006A1687" w:rsidRDefault="006A1687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605" w:type="dxa"/>
            <w:shd w:val="clear" w:color="000000" w:fill="C0C0C0"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000000" w:fill="C0C0C0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000000" w:fill="C0C0C0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0C0C0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0C0C0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000000" w:fill="C0C0C0"/>
            <w:noWrap/>
            <w:vAlign w:val="bottom"/>
            <w:hideMark/>
          </w:tcPr>
          <w:p w:rsidR="006A1687" w:rsidRPr="006A1687" w:rsidRDefault="006A1687">
            <w:pPr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</w:tr>
      <w:tr w:rsidR="006A1687" w:rsidRPr="006A1687" w:rsidTr="006A1687">
        <w:trPr>
          <w:trHeight w:val="375"/>
        </w:trPr>
        <w:tc>
          <w:tcPr>
            <w:tcW w:w="6111" w:type="dxa"/>
            <w:shd w:val="clear" w:color="000000" w:fill="C0C0C0"/>
            <w:hideMark/>
          </w:tcPr>
          <w:p w:rsidR="006A1687" w:rsidRPr="006A1687" w:rsidRDefault="006A1687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605" w:type="dxa"/>
            <w:shd w:val="clear" w:color="000000" w:fill="C0C0C0"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000000" w:fill="C0C0C0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000000" w:fill="C0C0C0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0C0C0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0C0C0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000000" w:fill="C0C0C0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40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310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</w:tr>
      <w:tr w:rsidR="006A1687" w:rsidRPr="006A1687" w:rsidTr="006A1687">
        <w:trPr>
          <w:trHeight w:val="39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</w:tr>
      <w:tr w:rsidR="006A1687" w:rsidRPr="006A1687" w:rsidTr="006A1687">
        <w:trPr>
          <w:trHeight w:val="390"/>
        </w:trPr>
        <w:tc>
          <w:tcPr>
            <w:tcW w:w="6111" w:type="dxa"/>
            <w:shd w:val="clear" w:color="000000" w:fill="C0C0C0"/>
            <w:hideMark/>
          </w:tcPr>
          <w:p w:rsidR="006A1687" w:rsidRPr="006A1687" w:rsidRDefault="006A1687">
            <w:pPr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605" w:type="dxa"/>
            <w:shd w:val="clear" w:color="000000" w:fill="C0C0C0"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0C0C0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0104</w:t>
            </w:r>
          </w:p>
        </w:tc>
        <w:tc>
          <w:tcPr>
            <w:tcW w:w="2082" w:type="dxa"/>
            <w:shd w:val="clear" w:color="000000" w:fill="C0C0C0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000000" w:fill="C0C0C0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850</w:t>
            </w:r>
          </w:p>
        </w:tc>
        <w:tc>
          <w:tcPr>
            <w:tcW w:w="768" w:type="dxa"/>
            <w:shd w:val="clear" w:color="000000" w:fill="C0C0C0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6A16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0C0C0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72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Уплата налогов на имущество организаций и земельного налога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0104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851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6A16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37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</w:tr>
      <w:tr w:rsidR="006A1687" w:rsidRPr="006A1687" w:rsidTr="006A1687">
        <w:trPr>
          <w:trHeight w:val="43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0104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852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6A16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43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</w:tr>
      <w:tr w:rsidR="006A1687" w:rsidRPr="006A1687" w:rsidTr="006A1687">
        <w:trPr>
          <w:trHeight w:val="43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0104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853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6A16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37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</w:tr>
      <w:tr w:rsidR="006A1687" w:rsidRPr="006A1687" w:rsidTr="006A1687">
        <w:trPr>
          <w:trHeight w:val="420"/>
        </w:trPr>
        <w:tc>
          <w:tcPr>
            <w:tcW w:w="6111" w:type="dxa"/>
            <w:shd w:val="clear" w:color="000000" w:fill="C0C0C0"/>
            <w:hideMark/>
          </w:tcPr>
          <w:p w:rsidR="006A1687" w:rsidRPr="006A1687" w:rsidRDefault="006A1687">
            <w:pPr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Безвозмездные и безвозвратные перечисления бюджетам</w:t>
            </w:r>
          </w:p>
        </w:tc>
        <w:tc>
          <w:tcPr>
            <w:tcW w:w="1605" w:type="dxa"/>
            <w:shd w:val="clear" w:color="000000" w:fill="C0C0C0"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0C0C0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0104</w:t>
            </w:r>
          </w:p>
        </w:tc>
        <w:tc>
          <w:tcPr>
            <w:tcW w:w="2082" w:type="dxa"/>
            <w:shd w:val="clear" w:color="000000" w:fill="C0C0C0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000000" w:fill="C0C0C0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0C0C0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0C0C0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247 600,00</w:t>
            </w:r>
          </w:p>
        </w:tc>
      </w:tr>
      <w:tr w:rsidR="006A1687" w:rsidRPr="006A1687" w:rsidTr="006A1687">
        <w:trPr>
          <w:trHeight w:val="37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0104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500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247 600,00</w:t>
            </w:r>
          </w:p>
        </w:tc>
      </w:tr>
      <w:tr w:rsidR="006A1687" w:rsidRPr="006A1687" w:rsidTr="006A1687">
        <w:trPr>
          <w:trHeight w:val="37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Субвенции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0104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540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250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247 600,00</w:t>
            </w:r>
          </w:p>
        </w:tc>
      </w:tr>
      <w:tr w:rsidR="006A1687" w:rsidRPr="006A1687" w:rsidTr="006A1687">
        <w:trPr>
          <w:trHeight w:val="75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251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247 600,00</w:t>
            </w:r>
          </w:p>
        </w:tc>
      </w:tr>
      <w:tr w:rsidR="006A1687" w:rsidRPr="006A1687" w:rsidTr="006A1687">
        <w:trPr>
          <w:trHeight w:val="638"/>
        </w:trPr>
        <w:tc>
          <w:tcPr>
            <w:tcW w:w="6111" w:type="dxa"/>
            <w:shd w:val="clear" w:color="000000" w:fill="C5D9F1"/>
            <w:hideMark/>
          </w:tcPr>
          <w:p w:rsidR="006A1687" w:rsidRPr="006A1687" w:rsidRDefault="006A1687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605" w:type="dxa"/>
            <w:shd w:val="clear" w:color="000000" w:fill="C5D9F1"/>
            <w:hideMark/>
          </w:tcPr>
          <w:p w:rsidR="006A1687" w:rsidRPr="006A1687" w:rsidRDefault="006A1687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5D9F1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2082" w:type="dxa"/>
            <w:shd w:val="clear" w:color="000000" w:fill="C5D9F1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000 00 02003</w:t>
            </w:r>
          </w:p>
        </w:tc>
        <w:tc>
          <w:tcPr>
            <w:tcW w:w="1470" w:type="dxa"/>
            <w:shd w:val="clear" w:color="000000" w:fill="C5D9F1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5D9F1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5D9F1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769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0107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000 00 02003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638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0107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000 00 02003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</w:tr>
      <w:tr w:rsidR="006A1687" w:rsidRPr="006A1687" w:rsidTr="006A1687">
        <w:trPr>
          <w:trHeight w:val="480"/>
        </w:trPr>
        <w:tc>
          <w:tcPr>
            <w:tcW w:w="6111" w:type="dxa"/>
            <w:shd w:val="clear" w:color="000000" w:fill="FFFF00"/>
            <w:hideMark/>
          </w:tcPr>
          <w:p w:rsidR="006A1687" w:rsidRPr="006A1687" w:rsidRDefault="006A1687">
            <w:pPr>
              <w:outlineLvl w:val="2"/>
              <w:rPr>
                <w:i/>
                <w:iCs/>
                <w:sz w:val="22"/>
                <w:szCs w:val="22"/>
              </w:rPr>
            </w:pPr>
            <w:r w:rsidRPr="006A1687">
              <w:rPr>
                <w:i/>
                <w:iCs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1605" w:type="dxa"/>
            <w:shd w:val="clear" w:color="000000" w:fill="FFFF00"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FFFF00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6A1687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2082" w:type="dxa"/>
            <w:shd w:val="clear" w:color="000000" w:fill="FFFF00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6A16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FF00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6A16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FF00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6A16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FF00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1 909 003,56</w:t>
            </w:r>
          </w:p>
        </w:tc>
      </w:tr>
      <w:tr w:rsidR="006A1687" w:rsidRPr="006A1687" w:rsidTr="006A1687">
        <w:trPr>
          <w:trHeight w:val="45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Расходы на выплаты персоналу муниципальных образования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0113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674 100,00</w:t>
            </w:r>
          </w:p>
        </w:tc>
      </w:tr>
      <w:tr w:rsidR="006A1687" w:rsidRPr="006A1687" w:rsidTr="006A1687">
        <w:trPr>
          <w:trHeight w:val="36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0113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674 100,00</w:t>
            </w:r>
          </w:p>
        </w:tc>
      </w:tr>
      <w:tr w:rsidR="006A1687" w:rsidRPr="006A1687" w:rsidTr="006A1687">
        <w:trPr>
          <w:trHeight w:val="36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674 100,00</w:t>
            </w:r>
          </w:p>
        </w:tc>
      </w:tr>
      <w:tr w:rsidR="006A1687" w:rsidRPr="006A1687" w:rsidTr="006A1687">
        <w:trPr>
          <w:trHeight w:val="36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121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211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517 700,00</w:t>
            </w:r>
          </w:p>
        </w:tc>
      </w:tr>
      <w:tr w:rsidR="006A1687" w:rsidRPr="006A1687" w:rsidTr="006A1687">
        <w:trPr>
          <w:trHeight w:val="40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129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213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156 400,00</w:t>
            </w:r>
          </w:p>
        </w:tc>
      </w:tr>
      <w:tr w:rsidR="006A1687" w:rsidRPr="006A1687" w:rsidTr="006A1687">
        <w:trPr>
          <w:trHeight w:val="79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0113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1 184 903,56</w:t>
            </w:r>
          </w:p>
        </w:tc>
      </w:tr>
      <w:tr w:rsidR="006A1687" w:rsidRPr="006A1687" w:rsidTr="006A1687">
        <w:trPr>
          <w:trHeight w:val="78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0113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1 184 903,56</w:t>
            </w:r>
          </w:p>
        </w:tc>
      </w:tr>
      <w:tr w:rsidR="006A1687" w:rsidRPr="006A1687" w:rsidTr="006A1687">
        <w:trPr>
          <w:trHeight w:val="37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1 152 903,56</w:t>
            </w:r>
          </w:p>
        </w:tc>
      </w:tr>
      <w:tr w:rsidR="006A1687" w:rsidRPr="006A1687" w:rsidTr="006A1687">
        <w:trPr>
          <w:trHeight w:val="40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222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2 000,00</w:t>
            </w:r>
          </w:p>
        </w:tc>
      </w:tr>
      <w:tr w:rsidR="006A1687" w:rsidRPr="006A1687" w:rsidTr="006A1687">
        <w:trPr>
          <w:trHeight w:val="40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221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42 000,00</w:t>
            </w:r>
          </w:p>
        </w:tc>
      </w:tr>
      <w:tr w:rsidR="006A1687" w:rsidRPr="006A1687" w:rsidTr="006A1687">
        <w:trPr>
          <w:trHeight w:val="37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223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450 000,00</w:t>
            </w:r>
          </w:p>
        </w:tc>
      </w:tr>
      <w:tr w:rsidR="006A1687" w:rsidRPr="006A1687" w:rsidTr="006A1687">
        <w:trPr>
          <w:trHeight w:val="37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Аренда имущества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224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110 000,00</w:t>
            </w:r>
          </w:p>
        </w:tc>
      </w:tr>
      <w:tr w:rsidR="006A1687" w:rsidRPr="006A1687" w:rsidTr="006A1687">
        <w:trPr>
          <w:trHeight w:val="37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258 000,00</w:t>
            </w:r>
          </w:p>
        </w:tc>
      </w:tr>
      <w:tr w:rsidR="006A1687" w:rsidRPr="006A1687" w:rsidTr="006A1687">
        <w:trPr>
          <w:trHeight w:val="37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226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290 903,56</w:t>
            </w:r>
          </w:p>
        </w:tc>
      </w:tr>
      <w:tr w:rsidR="006A1687" w:rsidRPr="006A1687" w:rsidTr="006A1687">
        <w:trPr>
          <w:trHeight w:val="37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Субвенции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540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251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</w:tr>
      <w:tr w:rsidR="006A1687" w:rsidRPr="006A1687" w:rsidTr="006A1687">
        <w:trPr>
          <w:trHeight w:val="37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</w:tr>
      <w:tr w:rsidR="006A1687" w:rsidRPr="006A1687" w:rsidTr="006A1687">
        <w:trPr>
          <w:trHeight w:val="37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lastRenderedPageBreak/>
              <w:t>Поступление нефинансовых активов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32 000,00</w:t>
            </w:r>
          </w:p>
        </w:tc>
      </w:tr>
      <w:tr w:rsidR="006A1687" w:rsidRPr="006A1687" w:rsidTr="006A1687">
        <w:trPr>
          <w:trHeight w:val="37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310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</w:tr>
      <w:tr w:rsidR="006A1687" w:rsidRPr="006A1687" w:rsidTr="006A1687">
        <w:trPr>
          <w:trHeight w:val="40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32 000,00</w:t>
            </w:r>
          </w:p>
        </w:tc>
      </w:tr>
      <w:tr w:rsidR="006A1687" w:rsidRPr="006A1687" w:rsidTr="006A1687">
        <w:trPr>
          <w:trHeight w:val="45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0113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850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50 000,00</w:t>
            </w:r>
          </w:p>
        </w:tc>
      </w:tr>
      <w:tr w:rsidR="006A1687" w:rsidRPr="006A1687" w:rsidTr="006A1687">
        <w:trPr>
          <w:trHeight w:val="45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outlineLvl w:val="1"/>
              <w:rPr>
                <w:color w:val="000000"/>
                <w:sz w:val="22"/>
                <w:szCs w:val="22"/>
              </w:rPr>
            </w:pPr>
            <w:r w:rsidRPr="006A1687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0113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851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25 000,00</w:t>
            </w:r>
          </w:p>
        </w:tc>
      </w:tr>
      <w:tr w:rsidR="006A1687" w:rsidRPr="006A1687" w:rsidTr="006A1687">
        <w:trPr>
          <w:trHeight w:val="43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0113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852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19 000,00</w:t>
            </w:r>
          </w:p>
        </w:tc>
      </w:tr>
      <w:tr w:rsidR="006A1687" w:rsidRPr="006A1687" w:rsidTr="006A1687">
        <w:trPr>
          <w:trHeight w:val="42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853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6 000,00</w:t>
            </w:r>
          </w:p>
        </w:tc>
      </w:tr>
      <w:tr w:rsidR="006A1687" w:rsidRPr="006A1687" w:rsidTr="006A1687">
        <w:trPr>
          <w:trHeight w:val="750"/>
        </w:trPr>
        <w:tc>
          <w:tcPr>
            <w:tcW w:w="6111" w:type="dxa"/>
            <w:shd w:val="clear" w:color="000000" w:fill="FFCC99"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5" w:type="dxa"/>
            <w:shd w:val="clear" w:color="000000" w:fill="FFCC99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000000" w:fill="FFCC99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82" w:type="dxa"/>
            <w:shd w:val="clear" w:color="000000" w:fill="FFCC99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CC99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270 000,00</w:t>
            </w:r>
          </w:p>
        </w:tc>
      </w:tr>
      <w:tr w:rsidR="006A1687" w:rsidRPr="006A1687" w:rsidTr="006A1687">
        <w:trPr>
          <w:trHeight w:val="82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0309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90 000,00</w:t>
            </w:r>
          </w:p>
        </w:tc>
      </w:tr>
      <w:tr w:rsidR="006A1687" w:rsidRPr="006A1687" w:rsidTr="006A1687">
        <w:trPr>
          <w:trHeight w:val="825"/>
        </w:trPr>
        <w:tc>
          <w:tcPr>
            <w:tcW w:w="6111" w:type="dxa"/>
            <w:shd w:val="clear" w:color="000000" w:fill="D7E4BC"/>
            <w:hideMark/>
          </w:tcPr>
          <w:p w:rsidR="006A1687" w:rsidRPr="006A1687" w:rsidRDefault="006A1687">
            <w:pPr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1605" w:type="dxa"/>
            <w:shd w:val="clear" w:color="000000" w:fill="D7E4BC"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D7E4BC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0309</w:t>
            </w:r>
          </w:p>
        </w:tc>
        <w:tc>
          <w:tcPr>
            <w:tcW w:w="2082" w:type="dxa"/>
            <w:shd w:val="clear" w:color="000000" w:fill="D7E4BC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000 00 52104</w:t>
            </w:r>
          </w:p>
        </w:tc>
        <w:tc>
          <w:tcPr>
            <w:tcW w:w="1470" w:type="dxa"/>
            <w:shd w:val="clear" w:color="000000" w:fill="D7E4BC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D7E4BC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D7E4BC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25 000,00</w:t>
            </w:r>
          </w:p>
        </w:tc>
      </w:tr>
      <w:tr w:rsidR="006A1687" w:rsidRPr="006A1687" w:rsidTr="006A1687">
        <w:trPr>
          <w:trHeight w:val="82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0309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000 00 52104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25 000,00</w:t>
            </w:r>
          </w:p>
        </w:tc>
      </w:tr>
      <w:tr w:rsidR="006A1687" w:rsidRPr="006A1687" w:rsidTr="006A1687">
        <w:trPr>
          <w:trHeight w:val="82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0309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000 00 52104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25 000,00</w:t>
            </w:r>
          </w:p>
        </w:tc>
      </w:tr>
      <w:tr w:rsidR="006A1687" w:rsidRPr="006A1687" w:rsidTr="006A1687">
        <w:trPr>
          <w:trHeight w:val="589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25 000,00</w:t>
            </w:r>
          </w:p>
        </w:tc>
      </w:tr>
      <w:tr w:rsidR="006A1687" w:rsidRPr="006A1687" w:rsidTr="006A1687">
        <w:trPr>
          <w:trHeight w:val="563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25 000,00</w:t>
            </w:r>
          </w:p>
        </w:tc>
      </w:tr>
      <w:tr w:rsidR="006A1687" w:rsidRPr="006A1687" w:rsidTr="006A1687">
        <w:trPr>
          <w:trHeight w:val="735"/>
        </w:trPr>
        <w:tc>
          <w:tcPr>
            <w:tcW w:w="6111" w:type="dxa"/>
            <w:shd w:val="clear" w:color="000000" w:fill="CCFFFF"/>
            <w:hideMark/>
          </w:tcPr>
          <w:p w:rsidR="006A1687" w:rsidRPr="006A1687" w:rsidRDefault="006A1687">
            <w:pPr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1605" w:type="dxa"/>
            <w:shd w:val="clear" w:color="000000" w:fill="CCFFFF"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0309</w:t>
            </w:r>
          </w:p>
        </w:tc>
        <w:tc>
          <w:tcPr>
            <w:tcW w:w="2082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000 00 52105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65 000,00</w:t>
            </w:r>
          </w:p>
        </w:tc>
      </w:tr>
      <w:tr w:rsidR="006A1687" w:rsidRPr="006A1687" w:rsidTr="006A1687">
        <w:trPr>
          <w:trHeight w:val="69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0309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000 00 52105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65 000,00</w:t>
            </w:r>
          </w:p>
        </w:tc>
      </w:tr>
      <w:tr w:rsidR="006A1687" w:rsidRPr="006A1687" w:rsidTr="006A1687">
        <w:trPr>
          <w:trHeight w:val="75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0309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000 00 52105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65 000,00</w:t>
            </w:r>
          </w:p>
        </w:tc>
      </w:tr>
      <w:tr w:rsidR="006A1687" w:rsidRPr="006A1687" w:rsidTr="006A1687">
        <w:trPr>
          <w:trHeight w:val="37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65 000,00</w:t>
            </w:r>
          </w:p>
        </w:tc>
      </w:tr>
      <w:tr w:rsidR="006A1687" w:rsidRPr="006A1687" w:rsidTr="006A1687">
        <w:trPr>
          <w:trHeight w:val="37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 xml:space="preserve">Транспортные услуги                                                    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222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</w:tr>
      <w:tr w:rsidR="006A1687" w:rsidRPr="006A1687" w:rsidTr="006A1687">
        <w:trPr>
          <w:trHeight w:val="37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 xml:space="preserve">Услуги по содержанию имущества                               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50 000,00</w:t>
            </w:r>
          </w:p>
        </w:tc>
      </w:tr>
      <w:tr w:rsidR="006A1687" w:rsidRPr="006A1687" w:rsidTr="006A1687">
        <w:trPr>
          <w:trHeight w:val="37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15 000,00</w:t>
            </w:r>
          </w:p>
        </w:tc>
      </w:tr>
      <w:tr w:rsidR="006A1687" w:rsidRPr="006A1687" w:rsidTr="006A1687">
        <w:trPr>
          <w:trHeight w:val="37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46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</w:tr>
      <w:tr w:rsidR="006A1687" w:rsidRPr="006A1687" w:rsidTr="006A1687">
        <w:trPr>
          <w:trHeight w:val="375"/>
        </w:trPr>
        <w:tc>
          <w:tcPr>
            <w:tcW w:w="6111" w:type="dxa"/>
            <w:shd w:val="clear" w:color="000000" w:fill="CCFFFF"/>
            <w:hideMark/>
          </w:tcPr>
          <w:p w:rsidR="006A1687" w:rsidRPr="006A1687" w:rsidRDefault="006A1687">
            <w:pPr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1605" w:type="dxa"/>
            <w:shd w:val="clear" w:color="000000" w:fill="CCFFFF"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0309</w:t>
            </w:r>
          </w:p>
        </w:tc>
        <w:tc>
          <w:tcPr>
            <w:tcW w:w="2082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000 00 21901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76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0309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000 00 21901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75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0309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000 00 21901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36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40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0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435"/>
        </w:trPr>
        <w:tc>
          <w:tcPr>
            <w:tcW w:w="6111" w:type="dxa"/>
            <w:shd w:val="clear" w:color="000000" w:fill="CCFFFF"/>
            <w:hideMark/>
          </w:tcPr>
          <w:p w:rsidR="006A1687" w:rsidRPr="006A1687" w:rsidRDefault="006A1687">
            <w:pPr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1605" w:type="dxa"/>
            <w:shd w:val="clear" w:color="000000" w:fill="CCFFFF"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0310</w:t>
            </w:r>
          </w:p>
        </w:tc>
        <w:tc>
          <w:tcPr>
            <w:tcW w:w="2082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1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180 000,00</w:t>
            </w:r>
          </w:p>
        </w:tc>
      </w:tr>
      <w:tr w:rsidR="006A1687" w:rsidRPr="006A1687" w:rsidTr="006A1687">
        <w:trPr>
          <w:trHeight w:val="45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0310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000 00 24799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2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180 000,00</w:t>
            </w:r>
          </w:p>
        </w:tc>
      </w:tr>
      <w:tr w:rsidR="006A1687" w:rsidRPr="006A1687" w:rsidTr="006A1687">
        <w:trPr>
          <w:trHeight w:val="75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0310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000 00 24799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180 000,00</w:t>
            </w:r>
          </w:p>
        </w:tc>
      </w:tr>
      <w:tr w:rsidR="006A1687" w:rsidRPr="006A1687" w:rsidTr="006A1687">
        <w:trPr>
          <w:trHeight w:val="75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0310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000 00 24799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180 000,00</w:t>
            </w:r>
          </w:p>
        </w:tc>
      </w:tr>
      <w:tr w:rsidR="006A1687" w:rsidRPr="006A1687" w:rsidTr="006A1687">
        <w:trPr>
          <w:trHeight w:val="37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lastRenderedPageBreak/>
              <w:t>Приобретение услуг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120 000,00</w:t>
            </w:r>
          </w:p>
        </w:tc>
      </w:tr>
      <w:tr w:rsidR="006A1687" w:rsidRPr="006A1687" w:rsidTr="006A1687">
        <w:trPr>
          <w:trHeight w:val="37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222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</w:tr>
      <w:tr w:rsidR="006A1687" w:rsidRPr="006A1687" w:rsidTr="006A1687">
        <w:trPr>
          <w:trHeight w:val="37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proofErr w:type="gramStart"/>
            <w:r w:rsidRPr="006A1687">
              <w:rPr>
                <w:sz w:val="22"/>
                <w:szCs w:val="22"/>
              </w:rPr>
              <w:t>Прочие  услуги</w:t>
            </w:r>
            <w:proofErr w:type="gramEnd"/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226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120 000,00</w:t>
            </w:r>
          </w:p>
        </w:tc>
      </w:tr>
      <w:tr w:rsidR="006A1687" w:rsidRPr="006A1687" w:rsidTr="006A1687">
        <w:trPr>
          <w:trHeight w:val="37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60 000,00</w:t>
            </w:r>
          </w:p>
        </w:tc>
      </w:tr>
      <w:tr w:rsidR="006A1687" w:rsidRPr="006A1687" w:rsidTr="006A1687">
        <w:trPr>
          <w:trHeight w:val="40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310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10 000,00</w:t>
            </w:r>
          </w:p>
        </w:tc>
      </w:tr>
      <w:tr w:rsidR="006A1687" w:rsidRPr="006A1687" w:rsidTr="006A1687">
        <w:trPr>
          <w:trHeight w:val="37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50 000,00</w:t>
            </w:r>
          </w:p>
        </w:tc>
      </w:tr>
      <w:tr w:rsidR="006A1687" w:rsidRPr="006A1687" w:rsidTr="006A1687">
        <w:trPr>
          <w:trHeight w:val="450"/>
        </w:trPr>
        <w:tc>
          <w:tcPr>
            <w:tcW w:w="6111" w:type="dxa"/>
            <w:shd w:val="clear" w:color="000000" w:fill="FFCC99"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605" w:type="dxa"/>
            <w:shd w:val="clear" w:color="000000" w:fill="FFCC99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000000" w:fill="FFCC99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082" w:type="dxa"/>
            <w:shd w:val="clear" w:color="000000" w:fill="FFCC99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CC99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123 000,00</w:t>
            </w:r>
          </w:p>
        </w:tc>
      </w:tr>
      <w:tr w:rsidR="006A1687" w:rsidRPr="006A1687" w:rsidTr="006A1687">
        <w:trPr>
          <w:trHeight w:val="48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0405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37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 xml:space="preserve">Сельское хозяйство 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0405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000 00 26030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76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0405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000 00 26030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79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0405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000 00 26030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37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375"/>
        </w:trPr>
        <w:tc>
          <w:tcPr>
            <w:tcW w:w="6111" w:type="dxa"/>
            <w:shd w:val="clear" w:color="000000" w:fill="CCFFCC"/>
            <w:hideMark/>
          </w:tcPr>
          <w:p w:rsidR="006A1687" w:rsidRPr="006A1687" w:rsidRDefault="006A168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1605" w:type="dxa"/>
            <w:shd w:val="clear" w:color="000000" w:fill="CCFFCC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CC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0409</w:t>
            </w:r>
          </w:p>
        </w:tc>
        <w:tc>
          <w:tcPr>
            <w:tcW w:w="2082" w:type="dxa"/>
            <w:shd w:val="clear" w:color="000000" w:fill="CCFFCC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CC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750"/>
        </w:trPr>
        <w:tc>
          <w:tcPr>
            <w:tcW w:w="6111" w:type="dxa"/>
            <w:shd w:val="clear" w:color="000000" w:fill="FFFFFF"/>
            <w:hideMark/>
          </w:tcPr>
          <w:p w:rsidR="006A1687" w:rsidRPr="006A1687" w:rsidRDefault="006A168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1605" w:type="dxa"/>
            <w:shd w:val="clear" w:color="000000" w:fill="FFFFFF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FF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0409</w:t>
            </w:r>
          </w:p>
        </w:tc>
        <w:tc>
          <w:tcPr>
            <w:tcW w:w="2082" w:type="dxa"/>
            <w:shd w:val="clear" w:color="000000" w:fill="FF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000000" w:fill="FF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FFFF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375"/>
        </w:trPr>
        <w:tc>
          <w:tcPr>
            <w:tcW w:w="6111" w:type="dxa"/>
            <w:shd w:val="clear" w:color="000000" w:fill="CCFFFF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05" w:type="dxa"/>
            <w:shd w:val="clear" w:color="000000" w:fill="CCFFFF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0409</w:t>
            </w:r>
          </w:p>
        </w:tc>
        <w:tc>
          <w:tcPr>
            <w:tcW w:w="2082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112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0409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51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51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lastRenderedPageBreak/>
              <w:t xml:space="preserve">Коммунальные услуги                                     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223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</w:tr>
      <w:tr w:rsidR="006A1687" w:rsidRPr="006A1687" w:rsidTr="006A1687">
        <w:trPr>
          <w:trHeight w:val="49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 xml:space="preserve">Услуги по содержанию имущества         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</w:tr>
      <w:tr w:rsidR="006A1687" w:rsidRPr="006A1687" w:rsidTr="006A1687">
        <w:trPr>
          <w:trHeight w:val="46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Безвозмездные перечисления организациям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75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750"/>
        </w:trPr>
        <w:tc>
          <w:tcPr>
            <w:tcW w:w="6111" w:type="dxa"/>
            <w:shd w:val="clear" w:color="000000" w:fill="CCFFFF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605" w:type="dxa"/>
            <w:shd w:val="clear" w:color="000000" w:fill="CCFFFF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0409</w:t>
            </w:r>
          </w:p>
        </w:tc>
        <w:tc>
          <w:tcPr>
            <w:tcW w:w="2082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521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1110"/>
        </w:trPr>
        <w:tc>
          <w:tcPr>
            <w:tcW w:w="6111" w:type="dxa"/>
            <w:shd w:val="clear" w:color="000000" w:fill="CCFFCC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05" w:type="dxa"/>
            <w:shd w:val="clear" w:color="000000" w:fill="CCFFCC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CC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0409</w:t>
            </w:r>
          </w:p>
        </w:tc>
        <w:tc>
          <w:tcPr>
            <w:tcW w:w="2082" w:type="dxa"/>
            <w:shd w:val="clear" w:color="000000" w:fill="CCFFCC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CC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495"/>
        </w:trPr>
        <w:tc>
          <w:tcPr>
            <w:tcW w:w="6111" w:type="dxa"/>
            <w:shd w:val="clear" w:color="000000" w:fill="CCFFFF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05" w:type="dxa"/>
            <w:shd w:val="clear" w:color="000000" w:fill="CCFFFF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0409</w:t>
            </w:r>
          </w:p>
        </w:tc>
        <w:tc>
          <w:tcPr>
            <w:tcW w:w="2082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112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0409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75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75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46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Безвозмездные перечисления организациям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75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750"/>
        </w:trPr>
        <w:tc>
          <w:tcPr>
            <w:tcW w:w="6111" w:type="dxa"/>
            <w:shd w:val="clear" w:color="000000" w:fill="CCFFFF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605" w:type="dxa"/>
            <w:shd w:val="clear" w:color="000000" w:fill="CCFFFF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0409</w:t>
            </w:r>
          </w:p>
        </w:tc>
        <w:tc>
          <w:tcPr>
            <w:tcW w:w="2082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521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525"/>
        </w:trPr>
        <w:tc>
          <w:tcPr>
            <w:tcW w:w="6111" w:type="dxa"/>
            <w:shd w:val="clear" w:color="000000" w:fill="CCFFCC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605" w:type="dxa"/>
            <w:shd w:val="clear" w:color="000000" w:fill="CCFFCC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CC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0412</w:t>
            </w:r>
          </w:p>
        </w:tc>
        <w:tc>
          <w:tcPr>
            <w:tcW w:w="2082" w:type="dxa"/>
            <w:shd w:val="clear" w:color="000000" w:fill="CCFFCC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CC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123 000,00</w:t>
            </w:r>
          </w:p>
        </w:tc>
      </w:tr>
      <w:tr w:rsidR="006A1687" w:rsidRPr="006A1687" w:rsidTr="006A1687">
        <w:trPr>
          <w:trHeight w:val="720"/>
        </w:trPr>
        <w:tc>
          <w:tcPr>
            <w:tcW w:w="6111" w:type="dxa"/>
            <w:shd w:val="clear" w:color="000000" w:fill="CCFFFF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 xml:space="preserve">Мероприятия в </w:t>
            </w:r>
            <w:proofErr w:type="spellStart"/>
            <w:r w:rsidRPr="006A1687">
              <w:rPr>
                <w:sz w:val="22"/>
                <w:szCs w:val="22"/>
              </w:rPr>
              <w:t>облости</w:t>
            </w:r>
            <w:proofErr w:type="spellEnd"/>
            <w:r w:rsidRPr="006A1687">
              <w:rPr>
                <w:sz w:val="22"/>
                <w:szCs w:val="22"/>
              </w:rPr>
              <w:t xml:space="preserve"> строительства, архитектуры и градостроительства</w:t>
            </w:r>
          </w:p>
        </w:tc>
        <w:tc>
          <w:tcPr>
            <w:tcW w:w="1605" w:type="dxa"/>
            <w:shd w:val="clear" w:color="000000" w:fill="CCFFFF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0412</w:t>
            </w:r>
          </w:p>
        </w:tc>
        <w:tc>
          <w:tcPr>
            <w:tcW w:w="2082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000 00 09299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123 000,00</w:t>
            </w:r>
          </w:p>
        </w:tc>
      </w:tr>
      <w:tr w:rsidR="006A1687" w:rsidRPr="006A1687" w:rsidTr="006A1687">
        <w:trPr>
          <w:trHeight w:val="76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0412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000 00 09299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123 000,00</w:t>
            </w:r>
          </w:p>
        </w:tc>
      </w:tr>
      <w:tr w:rsidR="006A1687" w:rsidRPr="006A1687" w:rsidTr="006A1687">
        <w:trPr>
          <w:trHeight w:val="76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0412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000 00 09299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123 000,00</w:t>
            </w:r>
          </w:p>
        </w:tc>
      </w:tr>
      <w:tr w:rsidR="006A1687" w:rsidRPr="006A1687" w:rsidTr="006A1687">
        <w:trPr>
          <w:trHeight w:val="34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123 000,00</w:t>
            </w:r>
          </w:p>
        </w:tc>
      </w:tr>
      <w:tr w:rsidR="006A1687" w:rsidRPr="006A1687" w:rsidTr="006A1687">
        <w:trPr>
          <w:trHeight w:val="34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226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123 000,00</w:t>
            </w:r>
          </w:p>
        </w:tc>
      </w:tr>
      <w:tr w:rsidR="006A1687" w:rsidRPr="006A1687" w:rsidTr="006A1687">
        <w:trPr>
          <w:trHeight w:val="34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39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</w:tr>
      <w:tr w:rsidR="006A1687" w:rsidRPr="006A1687" w:rsidTr="006A1687">
        <w:trPr>
          <w:trHeight w:val="450"/>
        </w:trPr>
        <w:tc>
          <w:tcPr>
            <w:tcW w:w="6111" w:type="dxa"/>
            <w:shd w:val="clear" w:color="000000" w:fill="CCFFFF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 xml:space="preserve">Безвозмездные и безвозвратные </w:t>
            </w:r>
            <w:proofErr w:type="spellStart"/>
            <w:r w:rsidRPr="006A1687">
              <w:rPr>
                <w:sz w:val="22"/>
                <w:szCs w:val="22"/>
              </w:rPr>
              <w:t>перечисленя</w:t>
            </w:r>
            <w:proofErr w:type="spellEnd"/>
            <w:r w:rsidRPr="006A1687">
              <w:rPr>
                <w:sz w:val="22"/>
                <w:szCs w:val="22"/>
              </w:rPr>
              <w:t xml:space="preserve"> бюджетам</w:t>
            </w:r>
          </w:p>
        </w:tc>
        <w:tc>
          <w:tcPr>
            <w:tcW w:w="1605" w:type="dxa"/>
            <w:shd w:val="clear" w:color="000000" w:fill="CCFFFF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0412</w:t>
            </w:r>
          </w:p>
        </w:tc>
        <w:tc>
          <w:tcPr>
            <w:tcW w:w="2082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000 00 09299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37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proofErr w:type="spellStart"/>
            <w:r w:rsidRPr="006A1687">
              <w:rPr>
                <w:sz w:val="22"/>
                <w:szCs w:val="22"/>
              </w:rPr>
              <w:t>Межбджетные</w:t>
            </w:r>
            <w:proofErr w:type="spellEnd"/>
            <w:r w:rsidRPr="006A1687">
              <w:rPr>
                <w:sz w:val="22"/>
                <w:szCs w:val="22"/>
              </w:rPr>
              <w:t xml:space="preserve"> трансферты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0412</w:t>
            </w:r>
          </w:p>
        </w:tc>
        <w:tc>
          <w:tcPr>
            <w:tcW w:w="2082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000 00 09299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500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34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Субвенции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0412</w:t>
            </w:r>
          </w:p>
        </w:tc>
        <w:tc>
          <w:tcPr>
            <w:tcW w:w="2082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000 00 09299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530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250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46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251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</w:tr>
      <w:tr w:rsidR="006A1687" w:rsidRPr="006A1687" w:rsidTr="006A1687">
        <w:trPr>
          <w:trHeight w:val="420"/>
        </w:trPr>
        <w:tc>
          <w:tcPr>
            <w:tcW w:w="6111" w:type="dxa"/>
            <w:shd w:val="clear" w:color="000000" w:fill="FFCC99"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5" w:type="dxa"/>
            <w:shd w:val="clear" w:color="000000" w:fill="FFCC99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000000" w:fill="FFCC99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082" w:type="dxa"/>
            <w:shd w:val="clear" w:color="000000" w:fill="FFCC99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CC99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1 744 700,00</w:t>
            </w:r>
          </w:p>
        </w:tc>
      </w:tr>
      <w:tr w:rsidR="006A1687" w:rsidRPr="006A1687" w:rsidTr="006A1687">
        <w:trPr>
          <w:trHeight w:val="375"/>
        </w:trPr>
        <w:tc>
          <w:tcPr>
            <w:tcW w:w="6111" w:type="dxa"/>
            <w:shd w:val="clear" w:color="000000" w:fill="CCFFCC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5" w:type="dxa"/>
            <w:shd w:val="clear" w:color="000000" w:fill="CCFFCC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CC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0502</w:t>
            </w:r>
          </w:p>
        </w:tc>
        <w:tc>
          <w:tcPr>
            <w:tcW w:w="2082" w:type="dxa"/>
            <w:shd w:val="clear" w:color="000000" w:fill="CCFFCC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CC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1 000 000,00</w:t>
            </w:r>
          </w:p>
        </w:tc>
      </w:tr>
      <w:tr w:rsidR="006A1687" w:rsidRPr="006A1687" w:rsidTr="006A1687">
        <w:trPr>
          <w:trHeight w:val="750"/>
        </w:trPr>
        <w:tc>
          <w:tcPr>
            <w:tcW w:w="6111" w:type="dxa"/>
            <w:shd w:val="clear" w:color="000000" w:fill="CCFFFF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000000" w:fill="CCFFFF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0502</w:t>
            </w:r>
          </w:p>
        </w:tc>
        <w:tc>
          <w:tcPr>
            <w:tcW w:w="2082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000 00 52106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243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75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0502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000 00 52106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243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57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45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</w:tr>
      <w:tr w:rsidR="006A1687" w:rsidRPr="006A1687" w:rsidTr="006A1687">
        <w:trPr>
          <w:trHeight w:val="810"/>
        </w:trPr>
        <w:tc>
          <w:tcPr>
            <w:tcW w:w="6111" w:type="dxa"/>
            <w:shd w:val="clear" w:color="000000" w:fill="CCFFFF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000000" w:fill="CCFFFF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0502</w:t>
            </w:r>
          </w:p>
        </w:tc>
        <w:tc>
          <w:tcPr>
            <w:tcW w:w="2082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000 00 52106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1 000 000,00</w:t>
            </w:r>
          </w:p>
        </w:tc>
      </w:tr>
      <w:tr w:rsidR="006A1687" w:rsidRPr="006A1687" w:rsidTr="006A1687">
        <w:trPr>
          <w:trHeight w:val="81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Субсидия на закупку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0502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000 00 52106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FFFF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1 000 000,00</w:t>
            </w:r>
          </w:p>
        </w:tc>
      </w:tr>
      <w:tr w:rsidR="006A1687" w:rsidRPr="006A1687" w:rsidTr="006A1687">
        <w:trPr>
          <w:trHeight w:val="34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6A1687">
              <w:rPr>
                <w:b/>
                <w:bCs/>
                <w:sz w:val="22"/>
                <w:szCs w:val="22"/>
              </w:rPr>
              <w:t>Приобритение</w:t>
            </w:r>
            <w:proofErr w:type="spellEnd"/>
            <w:r w:rsidRPr="006A1687">
              <w:rPr>
                <w:b/>
                <w:bCs/>
                <w:sz w:val="22"/>
                <w:szCs w:val="22"/>
              </w:rPr>
              <w:t xml:space="preserve"> услуг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400 000,00</w:t>
            </w:r>
          </w:p>
        </w:tc>
      </w:tr>
      <w:tr w:rsidR="006A1687" w:rsidRPr="006A1687" w:rsidTr="006A1687">
        <w:trPr>
          <w:trHeight w:val="39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222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45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000000" w:fill="FFFFFF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400 000,00</w:t>
            </w:r>
          </w:p>
        </w:tc>
      </w:tr>
      <w:tr w:rsidR="006A1687" w:rsidRPr="006A1687" w:rsidTr="006A1687">
        <w:trPr>
          <w:trHeight w:val="39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226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39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Субсидия на закупку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241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40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600 000,00</w:t>
            </w:r>
          </w:p>
        </w:tc>
      </w:tr>
      <w:tr w:rsidR="006A1687" w:rsidRPr="006A1687" w:rsidTr="006A1687">
        <w:trPr>
          <w:trHeight w:val="40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6A1687">
              <w:rPr>
                <w:b/>
                <w:bCs/>
                <w:sz w:val="22"/>
                <w:szCs w:val="22"/>
              </w:rPr>
              <w:t>увелечение</w:t>
            </w:r>
            <w:proofErr w:type="spellEnd"/>
            <w:r w:rsidRPr="006A16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1687">
              <w:rPr>
                <w:b/>
                <w:bCs/>
                <w:sz w:val="22"/>
                <w:szCs w:val="22"/>
              </w:rPr>
              <w:t>сиоимости</w:t>
            </w:r>
            <w:proofErr w:type="spellEnd"/>
            <w:r w:rsidRPr="006A1687">
              <w:rPr>
                <w:b/>
                <w:bCs/>
                <w:sz w:val="22"/>
                <w:szCs w:val="22"/>
              </w:rPr>
              <w:t xml:space="preserve"> основных средств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310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600 000,00</w:t>
            </w:r>
          </w:p>
        </w:tc>
      </w:tr>
      <w:tr w:rsidR="006A1687" w:rsidRPr="006A1687" w:rsidTr="006A1687">
        <w:trPr>
          <w:trHeight w:val="40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405"/>
        </w:trPr>
        <w:tc>
          <w:tcPr>
            <w:tcW w:w="6111" w:type="dxa"/>
            <w:shd w:val="clear" w:color="000000" w:fill="CCFFFF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605" w:type="dxa"/>
            <w:shd w:val="clear" w:color="000000" w:fill="CCFFFF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0502</w:t>
            </w:r>
          </w:p>
        </w:tc>
        <w:tc>
          <w:tcPr>
            <w:tcW w:w="2082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000 00 52209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200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40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0502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000 00 52209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</w:tr>
      <w:tr w:rsidR="006A1687" w:rsidRPr="006A1687" w:rsidTr="006A1687">
        <w:trPr>
          <w:trHeight w:val="360"/>
        </w:trPr>
        <w:tc>
          <w:tcPr>
            <w:tcW w:w="6111" w:type="dxa"/>
            <w:shd w:val="clear" w:color="000000" w:fill="CCFFCC"/>
            <w:hideMark/>
          </w:tcPr>
          <w:p w:rsidR="006A1687" w:rsidRPr="006A1687" w:rsidRDefault="006A168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605" w:type="dxa"/>
            <w:shd w:val="clear" w:color="000000" w:fill="CCFFCC"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CC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2082" w:type="dxa"/>
            <w:shd w:val="clear" w:color="000000" w:fill="CCFFCC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CC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744 700,00</w:t>
            </w:r>
          </w:p>
        </w:tc>
      </w:tr>
      <w:tr w:rsidR="006A1687" w:rsidRPr="006A1687" w:rsidTr="006A1687">
        <w:trPr>
          <w:trHeight w:val="375"/>
        </w:trPr>
        <w:tc>
          <w:tcPr>
            <w:tcW w:w="6111" w:type="dxa"/>
            <w:shd w:val="clear" w:color="000000" w:fill="CCFFFF"/>
            <w:hideMark/>
          </w:tcPr>
          <w:p w:rsidR="006A1687" w:rsidRPr="006A1687" w:rsidRDefault="006A168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1605" w:type="dxa"/>
            <w:shd w:val="clear" w:color="000000" w:fill="CCFFFF"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2082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000 00 52103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236 500,00</w:t>
            </w:r>
          </w:p>
        </w:tc>
      </w:tr>
      <w:tr w:rsidR="006A1687" w:rsidRPr="006A1687" w:rsidTr="006A1687">
        <w:trPr>
          <w:trHeight w:val="76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6A1687">
              <w:rPr>
                <w:b/>
                <w:bCs/>
                <w:i/>
                <w:iCs/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6A1687">
              <w:rPr>
                <w:b/>
                <w:bCs/>
                <w:i/>
                <w:iCs/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6A1687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6A1687">
              <w:rPr>
                <w:b/>
                <w:bCs/>
                <w:i/>
                <w:iCs/>
                <w:sz w:val="22"/>
                <w:szCs w:val="22"/>
              </w:rPr>
              <w:t>000 00 52103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6A1687">
              <w:rPr>
                <w:b/>
                <w:bCs/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6A168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6A1687">
              <w:rPr>
                <w:b/>
                <w:bCs/>
                <w:i/>
                <w:iCs/>
                <w:sz w:val="22"/>
                <w:szCs w:val="22"/>
              </w:rPr>
              <w:t>236 500,00</w:t>
            </w:r>
          </w:p>
        </w:tc>
      </w:tr>
      <w:tr w:rsidR="006A1687" w:rsidRPr="006A1687" w:rsidTr="006A1687">
        <w:trPr>
          <w:trHeight w:val="79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0503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000 00 52103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236 500,00</w:t>
            </w:r>
          </w:p>
        </w:tc>
      </w:tr>
      <w:tr w:rsidR="006A1687" w:rsidRPr="006A1687" w:rsidTr="006A1687">
        <w:trPr>
          <w:trHeight w:val="37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224 000,00</w:t>
            </w:r>
          </w:p>
        </w:tc>
      </w:tr>
      <w:tr w:rsidR="006A1687" w:rsidRPr="006A1687" w:rsidTr="006A1687">
        <w:trPr>
          <w:trHeight w:val="37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223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200 000,00</w:t>
            </w:r>
          </w:p>
        </w:tc>
      </w:tr>
      <w:tr w:rsidR="006A1687" w:rsidRPr="006A1687" w:rsidTr="006A1687">
        <w:trPr>
          <w:trHeight w:val="37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24 000,00</w:t>
            </w:r>
          </w:p>
        </w:tc>
      </w:tr>
      <w:tr w:rsidR="006A1687" w:rsidRPr="006A1687" w:rsidTr="006A1687">
        <w:trPr>
          <w:trHeight w:val="37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lastRenderedPageBreak/>
              <w:t>Поступление нефинансовых активов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12 500,00</w:t>
            </w:r>
          </w:p>
        </w:tc>
      </w:tr>
      <w:tr w:rsidR="006A1687" w:rsidRPr="006A1687" w:rsidTr="006A1687">
        <w:trPr>
          <w:trHeight w:val="40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12 500,00</w:t>
            </w:r>
          </w:p>
        </w:tc>
      </w:tr>
      <w:tr w:rsidR="006A1687" w:rsidRPr="006A1687" w:rsidTr="006A1687">
        <w:trPr>
          <w:trHeight w:val="1185"/>
        </w:trPr>
        <w:tc>
          <w:tcPr>
            <w:tcW w:w="6111" w:type="dxa"/>
            <w:shd w:val="clear" w:color="000000" w:fill="CCFFFF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proofErr w:type="spellStart"/>
            <w:r w:rsidRPr="006A1687">
              <w:rPr>
                <w:sz w:val="22"/>
                <w:szCs w:val="22"/>
              </w:rPr>
              <w:t>Строительсво</w:t>
            </w:r>
            <w:proofErr w:type="spellEnd"/>
            <w:r w:rsidRPr="006A1687">
              <w:rPr>
                <w:sz w:val="22"/>
                <w:szCs w:val="22"/>
              </w:rPr>
              <w:t xml:space="preserve">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1605" w:type="dxa"/>
            <w:shd w:val="clear" w:color="000000" w:fill="CCFFFF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0503</w:t>
            </w:r>
          </w:p>
        </w:tc>
        <w:tc>
          <w:tcPr>
            <w:tcW w:w="2082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000 00 60002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75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0503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000 00 60002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73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0503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000 00 60002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243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33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6A1687">
              <w:rPr>
                <w:b/>
                <w:bCs/>
                <w:sz w:val="22"/>
                <w:szCs w:val="22"/>
              </w:rPr>
              <w:t>Приобритение</w:t>
            </w:r>
            <w:proofErr w:type="spellEnd"/>
            <w:r w:rsidRPr="006A1687">
              <w:rPr>
                <w:b/>
                <w:bCs/>
                <w:sz w:val="22"/>
                <w:szCs w:val="22"/>
              </w:rPr>
              <w:t xml:space="preserve"> услуг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33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222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40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81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0503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000 00 60002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37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6A1687">
              <w:rPr>
                <w:b/>
                <w:bCs/>
                <w:sz w:val="22"/>
                <w:szCs w:val="22"/>
              </w:rPr>
              <w:t>Приобритение</w:t>
            </w:r>
            <w:proofErr w:type="spellEnd"/>
            <w:r w:rsidRPr="006A1687">
              <w:rPr>
                <w:b/>
                <w:bCs/>
                <w:sz w:val="22"/>
                <w:szCs w:val="22"/>
              </w:rPr>
              <w:t xml:space="preserve"> услуг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45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222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49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45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39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852"/>
        </w:trPr>
        <w:tc>
          <w:tcPr>
            <w:tcW w:w="6111" w:type="dxa"/>
            <w:shd w:val="clear" w:color="000000" w:fill="99CCFF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1605" w:type="dxa"/>
            <w:shd w:val="clear" w:color="000000" w:fill="99CCFF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99CC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0503</w:t>
            </w:r>
          </w:p>
        </w:tc>
        <w:tc>
          <w:tcPr>
            <w:tcW w:w="2082" w:type="dxa"/>
            <w:shd w:val="clear" w:color="000000" w:fill="99CC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000 00 52107</w:t>
            </w:r>
          </w:p>
        </w:tc>
        <w:tc>
          <w:tcPr>
            <w:tcW w:w="1470" w:type="dxa"/>
            <w:shd w:val="clear" w:color="000000" w:fill="99CC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99CC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99CCFF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55 000,00</w:t>
            </w:r>
          </w:p>
        </w:tc>
      </w:tr>
      <w:tr w:rsidR="006A1687" w:rsidRPr="006A1687" w:rsidTr="006A1687">
        <w:trPr>
          <w:trHeight w:val="78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0503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000 00 52107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55 000,00</w:t>
            </w:r>
          </w:p>
        </w:tc>
      </w:tr>
      <w:tr w:rsidR="006A1687" w:rsidRPr="006A1687" w:rsidTr="006A1687">
        <w:trPr>
          <w:trHeight w:val="76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0503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000 00 52107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55 000,00</w:t>
            </w:r>
          </w:p>
        </w:tc>
      </w:tr>
      <w:tr w:rsidR="006A1687" w:rsidRPr="006A1687" w:rsidTr="006A1687">
        <w:trPr>
          <w:trHeight w:val="39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55 000,00</w:t>
            </w:r>
          </w:p>
        </w:tc>
      </w:tr>
      <w:tr w:rsidR="006A1687" w:rsidRPr="006A1687" w:rsidTr="006A1687">
        <w:trPr>
          <w:trHeight w:val="45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 xml:space="preserve">Услуги по содержанию имущества                           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55 000,00</w:t>
            </w:r>
          </w:p>
        </w:tc>
      </w:tr>
      <w:tr w:rsidR="006A1687" w:rsidRPr="006A1687" w:rsidTr="006A1687">
        <w:trPr>
          <w:trHeight w:val="39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46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</w:tr>
      <w:tr w:rsidR="006A1687" w:rsidRPr="006A1687" w:rsidTr="006A1687">
        <w:trPr>
          <w:trHeight w:val="780"/>
        </w:trPr>
        <w:tc>
          <w:tcPr>
            <w:tcW w:w="6111" w:type="dxa"/>
            <w:shd w:val="clear" w:color="000000" w:fill="B8CCE4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Организация сбора и вывоза бытовых отходов и мусора (п.18 ст.14)</w:t>
            </w:r>
          </w:p>
        </w:tc>
        <w:tc>
          <w:tcPr>
            <w:tcW w:w="1605" w:type="dxa"/>
            <w:shd w:val="clear" w:color="000000" w:fill="B8CCE4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B8CCE4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0503</w:t>
            </w:r>
          </w:p>
        </w:tc>
        <w:tc>
          <w:tcPr>
            <w:tcW w:w="2082" w:type="dxa"/>
            <w:shd w:val="clear" w:color="000000" w:fill="B8CCE4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000 00 52108</w:t>
            </w:r>
          </w:p>
        </w:tc>
        <w:tc>
          <w:tcPr>
            <w:tcW w:w="1470" w:type="dxa"/>
            <w:shd w:val="clear" w:color="000000" w:fill="B8CCE4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B8CCE4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B8CCE4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398 500,00</w:t>
            </w:r>
          </w:p>
        </w:tc>
      </w:tr>
      <w:tr w:rsidR="006A1687" w:rsidRPr="006A1687" w:rsidTr="006A1687">
        <w:trPr>
          <w:trHeight w:val="78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0503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 xml:space="preserve">000 00 52108 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398 500,00</w:t>
            </w:r>
          </w:p>
        </w:tc>
      </w:tr>
      <w:tr w:rsidR="006A1687" w:rsidRPr="006A1687" w:rsidTr="006A1687">
        <w:trPr>
          <w:trHeight w:val="78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0503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000 00 52108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398 500,00</w:t>
            </w:r>
          </w:p>
        </w:tc>
      </w:tr>
      <w:tr w:rsidR="006A1687" w:rsidRPr="006A1687" w:rsidTr="006A1687">
        <w:trPr>
          <w:trHeight w:val="46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398 500,00</w:t>
            </w:r>
          </w:p>
        </w:tc>
      </w:tr>
      <w:tr w:rsidR="006A1687" w:rsidRPr="006A1687" w:rsidTr="006A1687">
        <w:trPr>
          <w:trHeight w:val="46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222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50 000,00</w:t>
            </w:r>
          </w:p>
        </w:tc>
      </w:tr>
      <w:tr w:rsidR="006A1687" w:rsidRPr="006A1687" w:rsidTr="006A1687">
        <w:trPr>
          <w:trHeight w:val="46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 xml:space="preserve">Услуги по содержанию имущества                            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348 500,00</w:t>
            </w:r>
          </w:p>
        </w:tc>
      </w:tr>
      <w:tr w:rsidR="006A1687" w:rsidRPr="006A1687" w:rsidTr="006A1687">
        <w:trPr>
          <w:trHeight w:val="46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589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</w:tr>
      <w:tr w:rsidR="006A1687" w:rsidRPr="006A1687" w:rsidTr="006A1687">
        <w:trPr>
          <w:trHeight w:val="720"/>
        </w:trPr>
        <w:tc>
          <w:tcPr>
            <w:tcW w:w="6111" w:type="dxa"/>
            <w:shd w:val="clear" w:color="000000" w:fill="99CCFF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Прочие мероприятия по благоустройству городских округов и поселений (п.15.ст.14)</w:t>
            </w:r>
          </w:p>
        </w:tc>
        <w:tc>
          <w:tcPr>
            <w:tcW w:w="1605" w:type="dxa"/>
            <w:shd w:val="clear" w:color="000000" w:fill="99CCFF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99CC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0503</w:t>
            </w:r>
          </w:p>
        </w:tc>
        <w:tc>
          <w:tcPr>
            <w:tcW w:w="2082" w:type="dxa"/>
            <w:shd w:val="clear" w:color="000000" w:fill="99CC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000 00 52109</w:t>
            </w:r>
          </w:p>
        </w:tc>
        <w:tc>
          <w:tcPr>
            <w:tcW w:w="1470" w:type="dxa"/>
            <w:shd w:val="clear" w:color="000000" w:fill="99CC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99CC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99CCFF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54 700,00</w:t>
            </w:r>
          </w:p>
        </w:tc>
      </w:tr>
      <w:tr w:rsidR="006A1687" w:rsidRPr="006A1687" w:rsidTr="006A1687">
        <w:trPr>
          <w:trHeight w:val="69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0503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000 00 52109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54 700,00</w:t>
            </w:r>
          </w:p>
        </w:tc>
      </w:tr>
      <w:tr w:rsidR="006A1687" w:rsidRPr="006A1687" w:rsidTr="006A1687">
        <w:trPr>
          <w:trHeight w:val="72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0503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000 00 52109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54 700,00</w:t>
            </w:r>
          </w:p>
        </w:tc>
      </w:tr>
      <w:tr w:rsidR="006A1687" w:rsidRPr="006A1687" w:rsidTr="006A1687">
        <w:trPr>
          <w:trHeight w:val="43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54 700,00</w:t>
            </w:r>
          </w:p>
        </w:tc>
      </w:tr>
      <w:tr w:rsidR="006A1687" w:rsidRPr="006A1687" w:rsidTr="006A1687">
        <w:trPr>
          <w:trHeight w:val="43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 xml:space="preserve">Транспортные услуги                                                     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222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20 000,00</w:t>
            </w:r>
          </w:p>
        </w:tc>
      </w:tr>
      <w:tr w:rsidR="006A1687" w:rsidRPr="006A1687" w:rsidTr="006A1687">
        <w:trPr>
          <w:trHeight w:val="42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 xml:space="preserve">Услуги по содержанию имущества                      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000000" w:fill="FFFFFF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26 800,00</w:t>
            </w:r>
          </w:p>
        </w:tc>
      </w:tr>
      <w:tr w:rsidR="006A1687" w:rsidRPr="006A1687" w:rsidTr="006A1687">
        <w:trPr>
          <w:trHeight w:val="552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 xml:space="preserve">Прочие услуги                                            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226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7 900,00</w:t>
            </w:r>
          </w:p>
        </w:tc>
      </w:tr>
      <w:tr w:rsidR="006A1687" w:rsidRPr="006A1687" w:rsidTr="006A1687">
        <w:trPr>
          <w:trHeight w:val="43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37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45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310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49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510"/>
        </w:trPr>
        <w:tc>
          <w:tcPr>
            <w:tcW w:w="6111" w:type="dxa"/>
            <w:shd w:val="clear" w:color="000000" w:fill="FFCC99"/>
            <w:hideMark/>
          </w:tcPr>
          <w:p w:rsidR="006A1687" w:rsidRPr="006A1687" w:rsidRDefault="006A168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605" w:type="dxa"/>
            <w:shd w:val="clear" w:color="000000" w:fill="FFCC99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000000" w:fill="FFCC99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082" w:type="dxa"/>
            <w:shd w:val="clear" w:color="000000" w:fill="FFCC99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CC99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1 286 000,00</w:t>
            </w:r>
          </w:p>
        </w:tc>
      </w:tr>
      <w:tr w:rsidR="006A1687" w:rsidRPr="006A1687" w:rsidTr="006A1687">
        <w:trPr>
          <w:trHeight w:val="780"/>
        </w:trPr>
        <w:tc>
          <w:tcPr>
            <w:tcW w:w="6111" w:type="dxa"/>
            <w:shd w:val="clear" w:color="000000" w:fill="CCFFCC"/>
            <w:hideMark/>
          </w:tcPr>
          <w:p w:rsidR="006A1687" w:rsidRPr="006A1687" w:rsidRDefault="006A168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1605" w:type="dxa"/>
            <w:shd w:val="clear" w:color="000000" w:fill="CCFFCC"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CC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2082" w:type="dxa"/>
            <w:shd w:val="clear" w:color="000000" w:fill="CCFFCC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000 00 44099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CC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1 060 500,00</w:t>
            </w:r>
          </w:p>
        </w:tc>
      </w:tr>
      <w:tr w:rsidR="006A1687" w:rsidRPr="006A1687" w:rsidTr="006A1687">
        <w:trPr>
          <w:trHeight w:val="52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 xml:space="preserve">Мероприятия в области </w:t>
            </w:r>
            <w:proofErr w:type="spellStart"/>
            <w:r w:rsidRPr="006A1687">
              <w:rPr>
                <w:sz w:val="22"/>
                <w:szCs w:val="22"/>
              </w:rPr>
              <w:t>кульуры</w:t>
            </w:r>
            <w:proofErr w:type="spellEnd"/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0801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000 00 44099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CC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1 060 500,00</w:t>
            </w:r>
          </w:p>
        </w:tc>
      </w:tr>
      <w:tr w:rsidR="006A1687" w:rsidRPr="006A1687" w:rsidTr="006A1687">
        <w:trPr>
          <w:trHeight w:val="829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0801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000 00 44099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1 060 500,00</w:t>
            </w:r>
          </w:p>
        </w:tc>
      </w:tr>
      <w:tr w:rsidR="006A1687" w:rsidRPr="006A1687" w:rsidTr="006A1687">
        <w:trPr>
          <w:trHeight w:val="803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0801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000 00 44099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1 060 500,00</w:t>
            </w:r>
          </w:p>
        </w:tc>
      </w:tr>
      <w:tr w:rsidR="006A1687" w:rsidRPr="006A1687" w:rsidTr="006A1687">
        <w:trPr>
          <w:trHeight w:val="435"/>
        </w:trPr>
        <w:tc>
          <w:tcPr>
            <w:tcW w:w="6111" w:type="dxa"/>
            <w:shd w:val="clear" w:color="000000" w:fill="FFFFFF"/>
            <w:hideMark/>
          </w:tcPr>
          <w:p w:rsidR="006A1687" w:rsidRPr="006A1687" w:rsidRDefault="006A1687">
            <w:pPr>
              <w:outlineLvl w:val="4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4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4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4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4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4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744 500,00</w:t>
            </w:r>
          </w:p>
        </w:tc>
      </w:tr>
      <w:tr w:rsidR="006A1687" w:rsidRPr="006A1687" w:rsidTr="006A1687">
        <w:trPr>
          <w:trHeight w:val="435"/>
        </w:trPr>
        <w:tc>
          <w:tcPr>
            <w:tcW w:w="6111" w:type="dxa"/>
            <w:shd w:val="clear" w:color="000000" w:fill="FFFFFF"/>
            <w:hideMark/>
          </w:tcPr>
          <w:p w:rsidR="006A1687" w:rsidRPr="006A1687" w:rsidRDefault="006A1687">
            <w:pPr>
              <w:outlineLvl w:val="4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4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4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4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4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211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4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259 700,00</w:t>
            </w:r>
          </w:p>
        </w:tc>
      </w:tr>
      <w:tr w:rsidR="006A1687" w:rsidRPr="006A1687" w:rsidTr="006A1687">
        <w:trPr>
          <w:trHeight w:val="435"/>
        </w:trPr>
        <w:tc>
          <w:tcPr>
            <w:tcW w:w="6111" w:type="dxa"/>
            <w:shd w:val="clear" w:color="000000" w:fill="FFFFFF"/>
            <w:hideMark/>
          </w:tcPr>
          <w:p w:rsidR="006A1687" w:rsidRPr="006A1687" w:rsidRDefault="006A1687">
            <w:pPr>
              <w:outlineLvl w:val="4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4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4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4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4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213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4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78 400,00</w:t>
            </w:r>
          </w:p>
        </w:tc>
      </w:tr>
      <w:tr w:rsidR="006A1687" w:rsidRPr="006A1687" w:rsidTr="006A1687">
        <w:trPr>
          <w:trHeight w:val="435"/>
        </w:trPr>
        <w:tc>
          <w:tcPr>
            <w:tcW w:w="6111" w:type="dxa"/>
            <w:shd w:val="clear" w:color="000000" w:fill="FFFFFF"/>
            <w:hideMark/>
          </w:tcPr>
          <w:p w:rsidR="006A1687" w:rsidRPr="006A1687" w:rsidRDefault="006A1687">
            <w:pPr>
              <w:outlineLvl w:val="4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lastRenderedPageBreak/>
              <w:t>Коммунальные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4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4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4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4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4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223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4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680 400,00</w:t>
            </w:r>
          </w:p>
        </w:tc>
      </w:tr>
      <w:tr w:rsidR="006A1687" w:rsidRPr="006A1687" w:rsidTr="006A1687">
        <w:trPr>
          <w:trHeight w:val="435"/>
        </w:trPr>
        <w:tc>
          <w:tcPr>
            <w:tcW w:w="6111" w:type="dxa"/>
            <w:shd w:val="clear" w:color="000000" w:fill="FFFFFF"/>
            <w:hideMark/>
          </w:tcPr>
          <w:p w:rsidR="006A1687" w:rsidRPr="006A1687" w:rsidRDefault="006A1687">
            <w:pPr>
              <w:outlineLvl w:val="4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4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4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4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4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4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226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4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7 000,00</w:t>
            </w:r>
          </w:p>
        </w:tc>
      </w:tr>
      <w:tr w:rsidR="006A1687" w:rsidRPr="006A1687" w:rsidTr="006A1687">
        <w:trPr>
          <w:trHeight w:val="435"/>
        </w:trPr>
        <w:tc>
          <w:tcPr>
            <w:tcW w:w="6111" w:type="dxa"/>
            <w:shd w:val="clear" w:color="000000" w:fill="FFFFFF"/>
            <w:hideMark/>
          </w:tcPr>
          <w:p w:rsidR="006A1687" w:rsidRPr="006A1687" w:rsidRDefault="006A1687">
            <w:pPr>
              <w:outlineLvl w:val="4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4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4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4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4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4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222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4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8 000,00</w:t>
            </w:r>
          </w:p>
        </w:tc>
      </w:tr>
      <w:tr w:rsidR="006A1687" w:rsidRPr="006A1687" w:rsidTr="006A1687">
        <w:trPr>
          <w:trHeight w:val="435"/>
        </w:trPr>
        <w:tc>
          <w:tcPr>
            <w:tcW w:w="6111" w:type="dxa"/>
            <w:shd w:val="clear" w:color="000000" w:fill="FFFFFF"/>
            <w:hideMark/>
          </w:tcPr>
          <w:p w:rsidR="006A1687" w:rsidRPr="006A1687" w:rsidRDefault="006A1687">
            <w:pPr>
              <w:outlineLvl w:val="4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4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4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4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4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4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310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outlineLvl w:val="4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</w:tr>
      <w:tr w:rsidR="006A1687" w:rsidRPr="006A1687" w:rsidTr="006A1687">
        <w:trPr>
          <w:trHeight w:val="435"/>
        </w:trPr>
        <w:tc>
          <w:tcPr>
            <w:tcW w:w="6111" w:type="dxa"/>
            <w:shd w:val="clear" w:color="000000" w:fill="FFFFFF"/>
            <w:hideMark/>
          </w:tcPr>
          <w:p w:rsidR="006A1687" w:rsidRPr="006A1687" w:rsidRDefault="006A1687">
            <w:pPr>
              <w:outlineLvl w:val="4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4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4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4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4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4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4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27 000,00</w:t>
            </w:r>
          </w:p>
        </w:tc>
      </w:tr>
      <w:tr w:rsidR="006A1687" w:rsidRPr="006A1687" w:rsidTr="006A1687">
        <w:trPr>
          <w:trHeight w:val="435"/>
        </w:trPr>
        <w:tc>
          <w:tcPr>
            <w:tcW w:w="6111" w:type="dxa"/>
            <w:shd w:val="clear" w:color="000000" w:fill="CCFFCC"/>
            <w:hideMark/>
          </w:tcPr>
          <w:p w:rsidR="006A1687" w:rsidRPr="006A1687" w:rsidRDefault="006A168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1605" w:type="dxa"/>
            <w:shd w:val="clear" w:color="000000" w:fill="CCFFCC"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CC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2082" w:type="dxa"/>
            <w:shd w:val="clear" w:color="000000" w:fill="CCFFCC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000 00 44299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CC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225 500,00</w:t>
            </w:r>
          </w:p>
        </w:tc>
      </w:tr>
      <w:tr w:rsidR="006A1687" w:rsidRPr="006A1687" w:rsidTr="006A1687">
        <w:trPr>
          <w:trHeight w:val="48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0801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000 00 44299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111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211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173 200,00</w:t>
            </w:r>
          </w:p>
        </w:tc>
      </w:tr>
      <w:tr w:rsidR="006A1687" w:rsidRPr="006A1687" w:rsidTr="006A1687">
        <w:trPr>
          <w:trHeight w:val="43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 xml:space="preserve">начисления на </w:t>
            </w:r>
            <w:proofErr w:type="spellStart"/>
            <w:r w:rsidRPr="006A1687">
              <w:rPr>
                <w:sz w:val="22"/>
                <w:szCs w:val="22"/>
              </w:rPr>
              <w:t>оплатуда</w:t>
            </w:r>
            <w:proofErr w:type="spellEnd"/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0801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000 00 44299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119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213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52 300,00</w:t>
            </w:r>
          </w:p>
        </w:tc>
      </w:tr>
      <w:tr w:rsidR="006A1687" w:rsidRPr="006A1687" w:rsidTr="006A1687">
        <w:trPr>
          <w:trHeight w:val="43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Субвенции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0801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000 00 44299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530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251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</w:tr>
      <w:tr w:rsidR="006A1687" w:rsidRPr="006A1687" w:rsidTr="006A1687">
        <w:trPr>
          <w:trHeight w:val="360"/>
        </w:trPr>
        <w:tc>
          <w:tcPr>
            <w:tcW w:w="6111" w:type="dxa"/>
            <w:shd w:val="clear" w:color="000000" w:fill="FFCC99"/>
            <w:hideMark/>
          </w:tcPr>
          <w:p w:rsidR="006A1687" w:rsidRPr="006A1687" w:rsidRDefault="006A168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605" w:type="dxa"/>
            <w:shd w:val="clear" w:color="000000" w:fill="FFCC99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000000" w:fill="FFCC99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082" w:type="dxa"/>
            <w:shd w:val="clear" w:color="000000" w:fill="FFCC99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CC99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127 000,00</w:t>
            </w:r>
          </w:p>
        </w:tc>
      </w:tr>
      <w:tr w:rsidR="006A1687" w:rsidRPr="006A1687" w:rsidTr="006A1687">
        <w:trPr>
          <w:trHeight w:val="79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1001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000 00 49101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127 000,00</w:t>
            </w:r>
          </w:p>
        </w:tc>
      </w:tr>
      <w:tr w:rsidR="006A1687" w:rsidRPr="006A1687" w:rsidTr="006A1687">
        <w:trPr>
          <w:trHeight w:val="75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1001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000 00 49101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310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127 000,00</w:t>
            </w:r>
          </w:p>
        </w:tc>
      </w:tr>
      <w:tr w:rsidR="006A1687" w:rsidRPr="006A1687" w:rsidTr="006A1687">
        <w:trPr>
          <w:trHeight w:val="76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1001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000 00 49101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312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127 000,00</w:t>
            </w:r>
          </w:p>
        </w:tc>
      </w:tr>
      <w:tr w:rsidR="006A1687" w:rsidRPr="006A1687" w:rsidTr="006A1687">
        <w:trPr>
          <w:trHeight w:val="34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Социальное обеспечение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260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127 000,00</w:t>
            </w:r>
          </w:p>
        </w:tc>
      </w:tr>
      <w:tr w:rsidR="006A1687" w:rsidRPr="006A1687" w:rsidTr="006A1687">
        <w:trPr>
          <w:trHeight w:val="75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263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127 000,00</w:t>
            </w:r>
          </w:p>
        </w:tc>
      </w:tr>
      <w:tr w:rsidR="006A1687" w:rsidRPr="006A1687" w:rsidTr="006A1687">
        <w:trPr>
          <w:trHeight w:val="75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proofErr w:type="gramStart"/>
            <w:r w:rsidRPr="006A1687">
              <w:rPr>
                <w:sz w:val="22"/>
                <w:szCs w:val="22"/>
              </w:rPr>
              <w:t>Социальное  обеспечение</w:t>
            </w:r>
            <w:proofErr w:type="gramEnd"/>
            <w:r w:rsidRPr="006A1687">
              <w:rPr>
                <w:sz w:val="22"/>
                <w:szCs w:val="22"/>
              </w:rPr>
              <w:t xml:space="preserve"> населения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1003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000 00 50586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321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262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</w:tr>
      <w:tr w:rsidR="006A1687" w:rsidRPr="006A1687" w:rsidTr="006A1687">
        <w:trPr>
          <w:trHeight w:val="75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000 00 10050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A1687" w:rsidRPr="006A1687" w:rsidTr="006A1687">
        <w:trPr>
          <w:trHeight w:val="390"/>
        </w:trPr>
        <w:tc>
          <w:tcPr>
            <w:tcW w:w="6111" w:type="dxa"/>
            <w:shd w:val="clear" w:color="000000" w:fill="FFCC99"/>
            <w:hideMark/>
          </w:tcPr>
          <w:p w:rsidR="006A1687" w:rsidRPr="006A1687" w:rsidRDefault="006A168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05" w:type="dxa"/>
            <w:shd w:val="clear" w:color="000000" w:fill="FFCC99"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FFCC99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082" w:type="dxa"/>
            <w:shd w:val="clear" w:color="000000" w:fill="FFCC99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CC99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75 000,00</w:t>
            </w:r>
          </w:p>
        </w:tc>
      </w:tr>
      <w:tr w:rsidR="006A1687" w:rsidRPr="006A1687" w:rsidTr="006A1687">
        <w:trPr>
          <w:trHeight w:val="390"/>
        </w:trPr>
        <w:tc>
          <w:tcPr>
            <w:tcW w:w="6111" w:type="dxa"/>
            <w:shd w:val="clear" w:color="000000" w:fill="CCFFFF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605" w:type="dxa"/>
            <w:shd w:val="clear" w:color="000000" w:fill="CCFFFF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1102</w:t>
            </w:r>
          </w:p>
        </w:tc>
        <w:tc>
          <w:tcPr>
            <w:tcW w:w="2082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75 000,00</w:t>
            </w:r>
          </w:p>
        </w:tc>
      </w:tr>
      <w:tr w:rsidR="006A1687" w:rsidRPr="006A1687" w:rsidTr="006A1687">
        <w:trPr>
          <w:trHeight w:val="82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Мероприятия в области спорта и физической культуры, туризма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1102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000 00 51297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75 000,00</w:t>
            </w:r>
          </w:p>
        </w:tc>
      </w:tr>
      <w:tr w:rsidR="006A1687" w:rsidRPr="006A1687" w:rsidTr="006A1687">
        <w:trPr>
          <w:trHeight w:val="78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1102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000 00 51297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75 000,00</w:t>
            </w:r>
          </w:p>
        </w:tc>
      </w:tr>
      <w:tr w:rsidR="006A1687" w:rsidRPr="006A1687" w:rsidTr="006A1687">
        <w:trPr>
          <w:trHeight w:val="75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1102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000 00 51297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75 000,00</w:t>
            </w:r>
          </w:p>
        </w:tc>
      </w:tr>
      <w:tr w:rsidR="006A1687" w:rsidRPr="006A1687" w:rsidTr="006A1687">
        <w:trPr>
          <w:trHeight w:val="39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75 000,00</w:t>
            </w:r>
          </w:p>
        </w:tc>
      </w:tr>
      <w:tr w:rsidR="006A1687" w:rsidRPr="006A1687" w:rsidTr="006A1687">
        <w:trPr>
          <w:trHeight w:val="39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226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75 000,00</w:t>
            </w:r>
          </w:p>
        </w:tc>
      </w:tr>
      <w:tr w:rsidR="006A1687" w:rsidRPr="006A1687" w:rsidTr="006A1687">
        <w:trPr>
          <w:trHeight w:val="39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39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310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</w:tr>
      <w:tr w:rsidR="006A1687" w:rsidRPr="006A1687" w:rsidTr="006A1687">
        <w:trPr>
          <w:trHeight w:val="39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</w:tr>
      <w:tr w:rsidR="006A1687" w:rsidRPr="006A1687" w:rsidTr="006A1687">
        <w:trPr>
          <w:trHeight w:val="405"/>
        </w:trPr>
        <w:tc>
          <w:tcPr>
            <w:tcW w:w="6111" w:type="dxa"/>
            <w:shd w:val="clear" w:color="000000" w:fill="CCFFFF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Безвозмездные и безвозвратные перечисления бюджетам</w:t>
            </w:r>
          </w:p>
        </w:tc>
        <w:tc>
          <w:tcPr>
            <w:tcW w:w="1605" w:type="dxa"/>
            <w:shd w:val="clear" w:color="000000" w:fill="CCFFFF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1102</w:t>
            </w:r>
          </w:p>
        </w:tc>
        <w:tc>
          <w:tcPr>
            <w:tcW w:w="2082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000 00 51297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37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1102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000 00 51297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500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39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Субвенции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1102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000 00 51297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530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250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</w:tr>
      <w:tr w:rsidR="006A1687" w:rsidRPr="006A1687" w:rsidTr="006A1687">
        <w:trPr>
          <w:trHeight w:val="46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251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</w:tr>
      <w:tr w:rsidR="006A1687" w:rsidRPr="006A1687" w:rsidTr="006A1687">
        <w:trPr>
          <w:trHeight w:val="803"/>
        </w:trPr>
        <w:tc>
          <w:tcPr>
            <w:tcW w:w="6111" w:type="dxa"/>
            <w:shd w:val="clear" w:color="000000" w:fill="FFCC99"/>
            <w:hideMark/>
          </w:tcPr>
          <w:p w:rsidR="006A1687" w:rsidRPr="006A1687" w:rsidRDefault="006A168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605" w:type="dxa"/>
            <w:shd w:val="clear" w:color="000000" w:fill="FFCC99"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FFCC99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082" w:type="dxa"/>
            <w:shd w:val="clear" w:color="000000" w:fill="FFCC99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CC99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90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1301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46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lastRenderedPageBreak/>
              <w:t>Процентные платежи по долговым обязательствам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1301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000 00 06502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46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1301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000 00 06502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700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46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Обслуживание государственного долга субъекта РФ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720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46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720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230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0,00</w:t>
            </w:r>
          </w:p>
        </w:tc>
      </w:tr>
      <w:tr w:rsidR="006A1687" w:rsidRPr="006A1687" w:rsidTr="006A1687">
        <w:trPr>
          <w:trHeight w:val="46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Обслуживание внутренних долговых обязательств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231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</w:tr>
      <w:tr w:rsidR="006A1687" w:rsidRPr="006A1687" w:rsidTr="006A1687">
        <w:trPr>
          <w:trHeight w:val="46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</w:tr>
      <w:tr w:rsidR="006A1687" w:rsidRPr="006A1687" w:rsidTr="006A1687">
        <w:trPr>
          <w:trHeight w:val="330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</w:tr>
      <w:tr w:rsidR="006A1687" w:rsidRPr="006A1687" w:rsidTr="006A1687">
        <w:trPr>
          <w:trHeight w:val="495"/>
        </w:trPr>
        <w:tc>
          <w:tcPr>
            <w:tcW w:w="6111" w:type="dxa"/>
            <w:shd w:val="clear" w:color="auto" w:fill="auto"/>
            <w:hideMark/>
          </w:tcPr>
          <w:p w:rsidR="006A1687" w:rsidRPr="006A1687" w:rsidRDefault="006A168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A1687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605" w:type="dxa"/>
            <w:shd w:val="clear" w:color="auto" w:fill="auto"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A1687" w:rsidRPr="006A1687" w:rsidRDefault="006A1687">
            <w:pPr>
              <w:jc w:val="center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A1687" w:rsidRPr="006A1687" w:rsidRDefault="006A1687">
            <w:pPr>
              <w:jc w:val="right"/>
              <w:outlineLvl w:val="3"/>
              <w:rPr>
                <w:sz w:val="22"/>
                <w:szCs w:val="22"/>
              </w:rPr>
            </w:pPr>
            <w:r w:rsidRPr="006A1687">
              <w:rPr>
                <w:sz w:val="22"/>
                <w:szCs w:val="22"/>
              </w:rPr>
              <w:t>6 963 003,56</w:t>
            </w:r>
          </w:p>
        </w:tc>
      </w:tr>
    </w:tbl>
    <w:p w:rsidR="006A1687" w:rsidRDefault="006A1687" w:rsidP="006A1687">
      <w:pPr>
        <w:shd w:val="clear" w:color="auto" w:fill="FFFFFF"/>
        <w:spacing w:line="317" w:lineRule="exact"/>
        <w:jc w:val="both"/>
      </w:pPr>
    </w:p>
    <w:sectPr w:rsidR="006A1687" w:rsidSect="006A1687">
      <w:pgSz w:w="16838" w:h="11906" w:orient="landscape"/>
      <w:pgMar w:top="1701" w:right="90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47657"/>
    <w:multiLevelType w:val="hybridMultilevel"/>
    <w:tmpl w:val="274268D0"/>
    <w:lvl w:ilvl="0" w:tplc="5D9EDCAA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7B"/>
    <w:rsid w:val="00002CE9"/>
    <w:rsid w:val="000333D5"/>
    <w:rsid w:val="00034808"/>
    <w:rsid w:val="000479F0"/>
    <w:rsid w:val="00076EBE"/>
    <w:rsid w:val="00097841"/>
    <w:rsid w:val="000E3D69"/>
    <w:rsid w:val="00120042"/>
    <w:rsid w:val="001210CE"/>
    <w:rsid w:val="001555CE"/>
    <w:rsid w:val="00165B21"/>
    <w:rsid w:val="001A09BE"/>
    <w:rsid w:val="001B1780"/>
    <w:rsid w:val="001B452A"/>
    <w:rsid w:val="001E0663"/>
    <w:rsid w:val="001E37EE"/>
    <w:rsid w:val="001F1386"/>
    <w:rsid w:val="00215BD0"/>
    <w:rsid w:val="002B4009"/>
    <w:rsid w:val="002C0149"/>
    <w:rsid w:val="002C69AA"/>
    <w:rsid w:val="002F19CE"/>
    <w:rsid w:val="003347D2"/>
    <w:rsid w:val="00344280"/>
    <w:rsid w:val="00345871"/>
    <w:rsid w:val="0035355F"/>
    <w:rsid w:val="00357A20"/>
    <w:rsid w:val="00363B22"/>
    <w:rsid w:val="00366F7F"/>
    <w:rsid w:val="003B3028"/>
    <w:rsid w:val="003C65E4"/>
    <w:rsid w:val="00415166"/>
    <w:rsid w:val="00440692"/>
    <w:rsid w:val="0046660F"/>
    <w:rsid w:val="00467339"/>
    <w:rsid w:val="004806D5"/>
    <w:rsid w:val="004E3A52"/>
    <w:rsid w:val="004F10C7"/>
    <w:rsid w:val="005124C5"/>
    <w:rsid w:val="00562AA4"/>
    <w:rsid w:val="00585F77"/>
    <w:rsid w:val="005A66C9"/>
    <w:rsid w:val="005B2025"/>
    <w:rsid w:val="005E51F6"/>
    <w:rsid w:val="0060187B"/>
    <w:rsid w:val="00641C43"/>
    <w:rsid w:val="00647535"/>
    <w:rsid w:val="00670D71"/>
    <w:rsid w:val="00682746"/>
    <w:rsid w:val="006A0DC2"/>
    <w:rsid w:val="006A1687"/>
    <w:rsid w:val="006A5F77"/>
    <w:rsid w:val="006C6D36"/>
    <w:rsid w:val="006E03C4"/>
    <w:rsid w:val="00707207"/>
    <w:rsid w:val="00737195"/>
    <w:rsid w:val="0077422D"/>
    <w:rsid w:val="00786249"/>
    <w:rsid w:val="007A6FA3"/>
    <w:rsid w:val="00802CF9"/>
    <w:rsid w:val="0083006E"/>
    <w:rsid w:val="008432AE"/>
    <w:rsid w:val="00844CA2"/>
    <w:rsid w:val="008525B3"/>
    <w:rsid w:val="00852F18"/>
    <w:rsid w:val="008C01DE"/>
    <w:rsid w:val="008D0647"/>
    <w:rsid w:val="008D6C6E"/>
    <w:rsid w:val="008E1F6D"/>
    <w:rsid w:val="00927338"/>
    <w:rsid w:val="009871A2"/>
    <w:rsid w:val="009E2087"/>
    <w:rsid w:val="009E4137"/>
    <w:rsid w:val="00A031F0"/>
    <w:rsid w:val="00A376B1"/>
    <w:rsid w:val="00A831C6"/>
    <w:rsid w:val="00A84D45"/>
    <w:rsid w:val="00AA2AA6"/>
    <w:rsid w:val="00AC6B31"/>
    <w:rsid w:val="00AD1CD4"/>
    <w:rsid w:val="00AD7551"/>
    <w:rsid w:val="00AF00A1"/>
    <w:rsid w:val="00B13BB8"/>
    <w:rsid w:val="00B16937"/>
    <w:rsid w:val="00B45D96"/>
    <w:rsid w:val="00B503B8"/>
    <w:rsid w:val="00B648FB"/>
    <w:rsid w:val="00B66E16"/>
    <w:rsid w:val="00B731CF"/>
    <w:rsid w:val="00B835A0"/>
    <w:rsid w:val="00BA6641"/>
    <w:rsid w:val="00BD4BF3"/>
    <w:rsid w:val="00BF0E98"/>
    <w:rsid w:val="00C53B03"/>
    <w:rsid w:val="00C92241"/>
    <w:rsid w:val="00CA2948"/>
    <w:rsid w:val="00CA6B17"/>
    <w:rsid w:val="00CB2430"/>
    <w:rsid w:val="00CB4499"/>
    <w:rsid w:val="00CB4BB4"/>
    <w:rsid w:val="00CD4D75"/>
    <w:rsid w:val="00CF1572"/>
    <w:rsid w:val="00D1354C"/>
    <w:rsid w:val="00D32AB1"/>
    <w:rsid w:val="00D44C9A"/>
    <w:rsid w:val="00D477D5"/>
    <w:rsid w:val="00D47A99"/>
    <w:rsid w:val="00D52F51"/>
    <w:rsid w:val="00D56057"/>
    <w:rsid w:val="00DB0178"/>
    <w:rsid w:val="00DF6BD5"/>
    <w:rsid w:val="00E2300C"/>
    <w:rsid w:val="00E67309"/>
    <w:rsid w:val="00E7292B"/>
    <w:rsid w:val="00E9012A"/>
    <w:rsid w:val="00EA4A0A"/>
    <w:rsid w:val="00EC6B5B"/>
    <w:rsid w:val="00F10898"/>
    <w:rsid w:val="00F73081"/>
    <w:rsid w:val="00FD3E9D"/>
    <w:rsid w:val="00FE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54A10-0276-420D-B138-7B5F8A9F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84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4B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B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1056;&#1045;&#1064;&#1045;&#1053;&#1048;&#1071;%20&#1089;%20&#1087;&#1088;&#1080;&#1083;&#1086;&#1078;&#1077;&#1085;&#1080;&#1103;&#1084;&#1080;\&#1088;&#1077;&#1096;.%20&#1086;&#1090;%2023.08.3016&#1075;\&#1088;&#1077;&#1096;.%20&#1086;&#1090;%2023.08.2016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 от 23.08.2016г</Template>
  <TotalTime>2</TotalTime>
  <Pages>1</Pages>
  <Words>3399</Words>
  <Characters>19377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Юрист</cp:lastModifiedBy>
  <cp:revision>3</cp:revision>
  <cp:lastPrinted>2017-08-22T08:09:00Z</cp:lastPrinted>
  <dcterms:created xsi:type="dcterms:W3CDTF">2018-11-27T00:11:00Z</dcterms:created>
  <dcterms:modified xsi:type="dcterms:W3CDTF">2018-11-27T00:11:00Z</dcterms:modified>
</cp:coreProperties>
</file>