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F" w:rsidRPr="00352A54" w:rsidRDefault="009A2544" w:rsidP="0058594F">
      <w:pPr>
        <w:jc w:val="center"/>
        <w:rPr>
          <w:sz w:val="28"/>
          <w:szCs w:val="28"/>
        </w:rPr>
      </w:pPr>
      <w:r w:rsidRPr="00352A54">
        <w:rPr>
          <w:sz w:val="28"/>
          <w:szCs w:val="28"/>
        </w:rPr>
        <w:t>СОВЕТ СЕЛЬСКОГО ПОСЕЛЕНИЯ «УЛЁ</w:t>
      </w:r>
      <w:r w:rsidR="0058594F" w:rsidRPr="00352A54">
        <w:rPr>
          <w:sz w:val="28"/>
          <w:szCs w:val="28"/>
        </w:rPr>
        <w:t>ТОВСКОЕ»</w:t>
      </w:r>
    </w:p>
    <w:p w:rsidR="009559F9" w:rsidRPr="00352A54" w:rsidRDefault="007042E7" w:rsidP="00F06497">
      <w:pPr>
        <w:jc w:val="center"/>
        <w:rPr>
          <w:sz w:val="28"/>
          <w:szCs w:val="28"/>
        </w:rPr>
      </w:pPr>
      <w:r w:rsidRPr="00352A54">
        <w:rPr>
          <w:sz w:val="28"/>
          <w:szCs w:val="28"/>
        </w:rPr>
        <w:t>МУНИЦИ</w:t>
      </w:r>
      <w:r w:rsidR="0030502E" w:rsidRPr="00352A54">
        <w:rPr>
          <w:sz w:val="28"/>
          <w:szCs w:val="28"/>
        </w:rPr>
        <w:t>ПАЛЬНОГО</w:t>
      </w:r>
      <w:r w:rsidR="009559F9" w:rsidRPr="00352A54">
        <w:rPr>
          <w:sz w:val="28"/>
          <w:szCs w:val="28"/>
        </w:rPr>
        <w:t xml:space="preserve"> РАЙОН</w:t>
      </w:r>
      <w:r w:rsidR="0030502E" w:rsidRPr="00352A54">
        <w:rPr>
          <w:sz w:val="28"/>
          <w:szCs w:val="28"/>
        </w:rPr>
        <w:t>А</w:t>
      </w:r>
      <w:r w:rsidR="009A2544" w:rsidRPr="00352A54">
        <w:rPr>
          <w:sz w:val="28"/>
          <w:szCs w:val="28"/>
        </w:rPr>
        <w:t xml:space="preserve"> «УЛЁ</w:t>
      </w:r>
      <w:r w:rsidR="009559F9" w:rsidRPr="00352A54">
        <w:rPr>
          <w:sz w:val="28"/>
          <w:szCs w:val="28"/>
        </w:rPr>
        <w:t>ТОВСКИЙ РАЙОН»</w:t>
      </w:r>
    </w:p>
    <w:p w:rsidR="0030502E" w:rsidRPr="00352A54" w:rsidRDefault="0030502E" w:rsidP="00F06497">
      <w:pPr>
        <w:jc w:val="center"/>
        <w:rPr>
          <w:sz w:val="28"/>
          <w:szCs w:val="28"/>
        </w:rPr>
      </w:pPr>
      <w:r w:rsidRPr="00352A54">
        <w:rPr>
          <w:sz w:val="28"/>
          <w:szCs w:val="28"/>
        </w:rPr>
        <w:t>ЗАБАЙКАЛЬСКОГО КРАЯ</w:t>
      </w:r>
    </w:p>
    <w:p w:rsidR="009559F9" w:rsidRPr="00352A54" w:rsidRDefault="003962F6" w:rsidP="00111E9A">
      <w:pPr>
        <w:jc w:val="center"/>
        <w:rPr>
          <w:sz w:val="28"/>
          <w:szCs w:val="28"/>
        </w:rPr>
      </w:pPr>
      <w:r w:rsidRPr="00352A54">
        <w:rPr>
          <w:sz w:val="28"/>
          <w:szCs w:val="28"/>
        </w:rPr>
        <w:t>РЕШЕНИ</w:t>
      </w:r>
      <w:r w:rsidR="009559F9" w:rsidRPr="00352A54">
        <w:rPr>
          <w:sz w:val="28"/>
          <w:szCs w:val="28"/>
        </w:rPr>
        <w:t>Е</w:t>
      </w:r>
    </w:p>
    <w:p w:rsidR="009559F9" w:rsidRDefault="009559F9" w:rsidP="009559F9">
      <w:pPr>
        <w:rPr>
          <w:b/>
          <w:sz w:val="28"/>
          <w:szCs w:val="28"/>
        </w:rPr>
      </w:pPr>
    </w:p>
    <w:p w:rsidR="009559F9" w:rsidRPr="006C51C6" w:rsidRDefault="004E5AC6" w:rsidP="009559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179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61794">
        <w:rPr>
          <w:sz w:val="28"/>
          <w:szCs w:val="28"/>
        </w:rPr>
        <w:t>мая</w:t>
      </w:r>
      <w:r>
        <w:rPr>
          <w:sz w:val="28"/>
          <w:szCs w:val="28"/>
        </w:rPr>
        <w:t xml:space="preserve">    </w:t>
      </w:r>
      <w:r w:rsidR="009559F9" w:rsidRPr="00180695">
        <w:rPr>
          <w:sz w:val="28"/>
          <w:szCs w:val="28"/>
        </w:rPr>
        <w:t>20</w:t>
      </w:r>
      <w:r w:rsidR="00E60C8D">
        <w:rPr>
          <w:sz w:val="28"/>
          <w:szCs w:val="28"/>
        </w:rPr>
        <w:t>1</w:t>
      </w:r>
      <w:r w:rsidR="005040F8">
        <w:rPr>
          <w:sz w:val="28"/>
          <w:szCs w:val="28"/>
        </w:rPr>
        <w:t>4</w:t>
      </w:r>
      <w:r w:rsidR="009559F9" w:rsidRPr="00180695">
        <w:rPr>
          <w:sz w:val="28"/>
          <w:szCs w:val="28"/>
        </w:rPr>
        <w:t xml:space="preserve"> года           </w:t>
      </w:r>
      <w:r w:rsidR="00EA478D">
        <w:rPr>
          <w:sz w:val="28"/>
          <w:szCs w:val="28"/>
        </w:rPr>
        <w:t xml:space="preserve">                   </w:t>
      </w:r>
      <w:r w:rsidR="009559F9" w:rsidRPr="00180695">
        <w:rPr>
          <w:sz w:val="28"/>
          <w:szCs w:val="28"/>
        </w:rPr>
        <w:t xml:space="preserve">           </w:t>
      </w:r>
      <w:r w:rsidR="009559F9">
        <w:rPr>
          <w:sz w:val="28"/>
          <w:szCs w:val="28"/>
        </w:rPr>
        <w:t xml:space="preserve">                   </w:t>
      </w:r>
      <w:r w:rsidR="003962F6">
        <w:rPr>
          <w:sz w:val="28"/>
          <w:szCs w:val="28"/>
        </w:rPr>
        <w:t xml:space="preserve">               </w:t>
      </w:r>
      <w:r w:rsidR="009559F9" w:rsidRPr="00180695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761794">
        <w:rPr>
          <w:sz w:val="28"/>
          <w:szCs w:val="28"/>
        </w:rPr>
        <w:t>20</w:t>
      </w:r>
    </w:p>
    <w:p w:rsidR="009559F9" w:rsidRPr="00180695" w:rsidRDefault="003962F6" w:rsidP="009559F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</w:t>
      </w:r>
      <w:r w:rsidR="009559F9">
        <w:rPr>
          <w:sz w:val="28"/>
          <w:szCs w:val="28"/>
        </w:rPr>
        <w:t>ты</w:t>
      </w:r>
    </w:p>
    <w:p w:rsidR="009559F9" w:rsidRDefault="009559F9" w:rsidP="009559F9">
      <w:pPr>
        <w:jc w:val="both"/>
        <w:rPr>
          <w:b/>
          <w:sz w:val="28"/>
          <w:szCs w:val="28"/>
        </w:rPr>
      </w:pPr>
    </w:p>
    <w:p w:rsidR="006042E5" w:rsidRPr="003962F6" w:rsidRDefault="006042E5" w:rsidP="006042E5">
      <w:pPr>
        <w:jc w:val="both"/>
        <w:rPr>
          <w:bCs/>
        </w:rPr>
      </w:pPr>
      <w:r w:rsidRPr="003962F6">
        <w:rPr>
          <w:bCs/>
        </w:rPr>
        <w:t>О  внесении изменений в решение</w:t>
      </w:r>
    </w:p>
    <w:p w:rsidR="006042E5" w:rsidRPr="003962F6" w:rsidRDefault="006042E5" w:rsidP="006042E5">
      <w:pPr>
        <w:jc w:val="both"/>
        <w:rPr>
          <w:bCs/>
        </w:rPr>
      </w:pPr>
      <w:r w:rsidRPr="003962F6">
        <w:rPr>
          <w:bCs/>
        </w:rPr>
        <w:t>Совета сельского поселения</w:t>
      </w:r>
    </w:p>
    <w:p w:rsidR="006042E5" w:rsidRPr="003962F6" w:rsidRDefault="006042E5" w:rsidP="006042E5">
      <w:pPr>
        <w:jc w:val="both"/>
        <w:rPr>
          <w:bCs/>
        </w:rPr>
      </w:pPr>
      <w:r w:rsidRPr="003962F6">
        <w:rPr>
          <w:bCs/>
        </w:rPr>
        <w:t>«Улётовское» №</w:t>
      </w:r>
      <w:r>
        <w:rPr>
          <w:bCs/>
        </w:rPr>
        <w:t xml:space="preserve"> 98 от 30.12 2013</w:t>
      </w:r>
      <w:r w:rsidRPr="003962F6">
        <w:rPr>
          <w:bCs/>
        </w:rPr>
        <w:t xml:space="preserve"> г.</w:t>
      </w:r>
    </w:p>
    <w:p w:rsidR="006042E5" w:rsidRPr="003962F6" w:rsidRDefault="006042E5" w:rsidP="006042E5">
      <w:pPr>
        <w:jc w:val="both"/>
        <w:rPr>
          <w:bCs/>
        </w:rPr>
      </w:pPr>
      <w:r w:rsidRPr="003962F6">
        <w:rPr>
          <w:bCs/>
        </w:rPr>
        <w:t>«О бюджете сельского поселения</w:t>
      </w:r>
    </w:p>
    <w:p w:rsidR="006042E5" w:rsidRPr="003962F6" w:rsidRDefault="006042E5" w:rsidP="006042E5">
      <w:pPr>
        <w:jc w:val="both"/>
        <w:rPr>
          <w:bCs/>
        </w:rPr>
      </w:pPr>
      <w:r w:rsidRPr="003962F6">
        <w:rPr>
          <w:bCs/>
        </w:rPr>
        <w:t>«Улётовское» на 201</w:t>
      </w:r>
      <w:r>
        <w:rPr>
          <w:bCs/>
        </w:rPr>
        <w:t>4</w:t>
      </w:r>
      <w:r w:rsidRPr="003962F6">
        <w:rPr>
          <w:bCs/>
        </w:rPr>
        <w:t xml:space="preserve"> год»</w:t>
      </w: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D0F2A" w:rsidRDefault="009D0F2A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D0F2A" w:rsidRDefault="009D0F2A" w:rsidP="009D0F2A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</w:t>
      </w:r>
      <w:r w:rsidR="00B01BE0">
        <w:rPr>
          <w:spacing w:val="-5"/>
          <w:sz w:val="28"/>
          <w:szCs w:val="28"/>
        </w:rPr>
        <w:t>р</w:t>
      </w:r>
      <w:r w:rsidR="00A27E77">
        <w:rPr>
          <w:spacing w:val="-5"/>
          <w:sz w:val="28"/>
          <w:szCs w:val="28"/>
        </w:rPr>
        <w:t>аспоряжением №131 от 21.05.2013</w:t>
      </w:r>
      <w:r w:rsidR="00B01BE0">
        <w:rPr>
          <w:spacing w:val="-5"/>
          <w:sz w:val="28"/>
          <w:szCs w:val="28"/>
        </w:rPr>
        <w:t>г</w:t>
      </w:r>
      <w:r w:rsidR="00A27E77">
        <w:rPr>
          <w:spacing w:val="-5"/>
          <w:sz w:val="28"/>
          <w:szCs w:val="28"/>
        </w:rPr>
        <w:t>.</w:t>
      </w:r>
      <w:r w:rsidR="00B01BE0">
        <w:rPr>
          <w:spacing w:val="-5"/>
          <w:sz w:val="28"/>
          <w:szCs w:val="28"/>
        </w:rPr>
        <w:t xml:space="preserve"> Админист</w:t>
      </w:r>
      <w:r w:rsidR="003962F6">
        <w:rPr>
          <w:spacing w:val="-5"/>
          <w:sz w:val="28"/>
          <w:szCs w:val="28"/>
        </w:rPr>
        <w:t>рации муниципального района «Улё</w:t>
      </w:r>
      <w:r w:rsidR="00B01BE0">
        <w:rPr>
          <w:spacing w:val="-5"/>
          <w:sz w:val="28"/>
          <w:szCs w:val="28"/>
        </w:rPr>
        <w:t xml:space="preserve">товский район» Забайкальского края, </w:t>
      </w:r>
      <w:r>
        <w:rPr>
          <w:spacing w:val="-5"/>
          <w:sz w:val="28"/>
          <w:szCs w:val="28"/>
        </w:rPr>
        <w:t xml:space="preserve">бюджетным кодексом РФ, </w:t>
      </w:r>
      <w:r w:rsidR="009A2544">
        <w:rPr>
          <w:spacing w:val="-5"/>
          <w:sz w:val="28"/>
          <w:szCs w:val="28"/>
        </w:rPr>
        <w:t>Уставом сельского поселения «Улё</w:t>
      </w:r>
      <w:r>
        <w:rPr>
          <w:spacing w:val="-5"/>
          <w:sz w:val="28"/>
          <w:szCs w:val="28"/>
        </w:rPr>
        <w:t>товское»</w:t>
      </w:r>
      <w:r w:rsidR="009A2544">
        <w:rPr>
          <w:spacing w:val="-5"/>
          <w:sz w:val="28"/>
          <w:szCs w:val="28"/>
        </w:rPr>
        <w:t>, Совет сельского поселения «Улё</w:t>
      </w:r>
      <w:r>
        <w:rPr>
          <w:spacing w:val="-5"/>
          <w:sz w:val="28"/>
          <w:szCs w:val="28"/>
        </w:rPr>
        <w:t>товское»</w:t>
      </w:r>
    </w:p>
    <w:p w:rsidR="0058594F" w:rsidRDefault="005040F8" w:rsidP="005040F8">
      <w:pPr>
        <w:shd w:val="clear" w:color="auto" w:fill="FFFFFF"/>
        <w:spacing w:line="317" w:lineRule="exac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</w:t>
      </w:r>
      <w:r w:rsidR="009D0F2A" w:rsidRPr="00352A54">
        <w:rPr>
          <w:spacing w:val="-5"/>
          <w:sz w:val="28"/>
          <w:szCs w:val="28"/>
        </w:rPr>
        <w:t>РЕШИЛ:</w:t>
      </w:r>
    </w:p>
    <w:p w:rsidR="00352A54" w:rsidRPr="00352A54" w:rsidRDefault="00352A54" w:rsidP="005040F8">
      <w:pPr>
        <w:shd w:val="clear" w:color="auto" w:fill="FFFFFF"/>
        <w:spacing w:line="317" w:lineRule="exact"/>
        <w:rPr>
          <w:spacing w:val="-5"/>
          <w:sz w:val="28"/>
          <w:szCs w:val="28"/>
        </w:rPr>
      </w:pPr>
    </w:p>
    <w:p w:rsidR="00ED75AC" w:rsidRDefault="009D0F2A" w:rsidP="009D0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75AC" w:rsidRPr="006042E5">
        <w:rPr>
          <w:sz w:val="28"/>
          <w:szCs w:val="28"/>
        </w:rPr>
        <w:t xml:space="preserve">Внести в </w:t>
      </w:r>
      <w:r w:rsidR="006042E5" w:rsidRPr="006042E5">
        <w:rPr>
          <w:bCs/>
          <w:sz w:val="28"/>
          <w:szCs w:val="28"/>
        </w:rPr>
        <w:t>решение Совета сельского поселения «Улётовское» № 98 от 30.12 2013 г.</w:t>
      </w:r>
      <w:r w:rsidR="006042E5">
        <w:rPr>
          <w:bCs/>
          <w:sz w:val="28"/>
          <w:szCs w:val="28"/>
        </w:rPr>
        <w:t xml:space="preserve"> </w:t>
      </w:r>
      <w:r w:rsidR="006042E5" w:rsidRPr="006042E5">
        <w:rPr>
          <w:bCs/>
          <w:sz w:val="28"/>
          <w:szCs w:val="28"/>
        </w:rPr>
        <w:t>«О бюджете сельского поселения «Улётовское» на 2014 год» с внесенными изменениями</w:t>
      </w:r>
      <w:r w:rsidR="006042E5">
        <w:rPr>
          <w:bCs/>
          <w:sz w:val="28"/>
          <w:szCs w:val="28"/>
        </w:rPr>
        <w:t xml:space="preserve"> </w:t>
      </w:r>
      <w:r w:rsidR="006042E5" w:rsidRPr="006042E5">
        <w:rPr>
          <w:bCs/>
          <w:sz w:val="28"/>
          <w:szCs w:val="28"/>
        </w:rPr>
        <w:t xml:space="preserve">от </w:t>
      </w:r>
      <w:r w:rsidR="00ED75AC" w:rsidRPr="006042E5">
        <w:rPr>
          <w:bCs/>
          <w:sz w:val="28"/>
          <w:szCs w:val="28"/>
        </w:rPr>
        <w:t xml:space="preserve"> </w:t>
      </w:r>
      <w:r w:rsidR="00C46CB1" w:rsidRPr="006042E5">
        <w:rPr>
          <w:bCs/>
          <w:sz w:val="28"/>
          <w:szCs w:val="28"/>
        </w:rPr>
        <w:t>10</w:t>
      </w:r>
      <w:r w:rsidR="00A27E77" w:rsidRPr="006042E5">
        <w:rPr>
          <w:bCs/>
          <w:sz w:val="28"/>
          <w:szCs w:val="28"/>
        </w:rPr>
        <w:t>.</w:t>
      </w:r>
      <w:r w:rsidR="00C46CB1" w:rsidRPr="006042E5">
        <w:rPr>
          <w:bCs/>
          <w:sz w:val="28"/>
          <w:szCs w:val="28"/>
        </w:rPr>
        <w:t>0</w:t>
      </w:r>
      <w:r w:rsidR="00A27E77" w:rsidRPr="006042E5">
        <w:rPr>
          <w:bCs/>
          <w:sz w:val="28"/>
          <w:szCs w:val="28"/>
        </w:rPr>
        <w:t>2.201</w:t>
      </w:r>
      <w:r w:rsidR="00C46CB1" w:rsidRPr="006042E5">
        <w:rPr>
          <w:bCs/>
          <w:sz w:val="28"/>
          <w:szCs w:val="28"/>
        </w:rPr>
        <w:t>4</w:t>
      </w:r>
      <w:r w:rsidR="00ED75AC" w:rsidRPr="006042E5">
        <w:rPr>
          <w:bCs/>
          <w:sz w:val="28"/>
          <w:szCs w:val="28"/>
        </w:rPr>
        <w:t xml:space="preserve">г. </w:t>
      </w:r>
      <w:r w:rsidR="006042E5" w:rsidRPr="006042E5">
        <w:rPr>
          <w:bCs/>
          <w:sz w:val="28"/>
          <w:szCs w:val="28"/>
        </w:rPr>
        <w:t>№ 101</w:t>
      </w:r>
      <w:r w:rsidR="00761794">
        <w:rPr>
          <w:bCs/>
          <w:sz w:val="28"/>
          <w:szCs w:val="28"/>
        </w:rPr>
        <w:t>, от 11.04.2014г № 111</w:t>
      </w:r>
      <w:r w:rsidR="006042E5" w:rsidRPr="006042E5">
        <w:rPr>
          <w:bCs/>
          <w:sz w:val="28"/>
          <w:szCs w:val="28"/>
        </w:rPr>
        <w:t xml:space="preserve"> </w:t>
      </w:r>
      <w:r w:rsidR="006042E5">
        <w:rPr>
          <w:bCs/>
          <w:sz w:val="28"/>
          <w:szCs w:val="28"/>
        </w:rPr>
        <w:t xml:space="preserve"> </w:t>
      </w:r>
      <w:r w:rsidR="00ED75AC">
        <w:rPr>
          <w:sz w:val="28"/>
          <w:szCs w:val="28"/>
        </w:rPr>
        <w:t xml:space="preserve"> следующие изменения</w:t>
      </w:r>
      <w:r w:rsidR="00761794">
        <w:rPr>
          <w:sz w:val="28"/>
          <w:szCs w:val="28"/>
        </w:rPr>
        <w:t xml:space="preserve"> в бюджет по разделам и подразделам расходов:</w:t>
      </w:r>
      <w:r w:rsidR="00154C65" w:rsidRPr="00154C65">
        <w:rPr>
          <w:sz w:val="28"/>
          <w:szCs w:val="28"/>
        </w:rPr>
        <w:t xml:space="preserve"> </w:t>
      </w:r>
    </w:p>
    <w:p w:rsidR="00FF128E" w:rsidRDefault="008B4C39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761794">
        <w:rPr>
          <w:sz w:val="28"/>
          <w:szCs w:val="28"/>
        </w:rPr>
        <w:t xml:space="preserve">по разделу 1 «Общегосударственные вопросы» - с КБК </w:t>
      </w:r>
      <w:r w:rsidR="00761794" w:rsidRPr="00A531AA">
        <w:rPr>
          <w:b/>
          <w:sz w:val="28"/>
          <w:szCs w:val="28"/>
        </w:rPr>
        <w:t>80201130939900244223</w:t>
      </w:r>
      <w:r w:rsidR="00761794">
        <w:rPr>
          <w:sz w:val="28"/>
          <w:szCs w:val="28"/>
        </w:rPr>
        <w:t xml:space="preserve"> Коммунальные услуги снять 100,0 тысяч рублей;</w:t>
      </w:r>
    </w:p>
    <w:p w:rsidR="00761794" w:rsidRDefault="00761794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по разделу 3 «Национальная безопасно</w:t>
      </w:r>
      <w:r w:rsidR="006619C9">
        <w:rPr>
          <w:sz w:val="28"/>
          <w:szCs w:val="28"/>
        </w:rPr>
        <w:t xml:space="preserve">сть» - с КБК </w:t>
      </w:r>
      <w:r w:rsidR="006619C9" w:rsidRPr="00A531AA">
        <w:rPr>
          <w:b/>
          <w:sz w:val="28"/>
          <w:szCs w:val="28"/>
        </w:rPr>
        <w:t>8020310247990024431</w:t>
      </w:r>
      <w:r w:rsidRPr="00A531A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Увеличение стоимости </w:t>
      </w:r>
      <w:r w:rsidR="006619C9">
        <w:rPr>
          <w:sz w:val="28"/>
          <w:szCs w:val="28"/>
        </w:rPr>
        <w:t>основных фондов</w:t>
      </w:r>
      <w:r>
        <w:rPr>
          <w:sz w:val="28"/>
          <w:szCs w:val="28"/>
        </w:rPr>
        <w:t xml:space="preserve"> снять 30,0 тысяч рублей;</w:t>
      </w:r>
    </w:p>
    <w:p w:rsidR="00761794" w:rsidRDefault="00761794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по разделу 1 «Общегосударственные вопросы» -  на КБК </w:t>
      </w:r>
      <w:r w:rsidRPr="00A531AA">
        <w:rPr>
          <w:b/>
          <w:sz w:val="28"/>
          <w:szCs w:val="28"/>
        </w:rPr>
        <w:t>80201040020400121212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выплаты прибавить 50,0 тысяч рублей;</w:t>
      </w:r>
    </w:p>
    <w:p w:rsidR="00761794" w:rsidRDefault="00761794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раздел 1 «Общегосударственные вопросы» добавить подразделом </w:t>
      </w:r>
      <w:r w:rsidRPr="00A531AA">
        <w:rPr>
          <w:b/>
          <w:sz w:val="28"/>
          <w:szCs w:val="28"/>
        </w:rPr>
        <w:t xml:space="preserve">07 </w:t>
      </w:r>
      <w:r>
        <w:rPr>
          <w:sz w:val="28"/>
          <w:szCs w:val="28"/>
        </w:rPr>
        <w:t xml:space="preserve">«Обеспечение проведения выборов и референдумов», целевой статьей </w:t>
      </w:r>
      <w:r w:rsidRPr="00A531AA">
        <w:rPr>
          <w:b/>
          <w:sz w:val="28"/>
          <w:szCs w:val="28"/>
        </w:rPr>
        <w:t>0200003</w:t>
      </w:r>
      <w:r>
        <w:rPr>
          <w:sz w:val="28"/>
          <w:szCs w:val="28"/>
        </w:rPr>
        <w:t xml:space="preserve">, видом расходов </w:t>
      </w:r>
      <w:r w:rsidRPr="00A531AA">
        <w:rPr>
          <w:b/>
          <w:sz w:val="28"/>
          <w:szCs w:val="28"/>
        </w:rPr>
        <w:t>244,</w:t>
      </w:r>
      <w:r>
        <w:rPr>
          <w:sz w:val="28"/>
          <w:szCs w:val="28"/>
        </w:rPr>
        <w:t xml:space="preserve"> экономической статьей </w:t>
      </w:r>
      <w:r w:rsidRPr="00A531AA">
        <w:rPr>
          <w:b/>
          <w:sz w:val="28"/>
          <w:szCs w:val="28"/>
        </w:rPr>
        <w:t>290</w:t>
      </w:r>
      <w:r>
        <w:rPr>
          <w:sz w:val="28"/>
          <w:szCs w:val="28"/>
        </w:rPr>
        <w:t xml:space="preserve"> в сумме 80,0 тысяч рублей.</w:t>
      </w:r>
    </w:p>
    <w:p w:rsidR="00A531AA" w:rsidRDefault="00A531AA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раздел 05 «Жилищно-коммунальное хозяйство» дополнить КБК </w:t>
      </w:r>
      <w:r w:rsidRPr="00A531AA">
        <w:rPr>
          <w:b/>
          <w:sz w:val="28"/>
          <w:szCs w:val="28"/>
        </w:rPr>
        <w:t>80205025220904521310</w:t>
      </w:r>
      <w:r>
        <w:rPr>
          <w:sz w:val="28"/>
          <w:szCs w:val="28"/>
        </w:rPr>
        <w:t xml:space="preserve"> Увеличение стоимости основных фондов в сумме 689,25 тысяч рублей;</w:t>
      </w:r>
    </w:p>
    <w:p w:rsidR="00B45CEE" w:rsidRDefault="00B45CEE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1A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) Данные изменения и дополнения внести в бюджет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10 к настоящему решению Совета с</w:t>
      </w:r>
      <w:r w:rsidR="00A531AA">
        <w:rPr>
          <w:sz w:val="28"/>
          <w:szCs w:val="28"/>
        </w:rPr>
        <w:t>ельского поселения «Улётовское»;</w:t>
      </w:r>
    </w:p>
    <w:p w:rsidR="00A531AA" w:rsidRDefault="00A531AA" w:rsidP="0076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в статью 5 главы 2 бюджета сельского поселения «Улётовское» на 2014г в объем поступлений доходов по основным источникам на 2014г. внести изменения в соответствии с приложением №5.</w:t>
      </w:r>
    </w:p>
    <w:p w:rsidR="00CC6AE2" w:rsidRDefault="00CC6AE2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Настоящее решение вступает в силу со дня его обнародования на информационных стендах администрации сельского поселения «Улётовское», районной библиотеки и библиотеки с.</w:t>
      </w:r>
      <w:r w:rsidR="00FA2767">
        <w:rPr>
          <w:sz w:val="28"/>
          <w:szCs w:val="28"/>
        </w:rPr>
        <w:t xml:space="preserve"> </w:t>
      </w:r>
      <w:r>
        <w:rPr>
          <w:sz w:val="28"/>
          <w:szCs w:val="28"/>
        </w:rPr>
        <w:t>Бальзой.</w:t>
      </w:r>
    </w:p>
    <w:p w:rsidR="009A2544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Default="00D254B8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0502E" w:rsidRDefault="0030502E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9F9" w:rsidRPr="009E32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559F9" w:rsidRPr="009E32EF">
        <w:rPr>
          <w:sz w:val="28"/>
          <w:szCs w:val="28"/>
        </w:rPr>
        <w:t>сельского поселения</w:t>
      </w:r>
    </w:p>
    <w:p w:rsidR="009559F9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«Улё</w:t>
      </w:r>
      <w:r w:rsidR="009559F9" w:rsidRPr="009E32EF">
        <w:rPr>
          <w:sz w:val="28"/>
          <w:szCs w:val="28"/>
        </w:rPr>
        <w:t xml:space="preserve">товское»                          </w:t>
      </w:r>
      <w:r w:rsidR="008A79B0">
        <w:rPr>
          <w:sz w:val="28"/>
          <w:szCs w:val="28"/>
        </w:rPr>
        <w:t xml:space="preserve">              </w:t>
      </w:r>
      <w:r w:rsidR="0030502E">
        <w:rPr>
          <w:sz w:val="28"/>
          <w:szCs w:val="28"/>
        </w:rPr>
        <w:t xml:space="preserve">                                     Терентьев В.И.</w:t>
      </w:r>
      <w:r w:rsidR="009559F9" w:rsidRPr="009E32EF">
        <w:rPr>
          <w:sz w:val="28"/>
          <w:szCs w:val="28"/>
        </w:rPr>
        <w:t xml:space="preserve"> </w:t>
      </w:r>
    </w:p>
    <w:sectPr w:rsidR="009559F9" w:rsidSect="00ED75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AA" w:rsidRDefault="004427AA">
      <w:r>
        <w:separator/>
      </w:r>
    </w:p>
  </w:endnote>
  <w:endnote w:type="continuationSeparator" w:id="1">
    <w:p w:rsidR="004427AA" w:rsidRDefault="0044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AA" w:rsidRDefault="004427AA">
      <w:r>
        <w:separator/>
      </w:r>
    </w:p>
  </w:footnote>
  <w:footnote w:type="continuationSeparator" w:id="1">
    <w:p w:rsidR="004427AA" w:rsidRDefault="0044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EE"/>
    <w:rsid w:val="00000F21"/>
    <w:rsid w:val="00004DCE"/>
    <w:rsid w:val="00006EDA"/>
    <w:rsid w:val="000118A5"/>
    <w:rsid w:val="000118CF"/>
    <w:rsid w:val="00014EEB"/>
    <w:rsid w:val="000164D8"/>
    <w:rsid w:val="000233E0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F19F6"/>
    <w:rsid w:val="000F1A1D"/>
    <w:rsid w:val="000F2EAE"/>
    <w:rsid w:val="000F3959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834B4"/>
    <w:rsid w:val="00183A98"/>
    <w:rsid w:val="001920B5"/>
    <w:rsid w:val="00194B2D"/>
    <w:rsid w:val="001A01D1"/>
    <w:rsid w:val="001A06B9"/>
    <w:rsid w:val="001A17E6"/>
    <w:rsid w:val="001A1BE6"/>
    <w:rsid w:val="001A50E9"/>
    <w:rsid w:val="001A5B46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604B4"/>
    <w:rsid w:val="00260C6C"/>
    <w:rsid w:val="002617B8"/>
    <w:rsid w:val="00262672"/>
    <w:rsid w:val="002661BB"/>
    <w:rsid w:val="0027172C"/>
    <w:rsid w:val="0027461B"/>
    <w:rsid w:val="002763D3"/>
    <w:rsid w:val="00277000"/>
    <w:rsid w:val="002772B0"/>
    <w:rsid w:val="00286DBE"/>
    <w:rsid w:val="00292A6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2889"/>
    <w:rsid w:val="002C3434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33B45"/>
    <w:rsid w:val="00335896"/>
    <w:rsid w:val="00340747"/>
    <w:rsid w:val="00341135"/>
    <w:rsid w:val="00341186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F1D53"/>
    <w:rsid w:val="003F36B7"/>
    <w:rsid w:val="003F6ACA"/>
    <w:rsid w:val="00401589"/>
    <w:rsid w:val="0040576A"/>
    <w:rsid w:val="00407E7C"/>
    <w:rsid w:val="00412AB3"/>
    <w:rsid w:val="004217E6"/>
    <w:rsid w:val="00422D6A"/>
    <w:rsid w:val="00427001"/>
    <w:rsid w:val="004277A9"/>
    <w:rsid w:val="0043056D"/>
    <w:rsid w:val="00431AD6"/>
    <w:rsid w:val="00441084"/>
    <w:rsid w:val="004427AA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5040F8"/>
    <w:rsid w:val="00506BF0"/>
    <w:rsid w:val="005140E0"/>
    <w:rsid w:val="00521FAA"/>
    <w:rsid w:val="00531CF3"/>
    <w:rsid w:val="0053460B"/>
    <w:rsid w:val="005459B4"/>
    <w:rsid w:val="00546FBA"/>
    <w:rsid w:val="00550151"/>
    <w:rsid w:val="00552266"/>
    <w:rsid w:val="00552510"/>
    <w:rsid w:val="00553224"/>
    <w:rsid w:val="00554B2E"/>
    <w:rsid w:val="005570CC"/>
    <w:rsid w:val="005578AA"/>
    <w:rsid w:val="0056147A"/>
    <w:rsid w:val="00561811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347B"/>
    <w:rsid w:val="005949F8"/>
    <w:rsid w:val="005967E8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53CB"/>
    <w:rsid w:val="005C7008"/>
    <w:rsid w:val="005C7D01"/>
    <w:rsid w:val="005D1121"/>
    <w:rsid w:val="005D4408"/>
    <w:rsid w:val="005D4848"/>
    <w:rsid w:val="005D6699"/>
    <w:rsid w:val="005D727D"/>
    <w:rsid w:val="005E5ABE"/>
    <w:rsid w:val="005E6EE4"/>
    <w:rsid w:val="005F0CD2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19C9"/>
    <w:rsid w:val="006627CE"/>
    <w:rsid w:val="00662FF3"/>
    <w:rsid w:val="00672C23"/>
    <w:rsid w:val="006777D2"/>
    <w:rsid w:val="00680C6A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0E9A"/>
    <w:rsid w:val="00721BED"/>
    <w:rsid w:val="00731CD8"/>
    <w:rsid w:val="007320A1"/>
    <w:rsid w:val="007339B3"/>
    <w:rsid w:val="0073568A"/>
    <w:rsid w:val="007474E6"/>
    <w:rsid w:val="0074796A"/>
    <w:rsid w:val="00747BB1"/>
    <w:rsid w:val="007564A3"/>
    <w:rsid w:val="00761794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DDB"/>
    <w:rsid w:val="007B69E1"/>
    <w:rsid w:val="007B78D6"/>
    <w:rsid w:val="007C1398"/>
    <w:rsid w:val="007D3D8A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4ABA"/>
    <w:rsid w:val="007F4C0F"/>
    <w:rsid w:val="007F7EB3"/>
    <w:rsid w:val="00800E88"/>
    <w:rsid w:val="0080206F"/>
    <w:rsid w:val="00814CE0"/>
    <w:rsid w:val="00814EF5"/>
    <w:rsid w:val="00817D27"/>
    <w:rsid w:val="00821396"/>
    <w:rsid w:val="00825616"/>
    <w:rsid w:val="00825E7A"/>
    <w:rsid w:val="00830D38"/>
    <w:rsid w:val="0083279D"/>
    <w:rsid w:val="00833A7F"/>
    <w:rsid w:val="00834D6D"/>
    <w:rsid w:val="008356D7"/>
    <w:rsid w:val="008362DB"/>
    <w:rsid w:val="00842D91"/>
    <w:rsid w:val="008472EC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5BC6"/>
    <w:rsid w:val="00887986"/>
    <w:rsid w:val="00894ED1"/>
    <w:rsid w:val="008A10A4"/>
    <w:rsid w:val="008A310D"/>
    <w:rsid w:val="008A31CE"/>
    <w:rsid w:val="008A79B0"/>
    <w:rsid w:val="008B4C39"/>
    <w:rsid w:val="008B7315"/>
    <w:rsid w:val="008C348C"/>
    <w:rsid w:val="008C34E8"/>
    <w:rsid w:val="008C5E5D"/>
    <w:rsid w:val="008C6083"/>
    <w:rsid w:val="008C7535"/>
    <w:rsid w:val="008E1E22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B8"/>
    <w:rsid w:val="00927696"/>
    <w:rsid w:val="00927E23"/>
    <w:rsid w:val="009331D4"/>
    <w:rsid w:val="00933DB9"/>
    <w:rsid w:val="0094002F"/>
    <w:rsid w:val="009414BC"/>
    <w:rsid w:val="00947BDA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4E03"/>
    <w:rsid w:val="00A12171"/>
    <w:rsid w:val="00A17CEF"/>
    <w:rsid w:val="00A23B71"/>
    <w:rsid w:val="00A27933"/>
    <w:rsid w:val="00A27E45"/>
    <w:rsid w:val="00A27E77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31AA"/>
    <w:rsid w:val="00A553C6"/>
    <w:rsid w:val="00A56925"/>
    <w:rsid w:val="00A623FB"/>
    <w:rsid w:val="00A64D92"/>
    <w:rsid w:val="00A64DE8"/>
    <w:rsid w:val="00A74308"/>
    <w:rsid w:val="00A806D4"/>
    <w:rsid w:val="00A80BC4"/>
    <w:rsid w:val="00A82373"/>
    <w:rsid w:val="00A82A88"/>
    <w:rsid w:val="00A8364D"/>
    <w:rsid w:val="00A87470"/>
    <w:rsid w:val="00A87B1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45CEE"/>
    <w:rsid w:val="00B52994"/>
    <w:rsid w:val="00B61848"/>
    <w:rsid w:val="00B62917"/>
    <w:rsid w:val="00B62BAD"/>
    <w:rsid w:val="00B64253"/>
    <w:rsid w:val="00B75FB9"/>
    <w:rsid w:val="00B76D90"/>
    <w:rsid w:val="00B77FD9"/>
    <w:rsid w:val="00B81076"/>
    <w:rsid w:val="00B85FD3"/>
    <w:rsid w:val="00B87637"/>
    <w:rsid w:val="00B9625B"/>
    <w:rsid w:val="00B9709F"/>
    <w:rsid w:val="00BA00D0"/>
    <w:rsid w:val="00BA061A"/>
    <w:rsid w:val="00BA2B40"/>
    <w:rsid w:val="00BA6568"/>
    <w:rsid w:val="00BB18E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C014A5"/>
    <w:rsid w:val="00C0212F"/>
    <w:rsid w:val="00C052DC"/>
    <w:rsid w:val="00C07789"/>
    <w:rsid w:val="00C101FC"/>
    <w:rsid w:val="00C10802"/>
    <w:rsid w:val="00C2025C"/>
    <w:rsid w:val="00C2584C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3FCE"/>
    <w:rsid w:val="00CE553D"/>
    <w:rsid w:val="00CE60D3"/>
    <w:rsid w:val="00CE7AC7"/>
    <w:rsid w:val="00CF1FC7"/>
    <w:rsid w:val="00CF3671"/>
    <w:rsid w:val="00CF475C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30064"/>
    <w:rsid w:val="00D315DC"/>
    <w:rsid w:val="00D32FF3"/>
    <w:rsid w:val="00D331C5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17A4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319D"/>
    <w:rsid w:val="00E33379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80C54"/>
    <w:rsid w:val="00E82E07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372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6984"/>
    <w:rsid w:val="00F41EA2"/>
    <w:rsid w:val="00F44516"/>
    <w:rsid w:val="00F459FA"/>
    <w:rsid w:val="00F45ECB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3B8E"/>
    <w:rsid w:val="00FA1CF9"/>
    <w:rsid w:val="00FA2767"/>
    <w:rsid w:val="00FA3BAA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F128E"/>
    <w:rsid w:val="00FF254F"/>
    <w:rsid w:val="00FF5C06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\&#1056;&#1077;&#1096;&#1077;&#1085;&#1080;&#1077;%20&#1082;%20&#1080;&#1079;&#1084;&#1077;&#1085;&#1077;&#1085;&#1080;&#1102;%20-%20&#1087;&#1088;&#1086;&#1077;&#1082;&#1090;%20&#1084;&#1072;&#1081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к изменению - проект май 2014</Template>
  <TotalTime>65</TotalTime>
  <Pages>2</Pages>
  <Words>277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asd</cp:lastModifiedBy>
  <cp:revision>4</cp:revision>
  <cp:lastPrinted>2014-04-13T23:35:00Z</cp:lastPrinted>
  <dcterms:created xsi:type="dcterms:W3CDTF">2014-05-29T05:56:00Z</dcterms:created>
  <dcterms:modified xsi:type="dcterms:W3CDTF">2014-06-04T00:37:00Z</dcterms:modified>
</cp:coreProperties>
</file>