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4F" w:rsidRPr="0033015A" w:rsidRDefault="009A2544" w:rsidP="005859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015A">
        <w:rPr>
          <w:b/>
          <w:sz w:val="28"/>
          <w:szCs w:val="28"/>
        </w:rPr>
        <w:t>СОВЕТ СЕЛЬСКОГО ПОСЕЛЕНИЯ «УЛЁ</w:t>
      </w:r>
      <w:r w:rsidR="0058594F" w:rsidRPr="0033015A">
        <w:rPr>
          <w:b/>
          <w:sz w:val="28"/>
          <w:szCs w:val="28"/>
        </w:rPr>
        <w:t>ТОВСКОЕ»</w:t>
      </w:r>
    </w:p>
    <w:p w:rsidR="009559F9" w:rsidRPr="0033015A" w:rsidRDefault="007042E7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МУНИЦИ</w:t>
      </w:r>
      <w:r w:rsidR="0030502E" w:rsidRPr="0033015A">
        <w:rPr>
          <w:b/>
          <w:sz w:val="28"/>
          <w:szCs w:val="28"/>
        </w:rPr>
        <w:t>ПАЛЬНОГО</w:t>
      </w:r>
      <w:r w:rsidR="009559F9" w:rsidRPr="0033015A">
        <w:rPr>
          <w:b/>
          <w:sz w:val="28"/>
          <w:szCs w:val="28"/>
        </w:rPr>
        <w:t xml:space="preserve"> РАЙОН</w:t>
      </w:r>
      <w:r w:rsidR="0030502E" w:rsidRPr="0033015A">
        <w:rPr>
          <w:b/>
          <w:sz w:val="28"/>
          <w:szCs w:val="28"/>
        </w:rPr>
        <w:t>А</w:t>
      </w:r>
      <w:r w:rsidR="009A2544" w:rsidRPr="0033015A">
        <w:rPr>
          <w:b/>
          <w:sz w:val="28"/>
          <w:szCs w:val="28"/>
        </w:rPr>
        <w:t xml:space="preserve"> «УЛЁ</w:t>
      </w:r>
      <w:r w:rsidR="009559F9" w:rsidRPr="0033015A">
        <w:rPr>
          <w:b/>
          <w:sz w:val="28"/>
          <w:szCs w:val="28"/>
        </w:rPr>
        <w:t>ТОВСКИЙ РАЙОН»</w:t>
      </w:r>
    </w:p>
    <w:p w:rsidR="0030502E" w:rsidRPr="0033015A" w:rsidRDefault="0030502E" w:rsidP="00F06497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ЗАБАЙКАЛЬСКОГО КРАЯ</w:t>
      </w:r>
    </w:p>
    <w:p w:rsidR="009559F9" w:rsidRPr="0033015A" w:rsidRDefault="003962F6" w:rsidP="00111E9A">
      <w:pPr>
        <w:jc w:val="center"/>
        <w:rPr>
          <w:b/>
          <w:sz w:val="28"/>
          <w:szCs w:val="28"/>
        </w:rPr>
      </w:pPr>
      <w:r w:rsidRPr="0033015A">
        <w:rPr>
          <w:b/>
          <w:sz w:val="28"/>
          <w:szCs w:val="28"/>
        </w:rPr>
        <w:t>РЕШЕНИ</w:t>
      </w:r>
      <w:r w:rsidR="009559F9" w:rsidRPr="0033015A">
        <w:rPr>
          <w:b/>
          <w:sz w:val="28"/>
          <w:szCs w:val="28"/>
        </w:rPr>
        <w:t>Е</w:t>
      </w:r>
    </w:p>
    <w:p w:rsidR="009905C8" w:rsidRPr="00352A54" w:rsidRDefault="009905C8" w:rsidP="00111E9A">
      <w:pPr>
        <w:jc w:val="center"/>
        <w:rPr>
          <w:sz w:val="28"/>
          <w:szCs w:val="28"/>
        </w:rPr>
      </w:pPr>
    </w:p>
    <w:p w:rsidR="00952755" w:rsidRDefault="000C16AE" w:rsidP="00F35E5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04FC">
        <w:rPr>
          <w:sz w:val="28"/>
          <w:szCs w:val="28"/>
        </w:rPr>
        <w:t>18</w:t>
      </w:r>
      <w:r w:rsidR="00AE52FF">
        <w:rPr>
          <w:sz w:val="28"/>
          <w:szCs w:val="28"/>
        </w:rPr>
        <w:t>»</w:t>
      </w:r>
      <w:r w:rsidR="00DE0616">
        <w:rPr>
          <w:sz w:val="28"/>
          <w:szCs w:val="28"/>
        </w:rPr>
        <w:t xml:space="preserve"> </w:t>
      </w:r>
      <w:r w:rsidR="00A904FC">
        <w:rPr>
          <w:sz w:val="28"/>
          <w:szCs w:val="28"/>
        </w:rPr>
        <w:t>декабря 2020</w:t>
      </w:r>
      <w:r w:rsidR="009559F9" w:rsidRPr="00180695">
        <w:rPr>
          <w:sz w:val="28"/>
          <w:szCs w:val="28"/>
        </w:rPr>
        <w:t xml:space="preserve"> года           </w:t>
      </w:r>
      <w:r w:rsidR="00A904FC">
        <w:rPr>
          <w:sz w:val="28"/>
          <w:szCs w:val="28"/>
        </w:rPr>
        <w:t xml:space="preserve">                                                                </w:t>
      </w:r>
      <w:r w:rsidR="00F35E58">
        <w:rPr>
          <w:sz w:val="28"/>
          <w:szCs w:val="28"/>
        </w:rPr>
        <w:t xml:space="preserve">           </w:t>
      </w:r>
      <w:r w:rsidR="00A904FC">
        <w:rPr>
          <w:sz w:val="28"/>
          <w:szCs w:val="28"/>
        </w:rPr>
        <w:t xml:space="preserve">    №</w:t>
      </w:r>
      <w:r w:rsidR="00F35E58">
        <w:rPr>
          <w:sz w:val="28"/>
          <w:szCs w:val="28"/>
        </w:rPr>
        <w:t>189</w:t>
      </w:r>
    </w:p>
    <w:p w:rsidR="00952755" w:rsidRDefault="00952755" w:rsidP="00F35E58">
      <w:pPr>
        <w:jc w:val="center"/>
        <w:rPr>
          <w:sz w:val="28"/>
          <w:szCs w:val="28"/>
        </w:rPr>
      </w:pPr>
    </w:p>
    <w:p w:rsidR="009559F9" w:rsidRDefault="00C262D6" w:rsidP="00F35E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AE52FF" w:rsidRPr="0033015A" w:rsidRDefault="00AE52FF" w:rsidP="00AE52FF">
      <w:pPr>
        <w:rPr>
          <w:b/>
          <w:sz w:val="28"/>
          <w:szCs w:val="28"/>
        </w:rPr>
      </w:pPr>
    </w:p>
    <w:p w:rsidR="00AE52FF" w:rsidRPr="0033015A" w:rsidRDefault="006042E5" w:rsidP="006042E5">
      <w:pPr>
        <w:jc w:val="both"/>
        <w:rPr>
          <w:b/>
          <w:bCs/>
        </w:rPr>
      </w:pPr>
      <w:r w:rsidRPr="0033015A">
        <w:rPr>
          <w:b/>
          <w:bCs/>
        </w:rPr>
        <w:t>О</w:t>
      </w:r>
      <w:r w:rsidR="0056251D">
        <w:rPr>
          <w:b/>
          <w:bCs/>
        </w:rPr>
        <w:t xml:space="preserve">б утверждении годового </w:t>
      </w:r>
      <w:r w:rsidR="00AE52FF" w:rsidRPr="0033015A">
        <w:rPr>
          <w:b/>
          <w:bCs/>
        </w:rPr>
        <w:t xml:space="preserve">плана социально-экономического </w:t>
      </w:r>
      <w:r w:rsidR="00C262D6" w:rsidRPr="0033015A">
        <w:rPr>
          <w:b/>
          <w:bCs/>
        </w:rPr>
        <w:t>развития сельского поселения</w:t>
      </w:r>
      <w:r w:rsidR="00AE52FF" w:rsidRPr="0033015A">
        <w:rPr>
          <w:b/>
          <w:bCs/>
        </w:rPr>
        <w:t xml:space="preserve"> «Улётовское» муниципального района «Улётовский </w:t>
      </w:r>
      <w:r w:rsidR="00F918A5">
        <w:rPr>
          <w:b/>
          <w:bCs/>
        </w:rPr>
        <w:t xml:space="preserve">район» Забайкальского края </w:t>
      </w:r>
      <w:r w:rsidR="00C262D6">
        <w:rPr>
          <w:b/>
          <w:bCs/>
        </w:rPr>
        <w:t>на</w:t>
      </w:r>
      <w:r w:rsidR="00A904FC">
        <w:rPr>
          <w:b/>
          <w:bCs/>
        </w:rPr>
        <w:t xml:space="preserve"> 2021</w:t>
      </w:r>
      <w:r w:rsidR="00AE52FF" w:rsidRPr="0033015A">
        <w:rPr>
          <w:b/>
          <w:bCs/>
        </w:rPr>
        <w:t xml:space="preserve"> год</w:t>
      </w:r>
    </w:p>
    <w:p w:rsidR="009905C8" w:rsidRPr="003962F6" w:rsidRDefault="009905C8" w:rsidP="006042E5">
      <w:pPr>
        <w:jc w:val="both"/>
        <w:rPr>
          <w:bCs/>
        </w:rPr>
      </w:pPr>
    </w:p>
    <w:p w:rsidR="009559F9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FF128E" w:rsidRDefault="00A00688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</w:t>
      </w:r>
      <w:r w:rsidR="0056251D">
        <w:rPr>
          <w:sz w:val="28"/>
          <w:szCs w:val="28"/>
        </w:rPr>
        <w:t>ом</w:t>
      </w:r>
      <w:r w:rsidR="001B2D3C"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>
        <w:rPr>
          <w:sz w:val="28"/>
          <w:szCs w:val="28"/>
        </w:rPr>
        <w:t xml:space="preserve">, </w:t>
      </w:r>
      <w:r w:rsidR="0056251D">
        <w:rPr>
          <w:sz w:val="28"/>
          <w:szCs w:val="28"/>
        </w:rPr>
        <w:t xml:space="preserve">рассмотрев проект </w:t>
      </w:r>
      <w:r w:rsidR="00C262D6">
        <w:rPr>
          <w:sz w:val="28"/>
          <w:szCs w:val="28"/>
        </w:rPr>
        <w:t>плана социально</w:t>
      </w:r>
      <w:r w:rsidR="0056251D">
        <w:rPr>
          <w:sz w:val="28"/>
          <w:szCs w:val="28"/>
        </w:rPr>
        <w:t xml:space="preserve">-экономического развития сельского поселения «Улётовское» </w:t>
      </w:r>
      <w:r w:rsidR="009905C8">
        <w:rPr>
          <w:sz w:val="28"/>
          <w:szCs w:val="28"/>
        </w:rPr>
        <w:t>Совет сельского поселения «Улётовское» муниципального района «Улётовский район»</w:t>
      </w:r>
      <w:r>
        <w:rPr>
          <w:sz w:val="28"/>
          <w:szCs w:val="28"/>
        </w:rPr>
        <w:t xml:space="preserve"> Забайкальского края</w:t>
      </w:r>
    </w:p>
    <w:p w:rsidR="009905C8" w:rsidRDefault="009905C8" w:rsidP="005040F8">
      <w:pPr>
        <w:jc w:val="both"/>
        <w:rPr>
          <w:sz w:val="28"/>
          <w:szCs w:val="28"/>
        </w:rPr>
      </w:pPr>
    </w:p>
    <w:p w:rsidR="009905C8" w:rsidRDefault="009905C8" w:rsidP="00F918A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3015A" w:rsidRDefault="0033015A" w:rsidP="005040F8">
      <w:pPr>
        <w:jc w:val="both"/>
        <w:rPr>
          <w:sz w:val="28"/>
          <w:szCs w:val="28"/>
        </w:rPr>
      </w:pPr>
    </w:p>
    <w:p w:rsidR="009905C8" w:rsidRDefault="0056251D" w:rsidP="005040F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905C8">
        <w:rPr>
          <w:sz w:val="28"/>
          <w:szCs w:val="28"/>
        </w:rPr>
        <w:t xml:space="preserve"> план социально-экономического развития сельского поселения «Улётовское» муниципального района «Улётовский район»</w:t>
      </w:r>
      <w:r w:rsidR="00A00688">
        <w:rPr>
          <w:sz w:val="28"/>
          <w:szCs w:val="28"/>
        </w:rPr>
        <w:t xml:space="preserve"> Забайкальского края н</w:t>
      </w:r>
      <w:r w:rsidR="00A904FC">
        <w:rPr>
          <w:sz w:val="28"/>
          <w:szCs w:val="28"/>
        </w:rPr>
        <w:t>а 2021</w:t>
      </w:r>
      <w:r w:rsidR="009905C8">
        <w:rPr>
          <w:sz w:val="28"/>
          <w:szCs w:val="28"/>
        </w:rPr>
        <w:t xml:space="preserve"> год.</w:t>
      </w:r>
    </w:p>
    <w:p w:rsidR="00CC6AE2" w:rsidRDefault="0056251D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AE2">
        <w:rPr>
          <w:sz w:val="28"/>
          <w:szCs w:val="28"/>
        </w:rPr>
        <w:t xml:space="preserve">Настоящее решение вступает в силу со дня его обнародования на информационных стендах администрации сельского поселения «Улётовское», районной библиотеки и библиотеки </w:t>
      </w:r>
      <w:r w:rsidR="00F35E58">
        <w:rPr>
          <w:sz w:val="28"/>
          <w:szCs w:val="28"/>
        </w:rPr>
        <w:t>с. Бальзой</w:t>
      </w:r>
      <w:r w:rsidR="00CC6AE2">
        <w:rPr>
          <w:sz w:val="28"/>
          <w:szCs w:val="28"/>
        </w:rPr>
        <w:t>.</w:t>
      </w: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7B7C67" w:rsidRDefault="007B7C67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905C8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A2544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Default="009559F9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30502E" w:rsidRDefault="007B7C67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9F9" w:rsidRPr="009E3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04FC">
        <w:rPr>
          <w:sz w:val="28"/>
          <w:szCs w:val="28"/>
        </w:rPr>
        <w:t xml:space="preserve"> </w:t>
      </w:r>
      <w:r w:rsidR="009559F9" w:rsidRPr="009E32EF">
        <w:rPr>
          <w:sz w:val="28"/>
          <w:szCs w:val="28"/>
        </w:rPr>
        <w:t>сельского поселения</w:t>
      </w:r>
    </w:p>
    <w:p w:rsidR="009559F9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="009559F9" w:rsidRPr="009E32EF">
        <w:rPr>
          <w:sz w:val="28"/>
          <w:szCs w:val="28"/>
        </w:rPr>
        <w:t xml:space="preserve">товское»                     </w:t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F35E58">
        <w:rPr>
          <w:sz w:val="28"/>
          <w:szCs w:val="28"/>
        </w:rPr>
        <w:tab/>
      </w:r>
      <w:r w:rsidR="00F35E58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7B0859">
        <w:rPr>
          <w:sz w:val="28"/>
          <w:szCs w:val="28"/>
        </w:rPr>
        <w:tab/>
      </w:r>
      <w:r w:rsidR="007B7C67">
        <w:rPr>
          <w:sz w:val="28"/>
          <w:szCs w:val="28"/>
        </w:rPr>
        <w:t>Алексеев С.В.</w:t>
      </w: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ПЛАН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СОЦИАЛЬНО-ЭКОНОМИЧЕСКОГО РАЗВИТИЯ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СЕЛЬСКОГО ПОСЕЛЕНИЯ «УЛЁТОВСКОЕ»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 xml:space="preserve">МУНИЦИПАЛЬНОГО </w:t>
      </w:r>
      <w:r w:rsidR="00F918A5" w:rsidRPr="007B0859">
        <w:rPr>
          <w:b/>
          <w:sz w:val="32"/>
          <w:szCs w:val="32"/>
        </w:rPr>
        <w:t>РАЙОНА «</w:t>
      </w:r>
      <w:r w:rsidRPr="007B0859">
        <w:rPr>
          <w:b/>
          <w:sz w:val="32"/>
          <w:szCs w:val="32"/>
        </w:rPr>
        <w:t>УЛЁТОВСКИЙ РАЙОН»</w:t>
      </w:r>
    </w:p>
    <w:p w:rsidR="007B0859" w:rsidRPr="007B0859" w:rsidRDefault="007B0859" w:rsidP="007B0859">
      <w:pPr>
        <w:jc w:val="center"/>
        <w:rPr>
          <w:b/>
          <w:sz w:val="32"/>
          <w:szCs w:val="32"/>
        </w:rPr>
      </w:pPr>
      <w:r w:rsidRPr="007B0859">
        <w:rPr>
          <w:b/>
          <w:sz w:val="32"/>
          <w:szCs w:val="32"/>
        </w:rPr>
        <w:t>ЗАБАЙКАЛЬСКОГО КРАЯ</w:t>
      </w:r>
    </w:p>
    <w:p w:rsidR="007B0859" w:rsidRPr="007B0859" w:rsidRDefault="00A904FC" w:rsidP="007B0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7B0859" w:rsidRPr="007B0859">
        <w:rPr>
          <w:b/>
          <w:sz w:val="32"/>
          <w:szCs w:val="32"/>
        </w:rPr>
        <w:t xml:space="preserve"> ГОД</w:t>
      </w:r>
    </w:p>
    <w:p w:rsidR="007B0859" w:rsidRPr="007B0859" w:rsidRDefault="007B0859" w:rsidP="007B0859">
      <w:pPr>
        <w:jc w:val="center"/>
        <w:rPr>
          <w:b/>
          <w:sz w:val="40"/>
          <w:szCs w:val="4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7B0859" w:rsidP="007B0859">
      <w:pPr>
        <w:jc w:val="center"/>
        <w:rPr>
          <w:b/>
        </w:rPr>
      </w:pPr>
    </w:p>
    <w:p w:rsidR="007B0859" w:rsidRPr="007B0859" w:rsidRDefault="00A904FC" w:rsidP="007B0859">
      <w:pPr>
        <w:jc w:val="center"/>
        <w:rPr>
          <w:b/>
        </w:rPr>
      </w:pPr>
      <w:r>
        <w:rPr>
          <w:b/>
        </w:rPr>
        <w:t>Улеты2020</w:t>
      </w:r>
      <w:r w:rsidR="007B0859" w:rsidRPr="007B0859">
        <w:rPr>
          <w:b/>
        </w:rPr>
        <w:t>г.</w:t>
      </w:r>
    </w:p>
    <w:p w:rsidR="007B0859" w:rsidRPr="007B0859" w:rsidRDefault="007B0859" w:rsidP="007B0859">
      <w:pPr>
        <w:rPr>
          <w:sz w:val="28"/>
          <w:szCs w:val="28"/>
        </w:rPr>
        <w:sectPr w:rsidR="007B0859" w:rsidRPr="007B0859" w:rsidSect="007B0859">
          <w:footerReference w:type="default" r:id="rId7"/>
          <w:pgSz w:w="11907" w:h="16840" w:code="9"/>
          <w:pgMar w:top="1134" w:right="851" w:bottom="1134" w:left="1134" w:header="709" w:footer="737" w:gutter="0"/>
          <w:cols w:space="708" w:equalWidth="0">
            <w:col w:w="9922"/>
          </w:cols>
          <w:docGrid w:linePitch="360"/>
        </w:sectPr>
      </w:pPr>
    </w:p>
    <w:p w:rsidR="007B0859" w:rsidRPr="007B0859" w:rsidRDefault="007B0859" w:rsidP="007B0859">
      <w:pPr>
        <w:ind w:right="6"/>
        <w:jc w:val="center"/>
        <w:rPr>
          <w:b/>
          <w:color w:val="993300"/>
        </w:rPr>
      </w:pPr>
    </w:p>
    <w:p w:rsidR="007B0859" w:rsidRPr="007B0859" w:rsidRDefault="00F918A5" w:rsidP="007B0859">
      <w:pPr>
        <w:ind w:firstLine="567"/>
        <w:jc w:val="center"/>
        <w:rPr>
          <w:b/>
        </w:rPr>
      </w:pPr>
      <w:bookmarkStart w:id="1" w:name="_Toc160415931"/>
      <w:r w:rsidRPr="007B0859">
        <w:rPr>
          <w:b/>
        </w:rPr>
        <w:t>ПЛАН СОЦИАЛЬНО</w:t>
      </w:r>
      <w:r w:rsidR="007B0859" w:rsidRPr="007B0859">
        <w:rPr>
          <w:b/>
        </w:rPr>
        <w:t xml:space="preserve">-ЭКОНОМИЧЕСКОГО РАЗВИТИЯ СЕЛЬСКОГО </w:t>
      </w:r>
    </w:p>
    <w:p w:rsidR="007B0859" w:rsidRPr="007B0859" w:rsidRDefault="007B0859" w:rsidP="007B0859">
      <w:pPr>
        <w:ind w:firstLine="567"/>
        <w:jc w:val="center"/>
        <w:rPr>
          <w:b/>
        </w:rPr>
      </w:pPr>
      <w:r w:rsidRPr="007B0859">
        <w:rPr>
          <w:b/>
        </w:rPr>
        <w:t>ПОСЕЛЕНИЯ «УЛЁТОВСКОЕ» МУНИЦИПАЛЬНОГО РАЙОНА «УЛЁТОВСКИЙ РАЙОН» ЗАБАЙКАЛЬСКОГО КРАЯ</w:t>
      </w:r>
    </w:p>
    <w:p w:rsidR="007B0859" w:rsidRPr="007B0859" w:rsidRDefault="00A904FC" w:rsidP="007B0859">
      <w:pPr>
        <w:ind w:firstLine="567"/>
        <w:jc w:val="center"/>
        <w:rPr>
          <w:b/>
        </w:rPr>
      </w:pPr>
      <w:r>
        <w:rPr>
          <w:b/>
        </w:rPr>
        <w:t>НА 2021</w:t>
      </w:r>
      <w:r w:rsidR="007B0859" w:rsidRPr="007B0859">
        <w:rPr>
          <w:b/>
        </w:rPr>
        <w:t xml:space="preserve"> ГОД</w:t>
      </w:r>
    </w:p>
    <w:p w:rsidR="007B0859" w:rsidRPr="007B0859" w:rsidRDefault="007B0859" w:rsidP="007B0859">
      <w:pPr>
        <w:ind w:firstLine="567"/>
        <w:jc w:val="center"/>
        <w:rPr>
          <w:b/>
        </w:rPr>
      </w:pP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 План социально- экономического развития сельского поселения «Улётовское» муниципального района «Улётовский ра</w:t>
      </w:r>
      <w:r w:rsidR="00A904FC">
        <w:rPr>
          <w:sz w:val="28"/>
          <w:szCs w:val="28"/>
        </w:rPr>
        <w:t>йон» Забайкальского края на 2021</w:t>
      </w:r>
      <w:r w:rsidRPr="007B0859">
        <w:rPr>
          <w:sz w:val="28"/>
          <w:szCs w:val="28"/>
        </w:rPr>
        <w:t xml:space="preserve"> г</w:t>
      </w:r>
      <w:r w:rsidR="00A904FC">
        <w:rPr>
          <w:sz w:val="28"/>
          <w:szCs w:val="28"/>
        </w:rPr>
        <w:t>од разработан в целях разработки и реализации</w:t>
      </w:r>
      <w:r w:rsidRPr="007B0859">
        <w:rPr>
          <w:sz w:val="28"/>
          <w:szCs w:val="28"/>
        </w:rPr>
        <w:t xml:space="preserve"> среднесрочного плана социально-экономического развития сельского поселения «</w:t>
      </w:r>
      <w:r w:rsidR="00F35E58" w:rsidRPr="007B0859">
        <w:rPr>
          <w:sz w:val="28"/>
          <w:szCs w:val="28"/>
        </w:rPr>
        <w:t>Улётовское» муниципального</w:t>
      </w:r>
      <w:r w:rsidRPr="007B0859">
        <w:rPr>
          <w:sz w:val="28"/>
          <w:szCs w:val="28"/>
        </w:rPr>
        <w:t xml:space="preserve"> района «Улётовский ра</w:t>
      </w:r>
      <w:r w:rsidR="00A904FC">
        <w:rPr>
          <w:sz w:val="28"/>
          <w:szCs w:val="28"/>
        </w:rPr>
        <w:t>йон» Забайкальского края на 2021-2025</w:t>
      </w:r>
      <w:r w:rsidRPr="007B0859">
        <w:rPr>
          <w:sz w:val="28"/>
          <w:szCs w:val="28"/>
        </w:rPr>
        <w:t xml:space="preserve"> годы.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Реализация мероприятий, предусмотренных планом социально-экономического развития сельского поселения, направлена на улучшение социально-экономического положения поселения, достижение положительной динамики основных показателей социально-экономического развития сельского поселения «Улётовское».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 Основными задачами плана социально-экономического развития сельского поселения «Улётовское» являются: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создание условий для повышения благосостояния населения;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-повышение устойчивости демографического развития;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-увеличение собственных доходов бюджета и рациональное их использование;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развитие коммунальной инфраструктуры;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улучшение благоустройства общественных территорий;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>- улучшение благоустройства дворовых территорий МКД;</w:t>
      </w:r>
    </w:p>
    <w:p w:rsidR="007B0859" w:rsidRPr="007B0859" w:rsidRDefault="007B0859" w:rsidP="007B0859">
      <w:pPr>
        <w:jc w:val="both"/>
        <w:rPr>
          <w:sz w:val="28"/>
          <w:szCs w:val="28"/>
        </w:rPr>
      </w:pPr>
      <w:r w:rsidRPr="007B0859">
        <w:rPr>
          <w:sz w:val="28"/>
          <w:szCs w:val="28"/>
        </w:rPr>
        <w:t xml:space="preserve">    -содействие развитию малого и среднего предпринимательства.</w:t>
      </w:r>
    </w:p>
    <w:p w:rsidR="007B0859" w:rsidRPr="007B0859" w:rsidRDefault="007B0859" w:rsidP="007B0859">
      <w:pPr>
        <w:ind w:firstLine="720"/>
        <w:jc w:val="both"/>
      </w:pPr>
    </w:p>
    <w:p w:rsidR="007B0859" w:rsidRPr="007B0859" w:rsidRDefault="007B0859" w:rsidP="007B0859">
      <w:pPr>
        <w:jc w:val="center"/>
        <w:rPr>
          <w:b/>
        </w:rPr>
      </w:pPr>
      <w:r w:rsidRPr="007B0859">
        <w:rPr>
          <w:b/>
        </w:rPr>
        <w:t>Основные показатели социально-экономического развития сельского поселения</w:t>
      </w:r>
    </w:p>
    <w:p w:rsidR="007B0859" w:rsidRPr="007B0859" w:rsidRDefault="007B0859" w:rsidP="007B0859">
      <w:pPr>
        <w:jc w:val="center"/>
        <w:rPr>
          <w:b/>
        </w:rPr>
      </w:pPr>
      <w:r w:rsidRPr="007B0859">
        <w:rPr>
          <w:b/>
        </w:rPr>
        <w:t xml:space="preserve"> «Улётовское» муниципального района «Улётовский район» Забайкальского края</w:t>
      </w:r>
    </w:p>
    <w:p w:rsidR="007B0859" w:rsidRPr="007B0859" w:rsidRDefault="007B0859" w:rsidP="007B085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418"/>
        <w:gridCol w:w="1559"/>
        <w:gridCol w:w="1560"/>
      </w:tblGrid>
      <w:tr w:rsidR="007B0859" w:rsidRPr="007B0859" w:rsidTr="00DC7416">
        <w:trPr>
          <w:trHeight w:val="910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rPr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№/п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rPr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7B0859" w:rsidRDefault="00A904FC" w:rsidP="007B08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2020</w:t>
            </w:r>
            <w:r w:rsidR="007B0859" w:rsidRPr="007B0859">
              <w:rPr>
                <w:sz w:val="20"/>
                <w:szCs w:val="20"/>
                <w:u w:val="single"/>
              </w:rPr>
              <w:t xml:space="preserve"> год</w:t>
            </w:r>
          </w:p>
          <w:p w:rsidR="007B0859" w:rsidRPr="007B0859" w:rsidRDefault="007B0859" w:rsidP="007B0859">
            <w:pPr>
              <w:jc w:val="center"/>
              <w:rPr>
                <w:b/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ожидаемое выполнение</w:t>
            </w:r>
          </w:p>
        </w:tc>
        <w:tc>
          <w:tcPr>
            <w:tcW w:w="1560" w:type="dxa"/>
            <w:shd w:val="clear" w:color="auto" w:fill="auto"/>
          </w:tcPr>
          <w:p w:rsidR="007B0859" w:rsidRPr="007B0859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7B0859" w:rsidRDefault="00A904FC" w:rsidP="007B085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2021</w:t>
            </w:r>
            <w:r w:rsidR="007B0859" w:rsidRPr="007B0859">
              <w:rPr>
                <w:sz w:val="20"/>
                <w:szCs w:val="20"/>
                <w:u w:val="single"/>
              </w:rPr>
              <w:t xml:space="preserve"> год</w:t>
            </w:r>
          </w:p>
          <w:p w:rsidR="007B0859" w:rsidRPr="007B0859" w:rsidRDefault="007B0859" w:rsidP="007B0859">
            <w:pPr>
              <w:jc w:val="center"/>
              <w:rPr>
                <w:b/>
                <w:sz w:val="20"/>
                <w:szCs w:val="20"/>
              </w:rPr>
            </w:pPr>
            <w:r w:rsidRPr="007B0859">
              <w:rPr>
                <w:sz w:val="20"/>
                <w:szCs w:val="20"/>
              </w:rPr>
              <w:t>план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Производство промышленной продукции: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1.1.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t>Объем отгруженных товаров собственного производства</w:t>
            </w:r>
            <w:r w:rsidRPr="007B0859">
              <w:rPr>
                <w:color w:val="000000"/>
              </w:rPr>
              <w:t xml:space="preserve"> выполненных работ и услуг собственными силами 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 xml:space="preserve"> в т.ч.производство: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>- хлеба и хлебобулочных изделий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>- кондитерских изделий</w:t>
            </w:r>
          </w:p>
          <w:p w:rsidR="007B0859" w:rsidRPr="007B0859" w:rsidRDefault="007B0859" w:rsidP="007B0859">
            <w:pPr>
              <w:rPr>
                <w:color w:val="000000"/>
              </w:rPr>
            </w:pPr>
            <w:r w:rsidRPr="007B0859">
              <w:rPr>
                <w:color w:val="000000"/>
              </w:rPr>
              <w:t>- полуфабрикатов</w:t>
            </w:r>
          </w:p>
          <w:p w:rsidR="007B0859" w:rsidRPr="007B0859" w:rsidRDefault="007B0859" w:rsidP="007B0859">
            <w:pPr>
              <w:rPr>
                <w:b/>
              </w:rPr>
            </w:pP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4</w:t>
            </w:r>
            <w:r w:rsidRPr="007B0859">
              <w:rPr>
                <w:lang w:val="en-US"/>
              </w:rPr>
              <w:t>9</w:t>
            </w:r>
            <w:r w:rsidRPr="007B0859">
              <w:t>1</w:t>
            </w:r>
            <w:r w:rsidRPr="007B0859">
              <w:rPr>
                <w:lang w:val="en-US"/>
              </w:rPr>
              <w:t>00</w:t>
            </w:r>
            <w:r w:rsidRPr="007B0859">
              <w:t>,</w:t>
            </w:r>
            <w:r w:rsidRPr="007B0859">
              <w:rPr>
                <w:lang w:val="en-US"/>
              </w:rPr>
              <w:t>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5600,0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9000,0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200,0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50000,0</w:t>
            </w:r>
          </w:p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6000,0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9500,0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300,0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2.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Сельское хозяйство: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2.1.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Продукция сельского хозяйства во всех категориях хозяйств-всего</w:t>
            </w:r>
          </w:p>
          <w:p w:rsidR="007B0859" w:rsidRPr="007B0859" w:rsidRDefault="007B0859" w:rsidP="007B0859">
            <w:r w:rsidRPr="007B0859">
              <w:t>В том числе:</w:t>
            </w:r>
          </w:p>
          <w:p w:rsidR="007B0859" w:rsidRPr="007B0859" w:rsidRDefault="007B0859" w:rsidP="007B0859">
            <w:r w:rsidRPr="007B0859">
              <w:lastRenderedPageBreak/>
              <w:t>растениеводство</w:t>
            </w:r>
          </w:p>
          <w:p w:rsidR="007B0859" w:rsidRPr="007B0859" w:rsidRDefault="007B0859" w:rsidP="007B0859">
            <w:r w:rsidRPr="007B0859">
              <w:t>животноводство</w:t>
            </w:r>
          </w:p>
          <w:p w:rsidR="007B0859" w:rsidRPr="007B0859" w:rsidRDefault="007B0859" w:rsidP="007B0859">
            <w:r w:rsidRPr="007B0859">
              <w:t>из общего объема:</w:t>
            </w:r>
          </w:p>
          <w:p w:rsidR="007B0859" w:rsidRPr="007B0859" w:rsidRDefault="007B0859" w:rsidP="007B0859">
            <w:r w:rsidRPr="007B0859">
              <w:t>продукция сельхоз. организаций</w:t>
            </w:r>
          </w:p>
          <w:p w:rsidR="007B0859" w:rsidRPr="007B0859" w:rsidRDefault="007B0859" w:rsidP="007B0859"/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Тыс. руб.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тыс.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  <w:p w:rsidR="007B0859" w:rsidRPr="007B0859" w:rsidRDefault="007B0859" w:rsidP="007B0859">
            <w:pPr>
              <w:jc w:val="center"/>
            </w:pPr>
            <w:r w:rsidRPr="007B0859">
              <w:t>99000,0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20000,0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59000,0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20000,0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  <w:p w:rsidR="007B0859" w:rsidRPr="007B0859" w:rsidRDefault="007B0859" w:rsidP="007B0859">
            <w:pPr>
              <w:jc w:val="center"/>
            </w:pPr>
            <w:r w:rsidRPr="007B0859">
              <w:t>99000,0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20000,0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59000,0</w:t>
            </w:r>
          </w:p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20000,0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lastRenderedPageBreak/>
              <w:t>3.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Оборот розничной торговли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млн.руб.</w:t>
            </w: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990,0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990,0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процентах к предыдущему году, в сопоставимых ценах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Оборот общественного питания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млн.руб.</w:t>
            </w: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20,5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процентах к предыдущему году, в сопоставимых ценах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120,0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102,5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Объем платных услуг населению, в том числе бытовых услуг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млн.руб.</w:t>
            </w: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82,8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82,8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3.6.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процентах к предыдущему году, в сопоставимых ценах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108,8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4.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Рынок труда и заработной платы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Среднесписочная численность работников (без совместителей)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2400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2400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официально зарегистрированных безработных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Среднемесячная номинальная начисленная заработная плата работников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34000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35000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Годовой фонд оплаты труда работников, включая совмещение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Млн.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85,00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86,5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4.6.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Темп роста к предыдущему году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101.7,0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4.7.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Денежные доходы населения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Тыс.руб./чел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18,0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19,0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4.8.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Темп роста к предыдущему году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rPr>
                <w:b/>
              </w:rPr>
              <w:t>%</w:t>
            </w:r>
          </w:p>
        </w:tc>
        <w:tc>
          <w:tcPr>
            <w:tcW w:w="1559" w:type="dxa"/>
          </w:tcPr>
          <w:p w:rsidR="007B0859" w:rsidRPr="007B0859" w:rsidRDefault="00A904FC" w:rsidP="007B0859">
            <w:pPr>
              <w:jc w:val="center"/>
            </w:pPr>
            <w:r>
              <w:t>103</w:t>
            </w:r>
            <w:r w:rsidR="007B0859" w:rsidRPr="007B0859">
              <w:t>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105,0</w:t>
            </w:r>
          </w:p>
        </w:tc>
      </w:tr>
      <w:tr w:rsidR="007B0859" w:rsidRPr="007B0859" w:rsidTr="00DC7416">
        <w:trPr>
          <w:trHeight w:val="455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5.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rPr>
                <w:highlight w:val="yellow"/>
              </w:rPr>
              <w:t>Доходы, всего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A904FC" w:rsidP="00A904FC">
            <w:r>
              <w:t>32793</w:t>
            </w:r>
            <w:r w:rsidR="000E7ADF">
              <w:t>,</w:t>
            </w:r>
            <w:r>
              <w:t>880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-7376" w:firstLine="7736"/>
              <w:jc w:val="center"/>
            </w:pPr>
            <w:r w:rsidRPr="007B0859">
              <w:t>10</w:t>
            </w:r>
            <w:r w:rsidR="00A904FC">
              <w:t>976</w:t>
            </w:r>
            <w:r w:rsidR="000E7ADF">
              <w:t>,025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 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rPr>
          <w:trHeight w:val="461"/>
        </w:trPr>
        <w:tc>
          <w:tcPr>
            <w:tcW w:w="817" w:type="dxa"/>
          </w:tcPr>
          <w:p w:rsidR="007B0859" w:rsidRPr="007B0859" w:rsidRDefault="007B0859" w:rsidP="007B0859">
            <w:r w:rsidRPr="007B0859">
              <w:t>5.1.1.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Собственные доходы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A904FC" w:rsidP="007B0859">
            <w:pPr>
              <w:jc w:val="center"/>
            </w:pPr>
            <w:r>
              <w:t>9573</w:t>
            </w:r>
            <w:r w:rsidR="000E7ADF">
              <w:t>,</w:t>
            </w:r>
            <w:r>
              <w:t>050</w:t>
            </w:r>
          </w:p>
        </w:tc>
        <w:tc>
          <w:tcPr>
            <w:tcW w:w="1560" w:type="dxa"/>
            <w:vAlign w:val="bottom"/>
          </w:tcPr>
          <w:p w:rsidR="007B0859" w:rsidRPr="007B0859" w:rsidRDefault="000E7ADF" w:rsidP="007B0859">
            <w:pPr>
              <w:jc w:val="center"/>
            </w:pPr>
            <w:r>
              <w:t>9998,3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налог на доходы физических лиц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0E7ADF" w:rsidP="007B0859">
            <w:pPr>
              <w:ind w:left="360"/>
            </w:pPr>
            <w:r>
              <w:t>1800,00</w:t>
            </w:r>
          </w:p>
        </w:tc>
        <w:tc>
          <w:tcPr>
            <w:tcW w:w="1560" w:type="dxa"/>
            <w:vAlign w:val="bottom"/>
          </w:tcPr>
          <w:p w:rsidR="007B0859" w:rsidRPr="007B0859" w:rsidRDefault="000E7ADF" w:rsidP="007B0859">
            <w:pPr>
              <w:ind w:left="360"/>
            </w:pPr>
            <w:r>
              <w:t>1987,00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налог на имущество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0E7ADF" w:rsidP="007B0859">
            <w:pPr>
              <w:ind w:left="360"/>
            </w:pPr>
            <w:r>
              <w:t>1400,00</w:t>
            </w:r>
          </w:p>
        </w:tc>
        <w:tc>
          <w:tcPr>
            <w:tcW w:w="1560" w:type="dxa"/>
            <w:vAlign w:val="bottom"/>
          </w:tcPr>
          <w:p w:rsidR="007B0859" w:rsidRPr="007B0859" w:rsidRDefault="000E7ADF" w:rsidP="007B0859">
            <w:pPr>
              <w:ind w:left="360"/>
            </w:pPr>
            <w:r>
              <w:t>1600,00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единый сельхозналог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</w:tc>
        <w:tc>
          <w:tcPr>
            <w:tcW w:w="1559" w:type="dxa"/>
            <w:vAlign w:val="bottom"/>
          </w:tcPr>
          <w:p w:rsidR="007B0859" w:rsidRPr="007B0859" w:rsidRDefault="000E7ADF" w:rsidP="007B0859">
            <w:pPr>
              <w:ind w:left="360"/>
            </w:pPr>
            <w:r>
              <w:t>85,00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  <w:r w:rsidRPr="007B0859">
              <w:t>85,0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акцизы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земельный налог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r w:rsidRPr="007B0859">
              <w:t xml:space="preserve">    </w:t>
            </w:r>
            <w:r w:rsidR="000E7ADF">
              <w:t>3600,00</w:t>
            </w:r>
          </w:p>
        </w:tc>
        <w:tc>
          <w:tcPr>
            <w:tcW w:w="1560" w:type="dxa"/>
            <w:vAlign w:val="bottom"/>
          </w:tcPr>
          <w:p w:rsidR="007B0859" w:rsidRPr="007B0859" w:rsidRDefault="000E7ADF" w:rsidP="007B0859">
            <w:pPr>
              <w:ind w:left="360"/>
            </w:pPr>
            <w:r>
              <w:t>3600,00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250,0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2208,0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5.1.2.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Безвозмездные поступления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0E7ADF" w:rsidP="000E7ADF">
            <w:r>
              <w:t>23220,830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978,0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дотации от других бюджетов </w:t>
            </w:r>
            <w:r w:rsidRPr="007B0859">
              <w:lastRenderedPageBreak/>
              <w:t>бюджетной системы РФ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lastRenderedPageBreak/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978,0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субвенции от других бюджетов бюджетной системы РФ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r w:rsidRPr="007B0859">
              <w:t xml:space="preserve">       </w:t>
            </w:r>
            <w:r w:rsidR="000E7ADF">
              <w:t>23220,830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   прочие безвозмездные перечисления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highlight w:val="yellow"/>
              </w:rPr>
            </w:pPr>
            <w:r w:rsidRPr="007B0859">
              <w:rPr>
                <w:highlight w:val="yellow"/>
              </w:rPr>
              <w:t>Расходы, всего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0E7ADF" w:rsidP="000E7ADF">
            <w:r>
              <w:t>32793,880</w:t>
            </w:r>
          </w:p>
        </w:tc>
        <w:tc>
          <w:tcPr>
            <w:tcW w:w="1560" w:type="dxa"/>
            <w:vAlign w:val="bottom"/>
          </w:tcPr>
          <w:p w:rsidR="007B0859" w:rsidRPr="007B0859" w:rsidRDefault="000E7ADF" w:rsidP="000E7ADF">
            <w:r w:rsidRPr="007B0859">
              <w:t>10</w:t>
            </w:r>
            <w:r>
              <w:t>976,02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том числе: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Общегосударственные вопросы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4316BF" w:rsidP="007B0859">
            <w:pPr>
              <w:ind w:left="360"/>
              <w:jc w:val="center"/>
            </w:pPr>
            <w:r>
              <w:t>5611,531</w:t>
            </w:r>
          </w:p>
        </w:tc>
        <w:tc>
          <w:tcPr>
            <w:tcW w:w="1560" w:type="dxa"/>
            <w:vAlign w:val="bottom"/>
          </w:tcPr>
          <w:p w:rsidR="007B0859" w:rsidRPr="007B0859" w:rsidRDefault="004316BF" w:rsidP="007B0859">
            <w:pPr>
              <w:ind w:left="360"/>
            </w:pPr>
            <w:r>
              <w:t>5035,66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Национальная безопасность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4316BF" w:rsidP="007B0859">
            <w:pPr>
              <w:ind w:left="360"/>
            </w:pPr>
            <w:r>
              <w:t>623,7</w:t>
            </w:r>
          </w:p>
        </w:tc>
        <w:tc>
          <w:tcPr>
            <w:tcW w:w="1560" w:type="dxa"/>
            <w:vAlign w:val="bottom"/>
          </w:tcPr>
          <w:p w:rsidR="007B0859" w:rsidRPr="007B0859" w:rsidRDefault="004316BF" w:rsidP="007B0859">
            <w:pPr>
              <w:ind w:left="360"/>
              <w:jc w:val="center"/>
            </w:pPr>
            <w:r>
              <w:t>668,00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Национальная экономика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4316BF" w:rsidP="007B0859">
            <w:pPr>
              <w:ind w:left="360"/>
              <w:jc w:val="center"/>
            </w:pPr>
            <w:r>
              <w:t>6776,713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Жилищно-коммунальное хозяйство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</w:t>
            </w:r>
          </w:p>
        </w:tc>
        <w:tc>
          <w:tcPr>
            <w:tcW w:w="1559" w:type="dxa"/>
            <w:vAlign w:val="bottom"/>
          </w:tcPr>
          <w:p w:rsidR="007B0859" w:rsidRPr="007B0859" w:rsidRDefault="007F28D4" w:rsidP="007B0859">
            <w:pPr>
              <w:ind w:left="360"/>
            </w:pPr>
            <w:r>
              <w:t>1998,333</w:t>
            </w:r>
          </w:p>
        </w:tc>
        <w:tc>
          <w:tcPr>
            <w:tcW w:w="1560" w:type="dxa"/>
            <w:vAlign w:val="bottom"/>
          </w:tcPr>
          <w:p w:rsidR="007B0859" w:rsidRPr="007B0859" w:rsidRDefault="007F28D4" w:rsidP="007B0859">
            <w:pPr>
              <w:ind w:left="360"/>
              <w:jc w:val="center"/>
            </w:pPr>
            <w:r>
              <w:t>204,00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5.2.5.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Финансовая помощь другим бюджетам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тыс.руб</w:t>
            </w:r>
          </w:p>
        </w:tc>
        <w:tc>
          <w:tcPr>
            <w:tcW w:w="1559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30,0</w:t>
            </w:r>
          </w:p>
        </w:tc>
        <w:tc>
          <w:tcPr>
            <w:tcW w:w="1560" w:type="dxa"/>
            <w:vAlign w:val="bottom"/>
          </w:tcPr>
          <w:p w:rsidR="007B0859" w:rsidRPr="007B0859" w:rsidRDefault="007B0859" w:rsidP="007B0859">
            <w:pPr>
              <w:ind w:left="360"/>
              <w:jc w:val="center"/>
            </w:pPr>
            <w:r w:rsidRPr="007B0859">
              <w:t>30</w:t>
            </w:r>
          </w:p>
        </w:tc>
      </w:tr>
      <w:tr w:rsidR="007B0859" w:rsidRPr="007B0859" w:rsidTr="00DC7416">
        <w:trPr>
          <w:trHeight w:val="405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6.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Развитие малого предпринимательства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6.1.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Количество малых предприятий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16</w:t>
            </w:r>
            <w:r w:rsidR="007F28D4">
              <w:t>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166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6.2.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занятых на малых предприятиях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4</w:t>
            </w:r>
            <w:r w:rsidR="007F28D4">
              <w:t>20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490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/>
        </w:tc>
        <w:tc>
          <w:tcPr>
            <w:tcW w:w="4536" w:type="dxa"/>
          </w:tcPr>
          <w:p w:rsidR="007B0859" w:rsidRPr="007B0859" w:rsidRDefault="007B0859" w:rsidP="007B0859"/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7.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Социальная сфера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7.1.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летних оздоровительных лагерей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7.2.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детей, отдохнувших в них за лето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F28D4"/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120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7.3.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спортивных сооружений, спортивных школ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8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8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8.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Жилищный фонд на конец года всего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Тыс.кв.м.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113,0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113,0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Кв.м.</w:t>
            </w: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17,33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17,33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семей, получающих субсидии на оплату жилищно-коммунальных услуг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105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105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8.4.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Общая сумма начисленных субсидий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Тыс. 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1500,0</w:t>
            </w:r>
          </w:p>
        </w:tc>
        <w:tc>
          <w:tcPr>
            <w:tcW w:w="1560" w:type="dxa"/>
          </w:tcPr>
          <w:p w:rsidR="007B0859" w:rsidRPr="007B0859" w:rsidRDefault="007F28D4" w:rsidP="007B0859">
            <w:pPr>
              <w:jc w:val="center"/>
            </w:pPr>
            <w:r>
              <w:t>16</w:t>
            </w:r>
            <w:r w:rsidR="007B0859" w:rsidRPr="007B0859">
              <w:t>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9.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Муниципальное имущество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9.1.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Наличие основных фондов, находящихся в муниципальной собственности:</w:t>
            </w:r>
          </w:p>
          <w:p w:rsidR="007B0859" w:rsidRPr="007B0859" w:rsidRDefault="007B0859" w:rsidP="007B0859">
            <w:r w:rsidRPr="007B0859">
              <w:t>По полной стоимости</w:t>
            </w:r>
          </w:p>
          <w:p w:rsidR="007B0859" w:rsidRPr="007B0859" w:rsidRDefault="007B0859" w:rsidP="007B0859">
            <w:r w:rsidRPr="007B0859">
              <w:t>По остаточной стоимости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Млн.руб.</w:t>
            </w:r>
          </w:p>
          <w:p w:rsidR="007B0859" w:rsidRPr="007B0859" w:rsidRDefault="007B0859" w:rsidP="007B0859">
            <w:r w:rsidRPr="007B0859">
              <w:t xml:space="preserve">   Млн.руб.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40,0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15,0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/>
          <w:p w:rsidR="007B0859" w:rsidRPr="007B0859" w:rsidRDefault="007F28D4" w:rsidP="007B0859">
            <w:pPr>
              <w:jc w:val="center"/>
            </w:pPr>
            <w:r>
              <w:t>45</w:t>
            </w:r>
            <w:r w:rsidR="007B0859" w:rsidRPr="007B0859">
              <w:t>,0</w:t>
            </w:r>
          </w:p>
          <w:p w:rsidR="007B0859" w:rsidRPr="007B0859" w:rsidRDefault="007F28D4" w:rsidP="007B0859">
            <w:pPr>
              <w:jc w:val="center"/>
            </w:pPr>
            <w:r>
              <w:t>20</w:t>
            </w:r>
            <w:r w:rsidR="007B0859" w:rsidRPr="007B0859">
              <w:t>,0</w:t>
            </w:r>
          </w:p>
        </w:tc>
      </w:tr>
      <w:tr w:rsidR="007B0859" w:rsidRPr="007B0859" w:rsidTr="00DC7416">
        <w:trPr>
          <w:trHeight w:val="805"/>
        </w:trPr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10.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Территория,</w:t>
            </w:r>
            <w:r w:rsidRPr="007B0859">
              <w:t xml:space="preserve"> находящаяся в ведении муниципального образования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га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136937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136937</w:t>
            </w:r>
          </w:p>
        </w:tc>
      </w:tr>
      <w:tr w:rsidR="007B0859" w:rsidRPr="007B0859" w:rsidTr="00DC7416">
        <w:trPr>
          <w:trHeight w:val="1127"/>
        </w:trPr>
        <w:tc>
          <w:tcPr>
            <w:tcW w:w="817" w:type="dxa"/>
          </w:tcPr>
          <w:p w:rsidR="007B0859" w:rsidRPr="007B0859" w:rsidRDefault="007B0859" w:rsidP="007B0859">
            <w:r w:rsidRPr="007B0859">
              <w:t>10.1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т.ч.находящаяся в собственности муниципального образования,  предоставленная физическим лицам:</w:t>
            </w:r>
          </w:p>
          <w:p w:rsidR="007B0859" w:rsidRPr="007B0859" w:rsidRDefault="007B0859" w:rsidP="007B0859">
            <w:r w:rsidRPr="007B0859">
              <w:t>-во владение и безвозмездное пользование</w:t>
            </w:r>
          </w:p>
          <w:p w:rsidR="007B0859" w:rsidRPr="007B0859" w:rsidRDefault="007B0859" w:rsidP="007B0859">
            <w:r w:rsidRPr="007B0859">
              <w:t>-в аренду</w:t>
            </w:r>
          </w:p>
          <w:p w:rsidR="007B0859" w:rsidRPr="007B0859" w:rsidRDefault="007B0859" w:rsidP="007B0859"/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га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га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>
            <w:pPr>
              <w:jc w:val="center"/>
            </w:pPr>
            <w:r w:rsidRPr="007B0859">
              <w:t>10600,0/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4500,0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</w:p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/>
          <w:p w:rsidR="007B0859" w:rsidRPr="007B0859" w:rsidRDefault="007B0859" w:rsidP="007B0859">
            <w:pPr>
              <w:jc w:val="center"/>
            </w:pPr>
            <w:r w:rsidRPr="007B0859">
              <w:t>10600,0/</w:t>
            </w:r>
          </w:p>
          <w:p w:rsidR="007B0859" w:rsidRPr="007B0859" w:rsidRDefault="007B0859" w:rsidP="007B0859">
            <w:pPr>
              <w:jc w:val="center"/>
            </w:pPr>
            <w:r w:rsidRPr="007B0859">
              <w:t>6200,0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11.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  <w:rPr>
                <w:b/>
              </w:rPr>
            </w:pP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постоянного населения на начало года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6525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6525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 xml:space="preserve">Численность постоянного населения  в возрасте  моложе трудоспособного 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1410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1410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постоянного населения  трудоспособного возраста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3100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3200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lastRenderedPageBreak/>
              <w:t>11.4.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постоянного населения в возрасте старше трудоспособного возраста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2015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1915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11.5.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Число домохозяйств</w:t>
            </w:r>
          </w:p>
        </w:tc>
        <w:tc>
          <w:tcPr>
            <w:tcW w:w="1418" w:type="dxa"/>
          </w:tcPr>
          <w:p w:rsidR="007B0859" w:rsidRPr="007B0859" w:rsidRDefault="007B0859" w:rsidP="007B0859">
            <w:pPr>
              <w:jc w:val="center"/>
            </w:pPr>
            <w:r w:rsidRPr="007B0859">
              <w:t>Ед.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2660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2660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12.</w:t>
            </w:r>
          </w:p>
        </w:tc>
        <w:tc>
          <w:tcPr>
            <w:tcW w:w="4536" w:type="dxa"/>
          </w:tcPr>
          <w:p w:rsidR="007B0859" w:rsidRPr="007B0859" w:rsidRDefault="007B0859" w:rsidP="007B0859">
            <w:pPr>
              <w:rPr>
                <w:b/>
              </w:rPr>
            </w:pPr>
            <w:r w:rsidRPr="007B0859">
              <w:rPr>
                <w:b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7B0859" w:rsidRPr="007B0859" w:rsidRDefault="007B0859" w:rsidP="007B0859"/>
        </w:tc>
        <w:tc>
          <w:tcPr>
            <w:tcW w:w="1559" w:type="dxa"/>
          </w:tcPr>
          <w:p w:rsidR="007B0859" w:rsidRPr="007B0859" w:rsidRDefault="007B0859" w:rsidP="007B0859"/>
        </w:tc>
        <w:tc>
          <w:tcPr>
            <w:tcW w:w="1560" w:type="dxa"/>
          </w:tcPr>
          <w:p w:rsidR="007B0859" w:rsidRPr="007B0859" w:rsidRDefault="007B0859" w:rsidP="007B0859"/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12.1.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Численность работающих в органах местного самоуправления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Чел.</w:t>
            </w:r>
          </w:p>
        </w:tc>
        <w:tc>
          <w:tcPr>
            <w:tcW w:w="1559" w:type="dxa"/>
          </w:tcPr>
          <w:p w:rsidR="007B0859" w:rsidRPr="007B0859" w:rsidRDefault="007B0859" w:rsidP="007B0859">
            <w:pPr>
              <w:jc w:val="center"/>
            </w:pPr>
            <w:r w:rsidRPr="007B0859">
              <w:t>5</w:t>
            </w:r>
          </w:p>
        </w:tc>
        <w:tc>
          <w:tcPr>
            <w:tcW w:w="1560" w:type="dxa"/>
          </w:tcPr>
          <w:p w:rsidR="007B0859" w:rsidRPr="007B0859" w:rsidRDefault="007B0859" w:rsidP="007B0859">
            <w:pPr>
              <w:jc w:val="center"/>
            </w:pPr>
            <w:r w:rsidRPr="007B0859">
              <w:t>5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12.2.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Расходы бюджета на органы местного самоуправления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Тыс.руб.</w:t>
            </w:r>
          </w:p>
        </w:tc>
        <w:tc>
          <w:tcPr>
            <w:tcW w:w="1559" w:type="dxa"/>
          </w:tcPr>
          <w:p w:rsidR="007B0859" w:rsidRPr="007B0859" w:rsidRDefault="007F28D4" w:rsidP="007B0859">
            <w:pPr>
              <w:jc w:val="center"/>
            </w:pPr>
            <w:r>
              <w:t>5611,513</w:t>
            </w:r>
          </w:p>
        </w:tc>
        <w:tc>
          <w:tcPr>
            <w:tcW w:w="1560" w:type="dxa"/>
          </w:tcPr>
          <w:p w:rsidR="007B0859" w:rsidRPr="007B0859" w:rsidRDefault="007F28D4" w:rsidP="007B0859">
            <w:pPr>
              <w:jc w:val="center"/>
            </w:pPr>
            <w:r>
              <w:t>5035,66</w:t>
            </w:r>
          </w:p>
        </w:tc>
      </w:tr>
      <w:tr w:rsidR="007B0859" w:rsidRPr="007B0859" w:rsidTr="00DC7416">
        <w:tc>
          <w:tcPr>
            <w:tcW w:w="817" w:type="dxa"/>
          </w:tcPr>
          <w:p w:rsidR="007B0859" w:rsidRPr="007B0859" w:rsidRDefault="007B0859" w:rsidP="007B0859">
            <w:r w:rsidRPr="007B0859">
              <w:t>12.3.</w:t>
            </w:r>
          </w:p>
        </w:tc>
        <w:tc>
          <w:tcPr>
            <w:tcW w:w="4536" w:type="dxa"/>
          </w:tcPr>
          <w:p w:rsidR="007B0859" w:rsidRPr="007B0859" w:rsidRDefault="007B0859" w:rsidP="007B0859">
            <w:r w:rsidRPr="007B0859">
              <w:t>В том числе заработная плата</w:t>
            </w:r>
          </w:p>
        </w:tc>
        <w:tc>
          <w:tcPr>
            <w:tcW w:w="1418" w:type="dxa"/>
          </w:tcPr>
          <w:p w:rsidR="007B0859" w:rsidRPr="007B0859" w:rsidRDefault="007B0859" w:rsidP="007B0859">
            <w:r w:rsidRPr="007B0859">
              <w:t>Тыс.руб.</w:t>
            </w:r>
          </w:p>
        </w:tc>
        <w:tc>
          <w:tcPr>
            <w:tcW w:w="1559" w:type="dxa"/>
          </w:tcPr>
          <w:p w:rsidR="007B0859" w:rsidRPr="007B0859" w:rsidRDefault="007F28D4" w:rsidP="007B0859">
            <w:pPr>
              <w:jc w:val="center"/>
            </w:pPr>
            <w:r>
              <w:t>2459,984</w:t>
            </w:r>
          </w:p>
        </w:tc>
        <w:tc>
          <w:tcPr>
            <w:tcW w:w="1560" w:type="dxa"/>
          </w:tcPr>
          <w:p w:rsidR="007B0859" w:rsidRPr="007B0859" w:rsidRDefault="007F28D4" w:rsidP="007B0859">
            <w:pPr>
              <w:jc w:val="center"/>
            </w:pPr>
            <w:r>
              <w:t>2465,66</w:t>
            </w:r>
          </w:p>
        </w:tc>
      </w:tr>
    </w:tbl>
    <w:p w:rsidR="007B0859" w:rsidRPr="007B0859" w:rsidRDefault="007B0859" w:rsidP="007B0859">
      <w:pPr>
        <w:rPr>
          <w:b/>
        </w:rPr>
      </w:pPr>
    </w:p>
    <w:p w:rsidR="007B0859" w:rsidRPr="007B0859" w:rsidRDefault="007B0859" w:rsidP="007B0859">
      <w:pPr>
        <w:ind w:firstLine="709"/>
        <w:jc w:val="center"/>
        <w:rPr>
          <w:b/>
          <w:sz w:val="20"/>
          <w:szCs w:val="20"/>
        </w:rPr>
      </w:pPr>
    </w:p>
    <w:p w:rsidR="007B0859" w:rsidRPr="007B0859" w:rsidRDefault="007B0859" w:rsidP="007B0859">
      <w:pPr>
        <w:jc w:val="both"/>
      </w:pPr>
    </w:p>
    <w:p w:rsidR="007B0859" w:rsidRDefault="007B0859" w:rsidP="007B0859">
      <w:pPr>
        <w:jc w:val="both"/>
        <w:rPr>
          <w:sz w:val="28"/>
          <w:szCs w:val="28"/>
        </w:rPr>
      </w:pPr>
      <w:bookmarkStart w:id="2" w:name="_Toc160415932"/>
      <w:bookmarkEnd w:id="1"/>
      <w:bookmarkEnd w:id="2"/>
    </w:p>
    <w:sectPr w:rsidR="007B0859" w:rsidSect="00ED75AC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06" w:rsidRDefault="00E80C06">
      <w:r>
        <w:separator/>
      </w:r>
    </w:p>
  </w:endnote>
  <w:endnote w:type="continuationSeparator" w:id="0">
    <w:p w:rsidR="00E80C06" w:rsidRDefault="00E8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C07C80" w:rsidP="00F72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E58">
      <w:rPr>
        <w:rStyle w:val="a6"/>
        <w:noProof/>
      </w:rPr>
      <w:t>1</w:t>
    </w:r>
    <w:r>
      <w:rPr>
        <w:rStyle w:val="a6"/>
      </w:rPr>
      <w:fldChar w:fldCharType="end"/>
    </w:r>
  </w:p>
  <w:p w:rsidR="007B0859" w:rsidRDefault="007B0859" w:rsidP="00A850A5">
    <w:pPr>
      <w:pStyle w:val="a5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C07C80" w:rsidP="00055D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E58">
      <w:rPr>
        <w:rStyle w:val="a6"/>
        <w:noProof/>
      </w:rPr>
      <w:t>6</w:t>
    </w:r>
    <w:r>
      <w:rPr>
        <w:rStyle w:val="a6"/>
      </w:rPr>
      <w:fldChar w:fldCharType="end"/>
    </w:r>
  </w:p>
  <w:p w:rsidR="007B0859" w:rsidRPr="005B148D" w:rsidRDefault="007B0859" w:rsidP="00E672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06" w:rsidRDefault="00E80C06">
      <w:r>
        <w:separator/>
      </w:r>
    </w:p>
  </w:footnote>
  <w:footnote w:type="continuationSeparator" w:id="0">
    <w:p w:rsidR="00E80C06" w:rsidRDefault="00E8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7"/>
    <w:rsid w:val="00000F21"/>
    <w:rsid w:val="00004DCE"/>
    <w:rsid w:val="00006EDA"/>
    <w:rsid w:val="000118A5"/>
    <w:rsid w:val="000118CF"/>
    <w:rsid w:val="0001460C"/>
    <w:rsid w:val="00014EEB"/>
    <w:rsid w:val="000164D8"/>
    <w:rsid w:val="000171A8"/>
    <w:rsid w:val="000233E0"/>
    <w:rsid w:val="00026158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702"/>
    <w:rsid w:val="00081164"/>
    <w:rsid w:val="00084637"/>
    <w:rsid w:val="000852D9"/>
    <w:rsid w:val="00087A66"/>
    <w:rsid w:val="000905DC"/>
    <w:rsid w:val="00092333"/>
    <w:rsid w:val="00096703"/>
    <w:rsid w:val="000A059C"/>
    <w:rsid w:val="000A25F4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16AE"/>
    <w:rsid w:val="000C4620"/>
    <w:rsid w:val="000C4DEA"/>
    <w:rsid w:val="000C4FAD"/>
    <w:rsid w:val="000C6F4E"/>
    <w:rsid w:val="000D052E"/>
    <w:rsid w:val="000E0BCA"/>
    <w:rsid w:val="000E1C9B"/>
    <w:rsid w:val="000E223D"/>
    <w:rsid w:val="000E457E"/>
    <w:rsid w:val="000E7ADF"/>
    <w:rsid w:val="000F19F6"/>
    <w:rsid w:val="000F1A1D"/>
    <w:rsid w:val="000F2EAE"/>
    <w:rsid w:val="000F3959"/>
    <w:rsid w:val="0010055D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6D72"/>
    <w:rsid w:val="00120559"/>
    <w:rsid w:val="001254BE"/>
    <w:rsid w:val="0013223A"/>
    <w:rsid w:val="00134A91"/>
    <w:rsid w:val="00135F22"/>
    <w:rsid w:val="00136666"/>
    <w:rsid w:val="00137B48"/>
    <w:rsid w:val="0014335D"/>
    <w:rsid w:val="00143611"/>
    <w:rsid w:val="00144E5F"/>
    <w:rsid w:val="00147CA5"/>
    <w:rsid w:val="00154C65"/>
    <w:rsid w:val="0016240B"/>
    <w:rsid w:val="001709F9"/>
    <w:rsid w:val="00172B6D"/>
    <w:rsid w:val="00174D78"/>
    <w:rsid w:val="00175F61"/>
    <w:rsid w:val="001834B4"/>
    <w:rsid w:val="00183A98"/>
    <w:rsid w:val="001920B5"/>
    <w:rsid w:val="00193627"/>
    <w:rsid w:val="00194B2D"/>
    <w:rsid w:val="001A01D1"/>
    <w:rsid w:val="001A06B9"/>
    <w:rsid w:val="001A17E6"/>
    <w:rsid w:val="001A1BE6"/>
    <w:rsid w:val="001A50E9"/>
    <w:rsid w:val="001A5B46"/>
    <w:rsid w:val="001B2D3C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55C52"/>
    <w:rsid w:val="002604B4"/>
    <w:rsid w:val="00260C6C"/>
    <w:rsid w:val="002617B8"/>
    <w:rsid w:val="00262672"/>
    <w:rsid w:val="002658AE"/>
    <w:rsid w:val="002661BB"/>
    <w:rsid w:val="0027172C"/>
    <w:rsid w:val="0027461B"/>
    <w:rsid w:val="002763D3"/>
    <w:rsid w:val="00277000"/>
    <w:rsid w:val="002772B0"/>
    <w:rsid w:val="00286DBE"/>
    <w:rsid w:val="002877AA"/>
    <w:rsid w:val="00292A60"/>
    <w:rsid w:val="0029309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1B0C"/>
    <w:rsid w:val="002C2889"/>
    <w:rsid w:val="002C3434"/>
    <w:rsid w:val="002C4F2B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3015A"/>
    <w:rsid w:val="00333B45"/>
    <w:rsid w:val="00335896"/>
    <w:rsid w:val="00340747"/>
    <w:rsid w:val="00341135"/>
    <w:rsid w:val="00341186"/>
    <w:rsid w:val="003508C3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24C"/>
    <w:rsid w:val="00392337"/>
    <w:rsid w:val="00393CA0"/>
    <w:rsid w:val="00395478"/>
    <w:rsid w:val="003962F6"/>
    <w:rsid w:val="00396B8D"/>
    <w:rsid w:val="00397C43"/>
    <w:rsid w:val="003A2193"/>
    <w:rsid w:val="003A611B"/>
    <w:rsid w:val="003B3C4D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F1D53"/>
    <w:rsid w:val="003F36B7"/>
    <w:rsid w:val="003F6ACA"/>
    <w:rsid w:val="00401589"/>
    <w:rsid w:val="0040576A"/>
    <w:rsid w:val="00407E7C"/>
    <w:rsid w:val="00412AB3"/>
    <w:rsid w:val="004217E6"/>
    <w:rsid w:val="00422D6A"/>
    <w:rsid w:val="00427001"/>
    <w:rsid w:val="0043056D"/>
    <w:rsid w:val="004316BF"/>
    <w:rsid w:val="00431AD6"/>
    <w:rsid w:val="00441084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645F"/>
    <w:rsid w:val="00477CFB"/>
    <w:rsid w:val="004812F0"/>
    <w:rsid w:val="0048384B"/>
    <w:rsid w:val="00484360"/>
    <w:rsid w:val="004903A9"/>
    <w:rsid w:val="00492C5D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6DC4"/>
    <w:rsid w:val="004D736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4F747F"/>
    <w:rsid w:val="005040F8"/>
    <w:rsid w:val="00506BF0"/>
    <w:rsid w:val="005140E0"/>
    <w:rsid w:val="00521FAA"/>
    <w:rsid w:val="00531CF3"/>
    <w:rsid w:val="0053460B"/>
    <w:rsid w:val="005459B4"/>
    <w:rsid w:val="00546FBA"/>
    <w:rsid w:val="00550151"/>
    <w:rsid w:val="00552266"/>
    <w:rsid w:val="00552510"/>
    <w:rsid w:val="00553224"/>
    <w:rsid w:val="00554B2E"/>
    <w:rsid w:val="005570CC"/>
    <w:rsid w:val="005578AA"/>
    <w:rsid w:val="0056147A"/>
    <w:rsid w:val="00561811"/>
    <w:rsid w:val="0056251D"/>
    <w:rsid w:val="00563605"/>
    <w:rsid w:val="00564D13"/>
    <w:rsid w:val="0056508C"/>
    <w:rsid w:val="00566FA0"/>
    <w:rsid w:val="00567407"/>
    <w:rsid w:val="00570247"/>
    <w:rsid w:val="005703CD"/>
    <w:rsid w:val="005755CC"/>
    <w:rsid w:val="00576D61"/>
    <w:rsid w:val="005773BD"/>
    <w:rsid w:val="0058594F"/>
    <w:rsid w:val="0059347B"/>
    <w:rsid w:val="005949F8"/>
    <w:rsid w:val="005967E8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4E7F"/>
    <w:rsid w:val="005C53CB"/>
    <w:rsid w:val="005C7008"/>
    <w:rsid w:val="005D1121"/>
    <w:rsid w:val="005D4408"/>
    <w:rsid w:val="005D4848"/>
    <w:rsid w:val="005D6699"/>
    <w:rsid w:val="005D727D"/>
    <w:rsid w:val="005E5ABE"/>
    <w:rsid w:val="005E6EE4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452F7"/>
    <w:rsid w:val="006461F2"/>
    <w:rsid w:val="0065040A"/>
    <w:rsid w:val="0066088E"/>
    <w:rsid w:val="006627CE"/>
    <w:rsid w:val="00662FF3"/>
    <w:rsid w:val="00672C23"/>
    <w:rsid w:val="006777D2"/>
    <w:rsid w:val="00680C6A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C4DA3"/>
    <w:rsid w:val="006C51C6"/>
    <w:rsid w:val="006C5852"/>
    <w:rsid w:val="006C6333"/>
    <w:rsid w:val="006D2DD3"/>
    <w:rsid w:val="006D42E5"/>
    <w:rsid w:val="006D4BF3"/>
    <w:rsid w:val="006D5D08"/>
    <w:rsid w:val="006D6AEF"/>
    <w:rsid w:val="006D79E4"/>
    <w:rsid w:val="006E09BD"/>
    <w:rsid w:val="006E1907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20E3D"/>
    <w:rsid w:val="00721BED"/>
    <w:rsid w:val="00731CD8"/>
    <w:rsid w:val="007320A1"/>
    <w:rsid w:val="007339B3"/>
    <w:rsid w:val="0073568A"/>
    <w:rsid w:val="007370E6"/>
    <w:rsid w:val="007474E6"/>
    <w:rsid w:val="0074796A"/>
    <w:rsid w:val="00747BB1"/>
    <w:rsid w:val="007564A3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859"/>
    <w:rsid w:val="007B0DDB"/>
    <w:rsid w:val="007B69E1"/>
    <w:rsid w:val="007B78D6"/>
    <w:rsid w:val="007B7C67"/>
    <w:rsid w:val="007C1398"/>
    <w:rsid w:val="007D3D8A"/>
    <w:rsid w:val="007D41F3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28D4"/>
    <w:rsid w:val="007F4ABA"/>
    <w:rsid w:val="007F4C0F"/>
    <w:rsid w:val="007F7EB3"/>
    <w:rsid w:val="0080206F"/>
    <w:rsid w:val="00807F6A"/>
    <w:rsid w:val="00814CE0"/>
    <w:rsid w:val="00814EF5"/>
    <w:rsid w:val="00817D27"/>
    <w:rsid w:val="00821396"/>
    <w:rsid w:val="00825616"/>
    <w:rsid w:val="00825E7A"/>
    <w:rsid w:val="00830D38"/>
    <w:rsid w:val="008314A0"/>
    <w:rsid w:val="0083279D"/>
    <w:rsid w:val="00833A7F"/>
    <w:rsid w:val="00834D6D"/>
    <w:rsid w:val="008356D7"/>
    <w:rsid w:val="008362DB"/>
    <w:rsid w:val="00842D91"/>
    <w:rsid w:val="008472EC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412F"/>
    <w:rsid w:val="00885BC6"/>
    <w:rsid w:val="00887986"/>
    <w:rsid w:val="00894ED1"/>
    <w:rsid w:val="008A10A4"/>
    <w:rsid w:val="008A310D"/>
    <w:rsid w:val="008A31CE"/>
    <w:rsid w:val="008A79B0"/>
    <w:rsid w:val="008B4C39"/>
    <w:rsid w:val="008B5638"/>
    <w:rsid w:val="008B7315"/>
    <w:rsid w:val="008C348C"/>
    <w:rsid w:val="008C34E8"/>
    <w:rsid w:val="008C5E5D"/>
    <w:rsid w:val="008C6083"/>
    <w:rsid w:val="008C7535"/>
    <w:rsid w:val="008E1E22"/>
    <w:rsid w:val="008E6791"/>
    <w:rsid w:val="008F47AA"/>
    <w:rsid w:val="008F5B14"/>
    <w:rsid w:val="008F5C5C"/>
    <w:rsid w:val="008F5F1A"/>
    <w:rsid w:val="008F64C3"/>
    <w:rsid w:val="008F6B96"/>
    <w:rsid w:val="0090068B"/>
    <w:rsid w:val="0090424C"/>
    <w:rsid w:val="00912CCC"/>
    <w:rsid w:val="00915BCD"/>
    <w:rsid w:val="00924511"/>
    <w:rsid w:val="009245B8"/>
    <w:rsid w:val="00927696"/>
    <w:rsid w:val="00927E23"/>
    <w:rsid w:val="009331D4"/>
    <w:rsid w:val="00933DB9"/>
    <w:rsid w:val="0094002F"/>
    <w:rsid w:val="009414BC"/>
    <w:rsid w:val="009450F8"/>
    <w:rsid w:val="00947BDA"/>
    <w:rsid w:val="00952755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05C8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0688"/>
    <w:rsid w:val="00A04E03"/>
    <w:rsid w:val="00A12171"/>
    <w:rsid w:val="00A17CEF"/>
    <w:rsid w:val="00A23B71"/>
    <w:rsid w:val="00A27933"/>
    <w:rsid w:val="00A27E45"/>
    <w:rsid w:val="00A27E77"/>
    <w:rsid w:val="00A30E08"/>
    <w:rsid w:val="00A34657"/>
    <w:rsid w:val="00A34A83"/>
    <w:rsid w:val="00A36DFD"/>
    <w:rsid w:val="00A42F11"/>
    <w:rsid w:val="00A43A9D"/>
    <w:rsid w:val="00A46C57"/>
    <w:rsid w:val="00A4727B"/>
    <w:rsid w:val="00A50AB6"/>
    <w:rsid w:val="00A51543"/>
    <w:rsid w:val="00A522C2"/>
    <w:rsid w:val="00A553C6"/>
    <w:rsid w:val="00A56925"/>
    <w:rsid w:val="00A623FB"/>
    <w:rsid w:val="00A64D92"/>
    <w:rsid w:val="00A64DE8"/>
    <w:rsid w:val="00A67B16"/>
    <w:rsid w:val="00A74308"/>
    <w:rsid w:val="00A806D4"/>
    <w:rsid w:val="00A80BC4"/>
    <w:rsid w:val="00A82373"/>
    <w:rsid w:val="00A82A88"/>
    <w:rsid w:val="00A8364D"/>
    <w:rsid w:val="00A87470"/>
    <w:rsid w:val="00A87B1C"/>
    <w:rsid w:val="00A904F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AE52FF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52994"/>
    <w:rsid w:val="00B61848"/>
    <w:rsid w:val="00B62917"/>
    <w:rsid w:val="00B62BAD"/>
    <w:rsid w:val="00B64253"/>
    <w:rsid w:val="00B756EA"/>
    <w:rsid w:val="00B75FB9"/>
    <w:rsid w:val="00B76D90"/>
    <w:rsid w:val="00B77FD9"/>
    <w:rsid w:val="00B81076"/>
    <w:rsid w:val="00B81D73"/>
    <w:rsid w:val="00B85FD3"/>
    <w:rsid w:val="00B86B4A"/>
    <w:rsid w:val="00B87637"/>
    <w:rsid w:val="00B9625B"/>
    <w:rsid w:val="00B9709F"/>
    <w:rsid w:val="00BA00D0"/>
    <w:rsid w:val="00BA061A"/>
    <w:rsid w:val="00BA2B40"/>
    <w:rsid w:val="00BA6568"/>
    <w:rsid w:val="00BB18E7"/>
    <w:rsid w:val="00BB271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4AC"/>
    <w:rsid w:val="00BE6339"/>
    <w:rsid w:val="00BE6E05"/>
    <w:rsid w:val="00BF413D"/>
    <w:rsid w:val="00C014A5"/>
    <w:rsid w:val="00C0212F"/>
    <w:rsid w:val="00C050A5"/>
    <w:rsid w:val="00C052DC"/>
    <w:rsid w:val="00C07789"/>
    <w:rsid w:val="00C07C80"/>
    <w:rsid w:val="00C101FC"/>
    <w:rsid w:val="00C10802"/>
    <w:rsid w:val="00C2025C"/>
    <w:rsid w:val="00C2584C"/>
    <w:rsid w:val="00C262D6"/>
    <w:rsid w:val="00C3189F"/>
    <w:rsid w:val="00C37350"/>
    <w:rsid w:val="00C3740A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1BFC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6AE2"/>
    <w:rsid w:val="00CD38F6"/>
    <w:rsid w:val="00CE04D1"/>
    <w:rsid w:val="00CE3FCE"/>
    <w:rsid w:val="00CE553D"/>
    <w:rsid w:val="00CE60D3"/>
    <w:rsid w:val="00CE7AC7"/>
    <w:rsid w:val="00CF1FC7"/>
    <w:rsid w:val="00CF3671"/>
    <w:rsid w:val="00CF475C"/>
    <w:rsid w:val="00CF4F22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275E2"/>
    <w:rsid w:val="00D30064"/>
    <w:rsid w:val="00D315DC"/>
    <w:rsid w:val="00D32FF3"/>
    <w:rsid w:val="00D331C5"/>
    <w:rsid w:val="00D40DFB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E6E"/>
    <w:rsid w:val="00D7273B"/>
    <w:rsid w:val="00D73A4B"/>
    <w:rsid w:val="00D81DD2"/>
    <w:rsid w:val="00D84658"/>
    <w:rsid w:val="00D877F8"/>
    <w:rsid w:val="00D91026"/>
    <w:rsid w:val="00DA3927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0616"/>
    <w:rsid w:val="00DE640D"/>
    <w:rsid w:val="00DF3DCD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319D"/>
    <w:rsid w:val="00E33379"/>
    <w:rsid w:val="00E42BBF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926"/>
    <w:rsid w:val="00E720AF"/>
    <w:rsid w:val="00E745D9"/>
    <w:rsid w:val="00E74C93"/>
    <w:rsid w:val="00E80C06"/>
    <w:rsid w:val="00E80C54"/>
    <w:rsid w:val="00E82E07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0DA0"/>
    <w:rsid w:val="00EC2CBD"/>
    <w:rsid w:val="00EC76ED"/>
    <w:rsid w:val="00ED0E1A"/>
    <w:rsid w:val="00ED4098"/>
    <w:rsid w:val="00ED53EE"/>
    <w:rsid w:val="00ED59B4"/>
    <w:rsid w:val="00ED6DDA"/>
    <w:rsid w:val="00ED75AC"/>
    <w:rsid w:val="00EE26FE"/>
    <w:rsid w:val="00EF03F4"/>
    <w:rsid w:val="00EF0B56"/>
    <w:rsid w:val="00EF1ED9"/>
    <w:rsid w:val="00EF74EE"/>
    <w:rsid w:val="00F037F6"/>
    <w:rsid w:val="00F05A7E"/>
    <w:rsid w:val="00F06497"/>
    <w:rsid w:val="00F20686"/>
    <w:rsid w:val="00F210AC"/>
    <w:rsid w:val="00F2386A"/>
    <w:rsid w:val="00F32782"/>
    <w:rsid w:val="00F330FA"/>
    <w:rsid w:val="00F33A16"/>
    <w:rsid w:val="00F34C91"/>
    <w:rsid w:val="00F35956"/>
    <w:rsid w:val="00F35E58"/>
    <w:rsid w:val="00F36984"/>
    <w:rsid w:val="00F44516"/>
    <w:rsid w:val="00F459FA"/>
    <w:rsid w:val="00F45ECB"/>
    <w:rsid w:val="00F5264D"/>
    <w:rsid w:val="00F6173D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18A5"/>
    <w:rsid w:val="00F93B8E"/>
    <w:rsid w:val="00FA1CF9"/>
    <w:rsid w:val="00FA2767"/>
    <w:rsid w:val="00FA3BAA"/>
    <w:rsid w:val="00FA4495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E4691"/>
    <w:rsid w:val="00FF128E"/>
    <w:rsid w:val="00FF254F"/>
    <w:rsid w:val="00FF5C0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F3A78-29DE-44E1-8DAB-B840BA60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 таблицы1"/>
    <w:basedOn w:val="a4"/>
    <w:rsid w:val="009850D4"/>
    <w:tblPr/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7B08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0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-%20&#1087;&#1083;&#1072;&#1085;%20-%20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план - 2016г.dotx</Template>
  <TotalTime>1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Юрист</cp:lastModifiedBy>
  <cp:revision>2</cp:revision>
  <cp:lastPrinted>2016-12-28T02:34:00Z</cp:lastPrinted>
  <dcterms:created xsi:type="dcterms:W3CDTF">2020-12-21T02:39:00Z</dcterms:created>
  <dcterms:modified xsi:type="dcterms:W3CDTF">2020-12-21T02:39:00Z</dcterms:modified>
</cp:coreProperties>
</file>