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CB4BB4">
        <w:rPr>
          <w:b/>
          <w:sz w:val="28"/>
          <w:szCs w:val="28"/>
        </w:rPr>
        <w:t>1</w:t>
      </w:r>
      <w:r w:rsidR="00B16937">
        <w:rPr>
          <w:b/>
          <w:sz w:val="28"/>
          <w:szCs w:val="28"/>
        </w:rPr>
        <w:t>5</w:t>
      </w:r>
      <w:r w:rsidR="00A376B1">
        <w:rPr>
          <w:b/>
          <w:sz w:val="28"/>
          <w:szCs w:val="28"/>
        </w:rPr>
        <w:t xml:space="preserve">» </w:t>
      </w:r>
      <w:r w:rsidR="00B16937">
        <w:rPr>
          <w:b/>
          <w:sz w:val="28"/>
          <w:szCs w:val="28"/>
        </w:rPr>
        <w:t>апреля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CB4BB4">
        <w:rPr>
          <w:b/>
          <w:sz w:val="28"/>
          <w:szCs w:val="28"/>
        </w:rPr>
        <w:t>6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EC6B5B">
        <w:rPr>
          <w:b/>
          <w:sz w:val="28"/>
          <w:szCs w:val="28"/>
        </w:rPr>
        <w:t xml:space="preserve">№ </w:t>
      </w:r>
      <w:r w:rsidR="00BD4BF3">
        <w:rPr>
          <w:b/>
          <w:sz w:val="28"/>
          <w:szCs w:val="28"/>
        </w:rPr>
        <w:t>21</w:t>
      </w:r>
      <w:r w:rsidR="00B16937">
        <w:rPr>
          <w:b/>
          <w:sz w:val="28"/>
          <w:szCs w:val="28"/>
        </w:rPr>
        <w:t>7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  <w:proofErr w:type="gramEnd"/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B16937">
        <w:rPr>
          <w:b/>
          <w:bCs/>
          <w:sz w:val="28"/>
          <w:szCs w:val="28"/>
        </w:rPr>
        <w:t>20</w:t>
      </w:r>
      <w:r w:rsidR="00A376B1">
        <w:rPr>
          <w:b/>
          <w:bCs/>
          <w:sz w:val="28"/>
          <w:szCs w:val="28"/>
        </w:rPr>
        <w:t>4</w:t>
      </w:r>
      <w:r w:rsidR="00CF1572">
        <w:rPr>
          <w:b/>
          <w:bCs/>
          <w:sz w:val="28"/>
          <w:szCs w:val="28"/>
        </w:rPr>
        <w:t xml:space="preserve"> от </w:t>
      </w:r>
      <w:r w:rsidR="00B16937">
        <w:rPr>
          <w:b/>
          <w:bCs/>
          <w:sz w:val="28"/>
          <w:szCs w:val="28"/>
        </w:rPr>
        <w:t>25</w:t>
      </w:r>
      <w:r w:rsidR="00CF1572">
        <w:rPr>
          <w:b/>
          <w:bCs/>
          <w:sz w:val="28"/>
          <w:szCs w:val="28"/>
        </w:rPr>
        <w:t>.12.201</w:t>
      </w:r>
      <w:r w:rsidR="00B16937">
        <w:rPr>
          <w:b/>
          <w:bCs/>
          <w:sz w:val="28"/>
          <w:szCs w:val="28"/>
        </w:rPr>
        <w:t>5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B16937">
        <w:rPr>
          <w:b/>
          <w:bCs/>
          <w:sz w:val="28"/>
          <w:szCs w:val="28"/>
        </w:rPr>
        <w:t>6</w:t>
      </w:r>
      <w:r w:rsidR="00CF1572">
        <w:rPr>
          <w:b/>
          <w:bCs/>
          <w:sz w:val="28"/>
          <w:szCs w:val="28"/>
        </w:rPr>
        <w:t xml:space="preserve"> год</w:t>
      </w:r>
      <w:r w:rsidR="005B2025">
        <w:rPr>
          <w:b/>
          <w:bCs/>
          <w:sz w:val="28"/>
          <w:szCs w:val="28"/>
        </w:rPr>
        <w:t xml:space="preserve"> 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</w:t>
      </w:r>
      <w:r w:rsidR="00682746">
        <w:rPr>
          <w:spacing w:val="-5"/>
          <w:sz w:val="28"/>
          <w:szCs w:val="28"/>
        </w:rPr>
        <w:t xml:space="preserve"> </w:t>
      </w:r>
      <w:r w:rsidR="00CF1572">
        <w:rPr>
          <w:spacing w:val="-5"/>
          <w:sz w:val="28"/>
          <w:szCs w:val="28"/>
        </w:rPr>
        <w:t>бюджетным кодексом РФ,</w:t>
      </w:r>
      <w:r w:rsidR="006827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B16937">
        <w:rPr>
          <w:sz w:val="28"/>
          <w:szCs w:val="28"/>
        </w:rPr>
        <w:t>20</w:t>
      </w:r>
      <w:r w:rsidR="00A376B1">
        <w:rPr>
          <w:sz w:val="28"/>
          <w:szCs w:val="28"/>
        </w:rPr>
        <w:t>4</w:t>
      </w:r>
      <w:r w:rsidR="00682746">
        <w:rPr>
          <w:sz w:val="28"/>
          <w:szCs w:val="28"/>
        </w:rPr>
        <w:t xml:space="preserve"> от </w:t>
      </w:r>
      <w:r w:rsidR="00B16937">
        <w:rPr>
          <w:sz w:val="28"/>
          <w:szCs w:val="28"/>
        </w:rPr>
        <w:t>25</w:t>
      </w:r>
      <w:r w:rsidR="00682746">
        <w:rPr>
          <w:sz w:val="28"/>
          <w:szCs w:val="28"/>
        </w:rPr>
        <w:t>.12.201</w:t>
      </w:r>
      <w:r w:rsidR="00B16937">
        <w:rPr>
          <w:sz w:val="28"/>
          <w:szCs w:val="28"/>
        </w:rPr>
        <w:t>5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B16937">
        <w:rPr>
          <w:sz w:val="28"/>
          <w:szCs w:val="28"/>
        </w:rPr>
        <w:t>6</w:t>
      </w:r>
      <w:r w:rsidR="00682746">
        <w:rPr>
          <w:sz w:val="28"/>
          <w:szCs w:val="28"/>
        </w:rPr>
        <w:t xml:space="preserve"> год</w:t>
      </w:r>
      <w:r w:rsidR="00CB4499">
        <w:rPr>
          <w:sz w:val="28"/>
          <w:szCs w:val="28"/>
        </w:rPr>
        <w:t xml:space="preserve"> </w:t>
      </w:r>
      <w:r w:rsidR="00682746">
        <w:rPr>
          <w:sz w:val="28"/>
          <w:szCs w:val="28"/>
        </w:rPr>
        <w:t>»</w:t>
      </w:r>
      <w:r w:rsidR="00CB4499">
        <w:rPr>
          <w:sz w:val="28"/>
          <w:szCs w:val="28"/>
        </w:rPr>
        <w:t xml:space="preserve"> </w:t>
      </w:r>
      <w:r w:rsidR="009E2087">
        <w:rPr>
          <w:sz w:val="28"/>
          <w:szCs w:val="28"/>
        </w:rPr>
        <w:t xml:space="preserve"> </w:t>
      </w:r>
      <w:r w:rsidR="00B835A0">
        <w:rPr>
          <w:sz w:val="28"/>
          <w:szCs w:val="28"/>
        </w:rPr>
        <w:t xml:space="preserve">с внесенными изменениями № 215 от 17.03.2016г.  </w:t>
      </w:r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5, </w:t>
      </w:r>
      <w:r w:rsidR="00CA2948">
        <w:rPr>
          <w:sz w:val="28"/>
          <w:szCs w:val="28"/>
        </w:rPr>
        <w:t xml:space="preserve"> № 10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097841">
        <w:rPr>
          <w:sz w:val="28"/>
          <w:szCs w:val="28"/>
        </w:rPr>
        <w:t xml:space="preserve">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77422D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A6FA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</w:t>
      </w:r>
      <w:r w:rsidR="0077422D">
        <w:rPr>
          <w:sz w:val="28"/>
          <w:szCs w:val="28"/>
        </w:rPr>
        <w:t>Мезенцев И.В.</w:t>
      </w:r>
    </w:p>
    <w:p w:rsidR="00363B22" w:rsidRDefault="00363B22"/>
    <w:p w:rsidR="004603D9" w:rsidRDefault="004603D9"/>
    <w:p w:rsidR="004603D9" w:rsidRDefault="004603D9"/>
    <w:p w:rsidR="004603D9" w:rsidRDefault="004603D9"/>
    <w:p w:rsidR="004603D9" w:rsidRDefault="004603D9"/>
    <w:p w:rsidR="004603D9" w:rsidRDefault="004603D9"/>
    <w:p w:rsidR="004603D9" w:rsidRDefault="004603D9"/>
    <w:p w:rsidR="004603D9" w:rsidRDefault="004603D9"/>
    <w:p w:rsidR="004603D9" w:rsidRDefault="004603D9"/>
    <w:p w:rsidR="004603D9" w:rsidRDefault="004603D9"/>
    <w:p w:rsidR="004603D9" w:rsidRDefault="004603D9">
      <w:pPr>
        <w:sectPr w:rsidR="004603D9" w:rsidSect="004E3A5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5388" w:type="dxa"/>
        <w:tblInd w:w="93" w:type="dxa"/>
        <w:tblLook w:val="04A0"/>
      </w:tblPr>
      <w:tblGrid>
        <w:gridCol w:w="4693"/>
        <w:gridCol w:w="1174"/>
        <w:gridCol w:w="1699"/>
        <w:gridCol w:w="3165"/>
        <w:gridCol w:w="1118"/>
        <w:gridCol w:w="825"/>
        <w:gridCol w:w="2207"/>
        <w:gridCol w:w="271"/>
        <w:gridCol w:w="236"/>
      </w:tblGrid>
      <w:tr w:rsidR="004603D9" w:rsidRPr="004603D9" w:rsidTr="004603D9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  <w:bookmarkStart w:id="0" w:name="RANGE!A1:H263"/>
            <w:bookmarkEnd w:id="0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Приложение №10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 xml:space="preserve">"О бюджете </w:t>
            </w:r>
            <w:proofErr w:type="gramStart"/>
            <w:r w:rsidRPr="004603D9">
              <w:rPr>
                <w:b/>
                <w:bCs/>
                <w:sz w:val="22"/>
                <w:szCs w:val="22"/>
              </w:rPr>
              <w:t>сельского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 xml:space="preserve">        № 217  от 15 апреля  2016г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615"/>
        </w:trPr>
        <w:tc>
          <w:tcPr>
            <w:tcW w:w="1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05"/>
        </w:trPr>
        <w:tc>
          <w:tcPr>
            <w:tcW w:w="14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3D9" w:rsidRPr="004603D9" w:rsidRDefault="004603D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 xml:space="preserve">целевым статьям и видам </w:t>
            </w:r>
            <w:proofErr w:type="gramStart"/>
            <w:r w:rsidRPr="004603D9">
              <w:rPr>
                <w:b/>
                <w:bCs/>
                <w:sz w:val="22"/>
                <w:szCs w:val="22"/>
              </w:rPr>
              <w:t>расходов классификации расходов бюджетов</w:t>
            </w:r>
            <w:proofErr w:type="gramEnd"/>
            <w:r w:rsidRPr="004603D9">
              <w:rPr>
                <w:b/>
                <w:bCs/>
                <w:sz w:val="22"/>
                <w:szCs w:val="22"/>
              </w:rPr>
              <w:t xml:space="preserve"> в ведомственной структуре расходов бюджета на 2016 год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19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proofErr w:type="spellStart"/>
            <w:r w:rsidRPr="004603D9">
              <w:rPr>
                <w:sz w:val="22"/>
                <w:szCs w:val="22"/>
              </w:rPr>
              <w:t>Разд.</w:t>
            </w:r>
            <w:proofErr w:type="gramStart"/>
            <w:r w:rsidRPr="004603D9">
              <w:rPr>
                <w:sz w:val="22"/>
                <w:szCs w:val="22"/>
              </w:rPr>
              <w:t>,п</w:t>
            </w:r>
            <w:proofErr w:type="gramEnd"/>
            <w:r w:rsidRPr="004603D9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proofErr w:type="spellStart"/>
            <w:r w:rsidRPr="004603D9">
              <w:rPr>
                <w:sz w:val="22"/>
                <w:szCs w:val="22"/>
              </w:rPr>
              <w:t>Вид</w:t>
            </w:r>
            <w:proofErr w:type="gramStart"/>
            <w:r w:rsidRPr="004603D9">
              <w:rPr>
                <w:sz w:val="22"/>
                <w:szCs w:val="22"/>
              </w:rPr>
              <w:t>.р</w:t>
            </w:r>
            <w:proofErr w:type="gramEnd"/>
            <w:r w:rsidRPr="004603D9">
              <w:rPr>
                <w:sz w:val="22"/>
                <w:szCs w:val="22"/>
              </w:rPr>
              <w:t>асх</w:t>
            </w:r>
            <w:proofErr w:type="spellEnd"/>
            <w:r w:rsidRPr="004603D9">
              <w:rPr>
                <w:sz w:val="22"/>
                <w:szCs w:val="22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ЭКР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Сумма      тыс. руб.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D9" w:rsidRPr="004603D9" w:rsidRDefault="004603D9">
            <w:pPr>
              <w:jc w:val="center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4 755 630,30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603D9" w:rsidRPr="004603D9" w:rsidRDefault="004603D9">
            <w:pPr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603D9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4603D9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4603D9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4603D9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589700,00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589700,00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4603D9">
              <w:rPr>
                <w:sz w:val="22"/>
                <w:szCs w:val="22"/>
              </w:rPr>
              <w:t>муниципальных</w:t>
            </w:r>
            <w:proofErr w:type="gramEnd"/>
            <w:r w:rsidRPr="004603D9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589700,00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589700,00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589700,00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452900,00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136800,00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13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4603D9">
              <w:rPr>
                <w:sz w:val="22"/>
                <w:szCs w:val="22"/>
              </w:rPr>
              <w:t>государтсвенной</w:t>
            </w:r>
            <w:proofErr w:type="spellEnd"/>
            <w:r w:rsidRPr="004603D9">
              <w:rPr>
                <w:sz w:val="22"/>
                <w:szCs w:val="22"/>
              </w:rPr>
              <w:t xml:space="preserve"> власти </w:t>
            </w:r>
            <w:proofErr w:type="spellStart"/>
            <w:r w:rsidRPr="004603D9">
              <w:rPr>
                <w:sz w:val="22"/>
                <w:szCs w:val="22"/>
              </w:rPr>
              <w:t>субьектов</w:t>
            </w:r>
            <w:proofErr w:type="spellEnd"/>
            <w:r w:rsidRPr="004603D9">
              <w:rPr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603D9" w:rsidRPr="004603D9" w:rsidRDefault="004603D9">
            <w:pPr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603D9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4603D9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4603D9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4603D9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2795916,00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4603D9">
              <w:rPr>
                <w:sz w:val="22"/>
                <w:szCs w:val="22"/>
              </w:rPr>
              <w:t>муниципальных</w:t>
            </w:r>
            <w:proofErr w:type="gramEnd"/>
            <w:r w:rsidRPr="004603D9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2013700,00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2013700,00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603D9" w:rsidRPr="004603D9" w:rsidRDefault="004603D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2013700,00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1547800,00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465900,00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708216,00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708216,00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603D9" w:rsidRPr="004603D9" w:rsidRDefault="004603D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588216,00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61200,00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264100,00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60000,00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202916,00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603D9" w:rsidRPr="004603D9" w:rsidRDefault="004603D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603D9" w:rsidRPr="004603D9" w:rsidRDefault="004603D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32000,00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42000,00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42000,00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42000,00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42000,00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4603D9" w:rsidRPr="004603D9" w:rsidRDefault="004603D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281600,00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000 00 02003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281600,00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000 00 02003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281600,00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603D9" w:rsidRPr="004603D9" w:rsidRDefault="004603D9">
            <w:pPr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4603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1088414,30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4603D9">
              <w:rPr>
                <w:sz w:val="22"/>
                <w:szCs w:val="22"/>
              </w:rPr>
              <w:t>муниципальных</w:t>
            </w:r>
            <w:proofErr w:type="gramEnd"/>
            <w:r w:rsidRPr="004603D9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000 00 93990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435000,00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000 00 93990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435000,00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435000,00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334100,00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100900,00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0113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000 00 93990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603414,30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000 00 93990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603414,30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483414,30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108614,30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149800,00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120000,00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000 00 93990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color w:val="000000"/>
                <w:sz w:val="22"/>
                <w:szCs w:val="22"/>
              </w:rPr>
            </w:pPr>
            <w:r w:rsidRPr="004603D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000 00 93990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0113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000 00 93990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,,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375000,00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75000,00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000 00 21901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000 00 21901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000 00 21901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0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0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1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1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000 00 24799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2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2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0310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000 00 24799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0310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000 00 24799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000 00 26030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000 00 26030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000 00 26030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000 00 31502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000 00 31502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4603D9">
              <w:rPr>
                <w:sz w:val="22"/>
                <w:szCs w:val="22"/>
              </w:rPr>
              <w:t>софинансирование</w:t>
            </w:r>
            <w:proofErr w:type="spellEnd"/>
            <w:r w:rsidRPr="004603D9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000 00 31502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 xml:space="preserve">Коммунальные услуги                       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000 00 31502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000 00 31502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000 00 31502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4603D9">
              <w:rPr>
                <w:sz w:val="22"/>
                <w:szCs w:val="22"/>
              </w:rPr>
              <w:t>софинансирование</w:t>
            </w:r>
            <w:proofErr w:type="spellEnd"/>
            <w:r w:rsidRPr="004603D9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000 00 31502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000 00 31502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4603D9">
              <w:rPr>
                <w:sz w:val="22"/>
                <w:szCs w:val="22"/>
              </w:rPr>
              <w:t>облости</w:t>
            </w:r>
            <w:proofErr w:type="spellEnd"/>
            <w:r w:rsidRPr="004603D9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000 00 09299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0412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000 00 09299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0412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000 00 09299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90000,00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90000,00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proofErr w:type="gramStart"/>
            <w:r w:rsidRPr="004603D9">
              <w:rPr>
                <w:sz w:val="22"/>
                <w:szCs w:val="22"/>
              </w:rPr>
              <w:t>Безвозмездные</w:t>
            </w:r>
            <w:proofErr w:type="gramEnd"/>
            <w:r w:rsidRPr="004603D9">
              <w:rPr>
                <w:sz w:val="22"/>
                <w:szCs w:val="22"/>
              </w:rPr>
              <w:t xml:space="preserve"> и безвозвратные </w:t>
            </w:r>
            <w:proofErr w:type="spellStart"/>
            <w:r w:rsidRPr="004603D9">
              <w:rPr>
                <w:sz w:val="22"/>
                <w:szCs w:val="22"/>
              </w:rPr>
              <w:t>перечисленя</w:t>
            </w:r>
            <w:proofErr w:type="spellEnd"/>
            <w:r w:rsidRPr="004603D9">
              <w:rPr>
                <w:sz w:val="22"/>
                <w:szCs w:val="22"/>
              </w:rPr>
              <w:t xml:space="preserve"> бюджетам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000 00 09299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proofErr w:type="spellStart"/>
            <w:r w:rsidRPr="004603D9">
              <w:rPr>
                <w:sz w:val="22"/>
                <w:szCs w:val="22"/>
              </w:rPr>
              <w:t>Межбджетные</w:t>
            </w:r>
            <w:proofErr w:type="spellEnd"/>
            <w:r w:rsidRPr="004603D9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000 00 09299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0412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000 00 09299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1267462,00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4603D9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4603D9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>Услуги по содержанию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300000,00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4603D9">
              <w:rPr>
                <w:b/>
                <w:bCs/>
                <w:sz w:val="22"/>
                <w:szCs w:val="22"/>
              </w:rPr>
              <w:t>увелечение</w:t>
            </w:r>
            <w:proofErr w:type="spellEnd"/>
            <w:r w:rsidRPr="004603D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03D9">
              <w:rPr>
                <w:b/>
                <w:bCs/>
                <w:sz w:val="22"/>
                <w:szCs w:val="22"/>
              </w:rPr>
              <w:t>сиоимости</w:t>
            </w:r>
            <w:proofErr w:type="spellEnd"/>
            <w:r w:rsidRPr="004603D9">
              <w:rPr>
                <w:b/>
                <w:bCs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000 00 52209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000 00 52209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967462,00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4603D9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4603D9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4603D9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4603D9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4603D9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4603D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4603D9">
              <w:rPr>
                <w:b/>
                <w:bCs/>
                <w:i/>
                <w:iCs/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proofErr w:type="spellStart"/>
            <w:r w:rsidRPr="004603D9">
              <w:rPr>
                <w:sz w:val="22"/>
                <w:szCs w:val="22"/>
              </w:rPr>
              <w:t>Строительсво</w:t>
            </w:r>
            <w:proofErr w:type="spellEnd"/>
            <w:r w:rsidRPr="004603D9">
              <w:rPr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000 00 60002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000 00 60002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000 00 60002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000 00 60002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400000,00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400000,00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312462,00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312462,00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0503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000 00 52109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312462,00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212462,00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62462,00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910007,70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910007,70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4603D9">
              <w:rPr>
                <w:sz w:val="22"/>
                <w:szCs w:val="22"/>
              </w:rPr>
              <w:t>кульуры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0801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000 00 44099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910007,70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0801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000 00 44099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910007,70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0801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000 00 44099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910007,70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3D9" w:rsidRPr="004603D9" w:rsidRDefault="004603D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910007,70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810007,70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290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4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0801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000 00 44299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proofErr w:type="spellStart"/>
            <w:r w:rsidRPr="004603D9">
              <w:rPr>
                <w:sz w:val="22"/>
                <w:szCs w:val="22"/>
              </w:rPr>
              <w:t>Межбджетные</w:t>
            </w:r>
            <w:proofErr w:type="spellEnd"/>
            <w:r w:rsidRPr="004603D9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0801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000 00 44299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0801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000 00 44299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411000,00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000 00 49101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000 00 49101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000 00 49101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263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000 00 50586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262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261000,00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1102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1102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000 00 51297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000 00 51297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000 00 51297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340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000 00 51297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000 00 51297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000 00 51297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251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1301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1301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000 00 06502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1301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000 00 06502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720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720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231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100000,00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3D9" w:rsidRPr="004603D9" w:rsidRDefault="004603D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603D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3D9" w:rsidRPr="004603D9" w:rsidRDefault="004603D9">
            <w:pPr>
              <w:jc w:val="center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jc w:val="right"/>
              <w:outlineLvl w:val="3"/>
              <w:rPr>
                <w:sz w:val="22"/>
                <w:szCs w:val="22"/>
              </w:rPr>
            </w:pPr>
            <w:r w:rsidRPr="004603D9">
              <w:rPr>
                <w:sz w:val="22"/>
                <w:szCs w:val="22"/>
              </w:rPr>
              <w:t>8119100,00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outlineLvl w:val="3"/>
              <w:rPr>
                <w:sz w:val="22"/>
                <w:szCs w:val="22"/>
              </w:rPr>
            </w:pPr>
          </w:p>
        </w:tc>
      </w:tr>
      <w:tr w:rsidR="004603D9" w:rsidRPr="004603D9" w:rsidTr="004603D9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>
            <w:pPr>
              <w:rPr>
                <w:sz w:val="22"/>
                <w:szCs w:val="22"/>
              </w:rPr>
            </w:pPr>
          </w:p>
        </w:tc>
      </w:tr>
    </w:tbl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p w:rsidR="004603D9" w:rsidRDefault="004603D9" w:rsidP="004603D9"/>
    <w:tbl>
      <w:tblPr>
        <w:tblW w:w="15115" w:type="dxa"/>
        <w:tblInd w:w="93" w:type="dxa"/>
        <w:tblLook w:val="04A0"/>
      </w:tblPr>
      <w:tblGrid>
        <w:gridCol w:w="460"/>
        <w:gridCol w:w="2800"/>
        <w:gridCol w:w="9655"/>
        <w:gridCol w:w="2200"/>
      </w:tblGrid>
      <w:tr w:rsidR="004603D9" w:rsidRPr="004603D9" w:rsidTr="00B00AF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3D9" w:rsidRPr="004603D9" w:rsidRDefault="004603D9" w:rsidP="004603D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603D9">
              <w:rPr>
                <w:rFonts w:ascii="Arial Cyr" w:hAnsi="Arial Cyr"/>
                <w:sz w:val="20"/>
                <w:szCs w:val="20"/>
              </w:rPr>
              <w:t>Приложение № 5 к решению "О бюджете сельского поселения "Улётовское" № 217 от 15 апреля 2016г.</w:t>
            </w:r>
          </w:p>
        </w:tc>
      </w:tr>
      <w:tr w:rsidR="004603D9" w:rsidRPr="004603D9" w:rsidTr="00B00AF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603D9" w:rsidRPr="004603D9" w:rsidTr="00B00AF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603D9" w:rsidRPr="004603D9" w:rsidTr="00B00AF3">
        <w:trPr>
          <w:trHeight w:val="110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603D9" w:rsidRPr="004603D9" w:rsidTr="00B00AF3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3D9" w:rsidRPr="004603D9" w:rsidRDefault="00B00AF3" w:rsidP="004603D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603D9">
              <w:rPr>
                <w:rFonts w:ascii="Arial Cyr" w:hAnsi="Arial Cyr"/>
                <w:sz w:val="20"/>
                <w:szCs w:val="20"/>
              </w:rPr>
              <w:t>Объемы</w:t>
            </w:r>
            <w:r w:rsidR="004603D9" w:rsidRPr="004603D9">
              <w:rPr>
                <w:rFonts w:ascii="Arial Cyr" w:hAnsi="Arial Cyr"/>
                <w:sz w:val="20"/>
                <w:szCs w:val="20"/>
              </w:rPr>
              <w:t xml:space="preserve"> поступления доходов бюджета сельского поселения "Улётовское" на 2016 год </w:t>
            </w:r>
          </w:p>
        </w:tc>
      </w:tr>
      <w:tr w:rsidR="004603D9" w:rsidRPr="004603D9" w:rsidTr="00B00AF3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603D9" w:rsidRPr="004603D9" w:rsidTr="00B00AF3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603D9" w:rsidRPr="004603D9" w:rsidTr="00B00AF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pPr>
              <w:jc w:val="center"/>
            </w:pPr>
            <w:r w:rsidRPr="00B00AF3">
              <w:t>Код бюджетной классификации Российской Федерации</w:t>
            </w:r>
          </w:p>
        </w:tc>
        <w:tc>
          <w:tcPr>
            <w:tcW w:w="9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center"/>
            </w:pPr>
            <w:r w:rsidRPr="00B00AF3">
              <w:t>Наименование доходов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B00AF3" w:rsidRDefault="004603D9" w:rsidP="004603D9">
            <w:pPr>
              <w:jc w:val="center"/>
            </w:pPr>
            <w:r w:rsidRPr="00B00AF3">
              <w:t>Сумма (тыс. рублей) на 2016год</w:t>
            </w:r>
          </w:p>
        </w:tc>
      </w:tr>
      <w:tr w:rsidR="004603D9" w:rsidRPr="004603D9" w:rsidTr="00B00AF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9" w:rsidRPr="00B00AF3" w:rsidRDefault="004603D9" w:rsidP="004603D9"/>
        </w:tc>
        <w:tc>
          <w:tcPr>
            <w:tcW w:w="9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9" w:rsidRPr="00B00AF3" w:rsidRDefault="004603D9" w:rsidP="004603D9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9" w:rsidRPr="00B00AF3" w:rsidRDefault="004603D9" w:rsidP="004603D9"/>
        </w:tc>
      </w:tr>
      <w:tr w:rsidR="004603D9" w:rsidRPr="004603D9" w:rsidTr="00B00AF3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center"/>
            </w:pPr>
            <w:r w:rsidRPr="00B00AF3">
              <w:t>1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center"/>
            </w:pPr>
            <w:r w:rsidRPr="00B00AF3"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center"/>
            </w:pPr>
            <w:r w:rsidRPr="00B00AF3">
              <w:t>3</w:t>
            </w:r>
          </w:p>
        </w:tc>
      </w:tr>
      <w:tr w:rsidR="004603D9" w:rsidRPr="004603D9" w:rsidTr="00B00AF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center"/>
              <w:rPr>
                <w:b/>
                <w:bCs/>
              </w:rPr>
            </w:pPr>
            <w:r w:rsidRPr="00B00AF3">
              <w:rPr>
                <w:b/>
                <w:bCs/>
              </w:rPr>
              <w:t> 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center"/>
              <w:rPr>
                <w:b/>
                <w:bCs/>
              </w:rPr>
            </w:pPr>
            <w:r w:rsidRPr="00B00AF3">
              <w:rPr>
                <w:b/>
                <w:bCs/>
              </w:rPr>
              <w:t>Налоговые доходы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  <w:rPr>
                <w:b/>
                <w:bCs/>
              </w:rPr>
            </w:pPr>
            <w:r w:rsidRPr="00B00AF3">
              <w:rPr>
                <w:b/>
                <w:bCs/>
              </w:rPr>
              <w:t>4 982,0</w:t>
            </w:r>
          </w:p>
        </w:tc>
      </w:tr>
      <w:tr w:rsidR="004603D9" w:rsidRPr="004603D9" w:rsidTr="00B00AF3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182 1 01 02000 01 0000 110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1 470,0</w:t>
            </w:r>
          </w:p>
        </w:tc>
      </w:tr>
      <w:tr w:rsidR="004603D9" w:rsidRPr="004603D9" w:rsidTr="00B00AF3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182 1 05 03000 01 0000 110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12,0</w:t>
            </w:r>
          </w:p>
        </w:tc>
      </w:tr>
      <w:tr w:rsidR="004603D9" w:rsidRPr="004603D9" w:rsidTr="00B00AF3">
        <w:trPr>
          <w:trHeight w:val="6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182 1 06 01030 10 0000 110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2 300,0</w:t>
            </w:r>
          </w:p>
        </w:tc>
      </w:tr>
      <w:tr w:rsidR="004603D9" w:rsidRPr="004603D9" w:rsidTr="00B00AF3">
        <w:trPr>
          <w:trHeight w:val="7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182 1 06 06033 10 1000 110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550,0</w:t>
            </w:r>
          </w:p>
        </w:tc>
      </w:tr>
      <w:tr w:rsidR="004603D9" w:rsidRPr="004603D9" w:rsidTr="00B00AF3">
        <w:trPr>
          <w:trHeight w:val="7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182 1 06 06043 10 1000 110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650,0</w:t>
            </w:r>
          </w:p>
        </w:tc>
      </w:tr>
      <w:tr w:rsidR="004603D9" w:rsidRPr="004603D9" w:rsidTr="00B00AF3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182 1 09 05000 01 0000 110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Прочие налоги и сборы (по отмененным федеральным налогам и сборам)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0,0</w:t>
            </w:r>
          </w:p>
        </w:tc>
      </w:tr>
      <w:tr w:rsidR="004603D9" w:rsidRPr="004603D9" w:rsidTr="00B00AF3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rPr>
                <w:b/>
                <w:bCs/>
              </w:rPr>
            </w:pPr>
            <w:r w:rsidRPr="00B00AF3">
              <w:rPr>
                <w:b/>
                <w:bCs/>
              </w:rPr>
              <w:t> 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B00AF3" w:rsidRDefault="004603D9" w:rsidP="004603D9">
            <w:pPr>
              <w:jc w:val="center"/>
              <w:rPr>
                <w:b/>
                <w:bCs/>
              </w:rPr>
            </w:pPr>
            <w:r w:rsidRPr="00B00AF3">
              <w:rPr>
                <w:b/>
                <w:bCs/>
              </w:rPr>
              <w:t>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  <w:rPr>
                <w:b/>
                <w:bCs/>
              </w:rPr>
            </w:pPr>
            <w:r w:rsidRPr="00B00AF3">
              <w:rPr>
                <w:b/>
                <w:bCs/>
              </w:rPr>
              <w:t>690,0</w:t>
            </w:r>
          </w:p>
        </w:tc>
      </w:tr>
      <w:tr w:rsidR="004603D9" w:rsidRPr="004603D9" w:rsidTr="00B00AF3">
        <w:trPr>
          <w:trHeight w:val="117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802 1 11 05025 10 0000 120</w:t>
            </w:r>
          </w:p>
        </w:tc>
        <w:tc>
          <w:tcPr>
            <w:tcW w:w="9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D9" w:rsidRPr="00B00AF3" w:rsidRDefault="004603D9" w:rsidP="004603D9">
            <w:pPr>
              <w:jc w:val="both"/>
            </w:pPr>
            <w:r w:rsidRPr="00B00AF3">
              <w:t>Доходы, получаемые в виде арендной платы</w:t>
            </w:r>
            <w:proofErr w:type="gramStart"/>
            <w:r w:rsidRPr="00B00AF3">
              <w:t xml:space="preserve"> ,</w:t>
            </w:r>
            <w:proofErr w:type="gramEnd"/>
            <w:r w:rsidRPr="00B00AF3"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50,0</w:t>
            </w:r>
          </w:p>
        </w:tc>
      </w:tr>
      <w:tr w:rsidR="004603D9" w:rsidRPr="004603D9" w:rsidTr="00B00AF3">
        <w:trPr>
          <w:trHeight w:val="12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802 1 11 09045 10 0000 120</w:t>
            </w:r>
          </w:p>
        </w:tc>
        <w:tc>
          <w:tcPr>
            <w:tcW w:w="9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20,0</w:t>
            </w:r>
          </w:p>
        </w:tc>
      </w:tr>
      <w:tr w:rsidR="004603D9" w:rsidRPr="004603D9" w:rsidTr="00B00AF3">
        <w:trPr>
          <w:trHeight w:val="129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802 1 14 02053 10 0000 410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500,0</w:t>
            </w:r>
          </w:p>
        </w:tc>
      </w:tr>
      <w:tr w:rsidR="004603D9" w:rsidRPr="004603D9" w:rsidTr="00B00AF3">
        <w:trPr>
          <w:trHeight w:val="9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802 1 16 51040 02 0000 140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Денежные взыскания (штрафы)</w:t>
            </w:r>
            <w:proofErr w:type="gramStart"/>
            <w:r w:rsidRPr="00B00AF3">
              <w:t xml:space="preserve"> ,</w:t>
            </w:r>
            <w:proofErr w:type="gramEnd"/>
            <w:r w:rsidRPr="00B00AF3">
              <w:t xml:space="preserve">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20,0</w:t>
            </w:r>
          </w:p>
        </w:tc>
      </w:tr>
      <w:tr w:rsidR="004603D9" w:rsidRPr="004603D9" w:rsidTr="00B00AF3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802 1 17 14030 10 0000 180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Средства самообложения граждан, зачисляемые в бюджеты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50,0</w:t>
            </w:r>
          </w:p>
        </w:tc>
      </w:tr>
      <w:tr w:rsidR="004603D9" w:rsidRPr="004603D9" w:rsidTr="00B00AF3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802 1 17 05050 10 0000 180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 xml:space="preserve">Прочие неналоговые доходы бюджетов сельских поселений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50,0</w:t>
            </w:r>
          </w:p>
        </w:tc>
      </w:tr>
      <w:tr w:rsidR="004603D9" w:rsidRPr="004603D9" w:rsidTr="00B00AF3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902 111 05013  10 0000 120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Аренда земли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 </w:t>
            </w:r>
          </w:p>
        </w:tc>
      </w:tr>
      <w:tr w:rsidR="004603D9" w:rsidRPr="004603D9" w:rsidTr="00B00AF3">
        <w:trPr>
          <w:trHeight w:val="40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902 114 06013  10 0000 430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Продажа земельных участков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 </w:t>
            </w:r>
          </w:p>
        </w:tc>
      </w:tr>
      <w:tr w:rsidR="004603D9" w:rsidRPr="004603D9" w:rsidTr="00B00AF3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rPr>
                <w:b/>
                <w:bCs/>
              </w:rPr>
            </w:pPr>
            <w:r w:rsidRPr="00B00AF3">
              <w:rPr>
                <w:b/>
                <w:bCs/>
              </w:rPr>
              <w:t> 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D9" w:rsidRPr="00B00AF3" w:rsidRDefault="004603D9" w:rsidP="004603D9">
            <w:pPr>
              <w:jc w:val="center"/>
              <w:rPr>
                <w:b/>
                <w:bCs/>
              </w:rPr>
            </w:pPr>
            <w:r w:rsidRPr="00B00AF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  <w:rPr>
                <w:b/>
                <w:bCs/>
              </w:rPr>
            </w:pPr>
            <w:r w:rsidRPr="00B00AF3">
              <w:rPr>
                <w:b/>
                <w:bCs/>
              </w:rPr>
              <w:t>2 301,000</w:t>
            </w:r>
          </w:p>
        </w:tc>
      </w:tr>
      <w:tr w:rsidR="004603D9" w:rsidRPr="004603D9" w:rsidTr="00B00AF3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802 2 02 01001 10 0000 151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 xml:space="preserve">Дотации бюджетам сельских поселений на выравнивание бюджетной обеспеченности                  </w:t>
            </w:r>
            <w:proofErr w:type="gramStart"/>
            <w:r w:rsidRPr="00B00AF3">
              <w:t xml:space="preserve">( </w:t>
            </w:r>
            <w:proofErr w:type="gramEnd"/>
            <w:r w:rsidRPr="00B00AF3">
              <w:t xml:space="preserve">субвенция </w:t>
            </w:r>
            <w:proofErr w:type="spellStart"/>
            <w:r w:rsidRPr="00B00AF3">
              <w:t>подушевая</w:t>
            </w:r>
            <w:proofErr w:type="spellEnd"/>
            <w:r w:rsidRPr="00B00AF3"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995,000</w:t>
            </w:r>
          </w:p>
        </w:tc>
      </w:tr>
      <w:tr w:rsidR="004603D9" w:rsidRPr="004603D9" w:rsidTr="00B00AF3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802 2 02 01003 10 0000 151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300,000</w:t>
            </w:r>
          </w:p>
        </w:tc>
      </w:tr>
      <w:tr w:rsidR="004603D9" w:rsidRPr="004603D9" w:rsidTr="00B00AF3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802 2 02 02051 10 0000 151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Субсидии бюджетам сельских поселений на реализацию федеральных целевых программ (доступная среда)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261,000</w:t>
            </w:r>
          </w:p>
        </w:tc>
      </w:tr>
      <w:tr w:rsidR="004603D9" w:rsidRPr="004603D9" w:rsidTr="00B00AF3">
        <w:trPr>
          <w:trHeight w:val="103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802 2 02 04014 10 0000 151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r w:rsidRPr="00B00AF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</w:pPr>
            <w:r w:rsidRPr="00B00AF3">
              <w:t>745,000</w:t>
            </w:r>
          </w:p>
        </w:tc>
      </w:tr>
      <w:tr w:rsidR="004603D9" w:rsidRPr="004603D9" w:rsidTr="00B00AF3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3D9" w:rsidRPr="004603D9" w:rsidRDefault="004603D9" w:rsidP="004603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r w:rsidRPr="00B00AF3">
              <w:t> 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3D9" w:rsidRPr="00B00AF3" w:rsidRDefault="004603D9" w:rsidP="004603D9">
            <w:pPr>
              <w:rPr>
                <w:b/>
                <w:bCs/>
              </w:rPr>
            </w:pPr>
            <w:r w:rsidRPr="00B00AF3">
              <w:rPr>
                <w:b/>
                <w:bCs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D9" w:rsidRPr="00B00AF3" w:rsidRDefault="004603D9" w:rsidP="004603D9">
            <w:pPr>
              <w:jc w:val="right"/>
              <w:rPr>
                <w:b/>
                <w:bCs/>
              </w:rPr>
            </w:pPr>
            <w:r w:rsidRPr="00B00AF3">
              <w:rPr>
                <w:b/>
                <w:bCs/>
              </w:rPr>
              <w:t>7973,000</w:t>
            </w:r>
          </w:p>
        </w:tc>
      </w:tr>
    </w:tbl>
    <w:p w:rsidR="004603D9" w:rsidRDefault="004603D9" w:rsidP="004603D9"/>
    <w:sectPr w:rsidR="004603D9" w:rsidSect="004603D9">
      <w:pgSz w:w="16838" w:h="11906" w:orient="landscape"/>
      <w:pgMar w:top="567" w:right="902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9E2087"/>
    <w:rsid w:val="00002CE9"/>
    <w:rsid w:val="000333D5"/>
    <w:rsid w:val="00034808"/>
    <w:rsid w:val="000479F0"/>
    <w:rsid w:val="00076EBE"/>
    <w:rsid w:val="00097841"/>
    <w:rsid w:val="000B53E8"/>
    <w:rsid w:val="000E3D69"/>
    <w:rsid w:val="00120042"/>
    <w:rsid w:val="001210CE"/>
    <w:rsid w:val="001555CE"/>
    <w:rsid w:val="00165B21"/>
    <w:rsid w:val="001E0663"/>
    <w:rsid w:val="001F1386"/>
    <w:rsid w:val="002B4009"/>
    <w:rsid w:val="002C0149"/>
    <w:rsid w:val="002C69AA"/>
    <w:rsid w:val="003347D2"/>
    <w:rsid w:val="00345871"/>
    <w:rsid w:val="0035355F"/>
    <w:rsid w:val="00363B22"/>
    <w:rsid w:val="00366F7F"/>
    <w:rsid w:val="003B3028"/>
    <w:rsid w:val="003C65E4"/>
    <w:rsid w:val="00415166"/>
    <w:rsid w:val="004603D9"/>
    <w:rsid w:val="0046660F"/>
    <w:rsid w:val="004E3A52"/>
    <w:rsid w:val="005124C5"/>
    <w:rsid w:val="00562AA4"/>
    <w:rsid w:val="00585F77"/>
    <w:rsid w:val="005B2025"/>
    <w:rsid w:val="005E51F6"/>
    <w:rsid w:val="00647535"/>
    <w:rsid w:val="00682746"/>
    <w:rsid w:val="006A0DC2"/>
    <w:rsid w:val="006A5F77"/>
    <w:rsid w:val="006C6D36"/>
    <w:rsid w:val="006E03C4"/>
    <w:rsid w:val="00707207"/>
    <w:rsid w:val="00737195"/>
    <w:rsid w:val="0077422D"/>
    <w:rsid w:val="007A6FA3"/>
    <w:rsid w:val="00802CF9"/>
    <w:rsid w:val="0083006E"/>
    <w:rsid w:val="008432AE"/>
    <w:rsid w:val="00844CA2"/>
    <w:rsid w:val="008D0647"/>
    <w:rsid w:val="00927338"/>
    <w:rsid w:val="009E2087"/>
    <w:rsid w:val="00A376B1"/>
    <w:rsid w:val="00A831C6"/>
    <w:rsid w:val="00AA2AA6"/>
    <w:rsid w:val="00AC6B31"/>
    <w:rsid w:val="00AF00A1"/>
    <w:rsid w:val="00B00AF3"/>
    <w:rsid w:val="00B16937"/>
    <w:rsid w:val="00B45D96"/>
    <w:rsid w:val="00B648FB"/>
    <w:rsid w:val="00B66E16"/>
    <w:rsid w:val="00B835A0"/>
    <w:rsid w:val="00BD4BF3"/>
    <w:rsid w:val="00BF0E98"/>
    <w:rsid w:val="00C53B03"/>
    <w:rsid w:val="00CA2948"/>
    <w:rsid w:val="00CB4499"/>
    <w:rsid w:val="00CB4BB4"/>
    <w:rsid w:val="00CF1572"/>
    <w:rsid w:val="00D1354C"/>
    <w:rsid w:val="00D32AB1"/>
    <w:rsid w:val="00D477D5"/>
    <w:rsid w:val="00D47A99"/>
    <w:rsid w:val="00D52F51"/>
    <w:rsid w:val="00D56057"/>
    <w:rsid w:val="00DB0178"/>
    <w:rsid w:val="00E2300C"/>
    <w:rsid w:val="00E67309"/>
    <w:rsid w:val="00E9012A"/>
    <w:rsid w:val="00EC6B5B"/>
    <w:rsid w:val="00F10898"/>
    <w:rsid w:val="00F73081"/>
    <w:rsid w:val="00FD3E9D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ocuments\&#1088;&#1077;&#1096;&#1077;&#1085;&#1080;&#1077;%20&#1076;&#1077;&#1082;&#1072;&#1073;&#1088;&#1100;%20-%2020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qk2p9QlRuIIuM3+EGZeXmG37zPDrEhIYGn0C4ikvtGs=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qrRIt1ayxKu2PXoVAetkz6oKJ7gfk2otXenIWKtBQC3mMe+c2Y7CJhUw+xLcxwVWO2Xh907J
    AAGNCuxZIU2iLg==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7FGZ5e0k/qiAto0Eo3WRpJnruQs=</DigestValue>
      </Reference>
      <Reference URI="/word/fontTable.xml?ContentType=application/vnd.openxmlformats-officedocument.wordprocessingml.fontTable+xml">
        <DigestMethod Algorithm="http://www.w3.org/2000/09/xmldsig#sha1"/>
        <DigestValue>cx7774IlJ7+0fciTs5uWn2cwMRQ=</DigestValue>
      </Reference>
      <Reference URI="/word/numbering.xml?ContentType=application/vnd.openxmlformats-officedocument.wordprocessingml.numbering+xml">
        <DigestMethod Algorithm="http://www.w3.org/2000/09/xmldsig#sha1"/>
        <DigestValue>o88MskWxsmJhp5aBNVNt/V0FFwk=</DigestValue>
      </Reference>
      <Reference URI="/word/settings.xml?ContentType=application/vnd.openxmlformats-officedocument.wordprocessingml.settings+xml">
        <DigestMethod Algorithm="http://www.w3.org/2000/09/xmldsig#sha1"/>
        <DigestValue>VQRffBT9qqkwMSnpQuYrsJYjJMw=</DigestValue>
      </Reference>
      <Reference URI="/word/styles.xml?ContentType=application/vnd.openxmlformats-officedocument.wordprocessingml.styles+xml">
        <DigestMethod Algorithm="http://www.w3.org/2000/09/xmldsig#sha1"/>
        <DigestValue>Hgc3faMcsEIueMKlLY9SejS558M=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bpkJTBraeBc/K8sMwCLdRLIwdZA=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2017-12-15T07:22:24Z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A153-A040-490D-8347-21541421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декабрь - 209.dotx</Template>
  <TotalTime>1</TotalTime>
  <Pages>18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SamLab.ws</cp:lastModifiedBy>
  <cp:revision>2</cp:revision>
  <cp:lastPrinted>2016-04-20T00:16:00Z</cp:lastPrinted>
  <dcterms:created xsi:type="dcterms:W3CDTF">2017-09-26T17:20:00Z</dcterms:created>
  <dcterms:modified xsi:type="dcterms:W3CDTF">2017-09-26T17:20:00Z</dcterms:modified>
</cp:coreProperties>
</file>