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41" w:rsidRPr="00CC4846" w:rsidRDefault="00670D71" w:rsidP="00670D7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</w:t>
      </w:r>
      <w:r w:rsidR="00097841" w:rsidRPr="00CC4846">
        <w:rPr>
          <w:b/>
          <w:sz w:val="28"/>
          <w:szCs w:val="28"/>
        </w:rPr>
        <w:t>СОВЕТ СЕЛЬСКОГО ПОСЕЛЕНИЯ «УЛЁТОВСКОЕ»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097841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77422D" w:rsidRPr="00CC4846" w:rsidRDefault="0077422D" w:rsidP="00097841">
      <w:pPr>
        <w:jc w:val="center"/>
        <w:rPr>
          <w:b/>
          <w:sz w:val="28"/>
          <w:szCs w:val="28"/>
        </w:rPr>
      </w:pPr>
    </w:p>
    <w:p w:rsidR="00097841" w:rsidRPr="00CB4BB4" w:rsidRDefault="0077422D" w:rsidP="0009784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 w:rsidR="001B1780">
        <w:rPr>
          <w:b/>
          <w:sz w:val="28"/>
          <w:szCs w:val="28"/>
        </w:rPr>
        <w:t>31</w:t>
      </w:r>
      <w:r w:rsidR="00A376B1">
        <w:rPr>
          <w:b/>
          <w:sz w:val="28"/>
          <w:szCs w:val="28"/>
        </w:rPr>
        <w:t>»</w:t>
      </w:r>
      <w:r w:rsidR="009E4137">
        <w:rPr>
          <w:b/>
          <w:sz w:val="28"/>
          <w:szCs w:val="28"/>
        </w:rPr>
        <w:t xml:space="preserve"> </w:t>
      </w:r>
      <w:r w:rsidR="001B1780">
        <w:rPr>
          <w:b/>
          <w:sz w:val="28"/>
          <w:szCs w:val="28"/>
        </w:rPr>
        <w:t>марта</w:t>
      </w:r>
      <w:r w:rsidR="00366F7F">
        <w:rPr>
          <w:b/>
          <w:sz w:val="28"/>
          <w:szCs w:val="28"/>
        </w:rPr>
        <w:t xml:space="preserve"> </w:t>
      </w:r>
      <w:r w:rsidR="00097841">
        <w:rPr>
          <w:b/>
          <w:sz w:val="28"/>
          <w:szCs w:val="28"/>
        </w:rPr>
        <w:t xml:space="preserve"> </w:t>
      </w:r>
      <w:r w:rsidR="00097841" w:rsidRPr="00CC4846">
        <w:rPr>
          <w:b/>
          <w:sz w:val="28"/>
          <w:szCs w:val="28"/>
        </w:rPr>
        <w:t>201</w:t>
      </w:r>
      <w:r w:rsidR="001B1780">
        <w:rPr>
          <w:b/>
          <w:sz w:val="28"/>
          <w:szCs w:val="28"/>
        </w:rPr>
        <w:t>7</w:t>
      </w:r>
      <w:r w:rsidR="00097841" w:rsidRPr="00CC4846">
        <w:rPr>
          <w:b/>
          <w:sz w:val="28"/>
          <w:szCs w:val="28"/>
        </w:rPr>
        <w:t xml:space="preserve"> года                   </w:t>
      </w:r>
      <w:r w:rsidR="00366F7F">
        <w:rPr>
          <w:b/>
          <w:sz w:val="28"/>
          <w:szCs w:val="28"/>
        </w:rPr>
        <w:t xml:space="preserve">                             </w:t>
      </w:r>
      <w:r w:rsidR="00076EBE">
        <w:rPr>
          <w:b/>
          <w:sz w:val="28"/>
          <w:szCs w:val="28"/>
        </w:rPr>
        <w:t xml:space="preserve">                </w:t>
      </w:r>
      <w:r w:rsidR="00EC6B5B">
        <w:rPr>
          <w:b/>
          <w:sz w:val="28"/>
          <w:szCs w:val="28"/>
        </w:rPr>
        <w:t>№</w:t>
      </w:r>
      <w:r w:rsidR="00670D71">
        <w:rPr>
          <w:b/>
          <w:sz w:val="28"/>
          <w:szCs w:val="28"/>
        </w:rPr>
        <w:t xml:space="preserve"> 32</w:t>
      </w:r>
    </w:p>
    <w:p w:rsidR="00097841" w:rsidRDefault="00097841" w:rsidP="00097841">
      <w:pPr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366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Улёт</w:t>
      </w:r>
      <w:r w:rsidRPr="00CC4846">
        <w:rPr>
          <w:b/>
          <w:sz w:val="28"/>
          <w:szCs w:val="28"/>
        </w:rPr>
        <w:t>ы</w:t>
      </w:r>
    </w:p>
    <w:p w:rsidR="00097841" w:rsidRPr="00CC4846" w:rsidRDefault="00097841" w:rsidP="00097841">
      <w:pPr>
        <w:jc w:val="both"/>
        <w:rPr>
          <w:b/>
          <w:sz w:val="28"/>
          <w:szCs w:val="28"/>
        </w:rPr>
      </w:pPr>
    </w:p>
    <w:p w:rsidR="00097841" w:rsidRPr="00176155" w:rsidRDefault="00097841" w:rsidP="00097841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F1572">
        <w:rPr>
          <w:b/>
          <w:bCs/>
          <w:sz w:val="28"/>
          <w:szCs w:val="28"/>
        </w:rPr>
        <w:t xml:space="preserve">внесении изменений в решение Совета сельского поселения «Улётовское» № </w:t>
      </w:r>
      <w:r w:rsidR="001B1780">
        <w:rPr>
          <w:b/>
          <w:bCs/>
          <w:sz w:val="28"/>
          <w:szCs w:val="28"/>
        </w:rPr>
        <w:t>17</w:t>
      </w:r>
      <w:r w:rsidR="00CF1572">
        <w:rPr>
          <w:b/>
          <w:bCs/>
          <w:sz w:val="28"/>
          <w:szCs w:val="28"/>
        </w:rPr>
        <w:t xml:space="preserve"> от </w:t>
      </w:r>
      <w:r w:rsidR="001B1780">
        <w:rPr>
          <w:b/>
          <w:bCs/>
          <w:sz w:val="28"/>
          <w:szCs w:val="28"/>
        </w:rPr>
        <w:t>29</w:t>
      </w:r>
      <w:r w:rsidR="00CF1572">
        <w:rPr>
          <w:b/>
          <w:bCs/>
          <w:sz w:val="28"/>
          <w:szCs w:val="28"/>
        </w:rPr>
        <w:t>.12.201</w:t>
      </w:r>
      <w:r w:rsidR="001B1780">
        <w:rPr>
          <w:b/>
          <w:bCs/>
          <w:sz w:val="28"/>
          <w:szCs w:val="28"/>
        </w:rPr>
        <w:t>6</w:t>
      </w:r>
      <w:r w:rsidR="00CF1572">
        <w:rPr>
          <w:b/>
          <w:bCs/>
          <w:sz w:val="28"/>
          <w:szCs w:val="28"/>
        </w:rPr>
        <w:t>г. «О бюджете сельского поселения «Улётовское» на 201</w:t>
      </w:r>
      <w:r w:rsidR="001B1780">
        <w:rPr>
          <w:b/>
          <w:bCs/>
          <w:sz w:val="28"/>
          <w:szCs w:val="28"/>
        </w:rPr>
        <w:t>7 и плановый период 2018, 2019</w:t>
      </w:r>
      <w:r w:rsidR="00CF1572">
        <w:rPr>
          <w:b/>
          <w:bCs/>
          <w:sz w:val="28"/>
          <w:szCs w:val="28"/>
        </w:rPr>
        <w:t xml:space="preserve"> год</w:t>
      </w:r>
      <w:r w:rsidR="001B1780">
        <w:rPr>
          <w:b/>
          <w:bCs/>
          <w:sz w:val="28"/>
          <w:szCs w:val="28"/>
        </w:rPr>
        <w:t>ов</w:t>
      </w:r>
      <w:r w:rsidR="00641C43">
        <w:rPr>
          <w:b/>
          <w:bCs/>
          <w:sz w:val="28"/>
          <w:szCs w:val="28"/>
        </w:rPr>
        <w:t>.</w:t>
      </w:r>
      <w:r w:rsidR="005B2025">
        <w:rPr>
          <w:b/>
          <w:bCs/>
          <w:sz w:val="28"/>
          <w:szCs w:val="28"/>
        </w:rPr>
        <w:t xml:space="preserve"> </w:t>
      </w:r>
      <w:r w:rsidR="00CF1572">
        <w:rPr>
          <w:b/>
          <w:bCs/>
          <w:sz w:val="28"/>
          <w:szCs w:val="28"/>
        </w:rPr>
        <w:t>»</w:t>
      </w:r>
    </w:p>
    <w:p w:rsidR="00097841" w:rsidRPr="00CC4846" w:rsidRDefault="00097841" w:rsidP="00097841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</w:t>
      </w:r>
      <w:r w:rsidR="00CF1572">
        <w:rPr>
          <w:spacing w:val="-5"/>
          <w:sz w:val="28"/>
          <w:szCs w:val="28"/>
        </w:rPr>
        <w:t xml:space="preserve">с </w:t>
      </w:r>
      <w:r w:rsidR="00A376B1">
        <w:rPr>
          <w:spacing w:val="-5"/>
          <w:sz w:val="28"/>
          <w:szCs w:val="28"/>
        </w:rPr>
        <w:t>п.1 ст.7 Устава сельского поселения «Улётовское» муниципального района «Улётовский район» Забайкальского края</w:t>
      </w:r>
      <w:r w:rsidR="00CF1572">
        <w:rPr>
          <w:spacing w:val="-5"/>
          <w:sz w:val="28"/>
          <w:szCs w:val="28"/>
        </w:rPr>
        <w:t>,</w:t>
      </w:r>
      <w:r w:rsidR="00682746">
        <w:rPr>
          <w:spacing w:val="-5"/>
          <w:sz w:val="28"/>
          <w:szCs w:val="28"/>
        </w:rPr>
        <w:t xml:space="preserve"> </w:t>
      </w:r>
      <w:r w:rsidR="00CF1572">
        <w:rPr>
          <w:spacing w:val="-5"/>
          <w:sz w:val="28"/>
          <w:szCs w:val="28"/>
        </w:rPr>
        <w:t>бюджетным кодексом РФ,</w:t>
      </w:r>
      <w:r w:rsidR="0068274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Совет сельского поселения «Улётовское»</w:t>
      </w:r>
    </w:p>
    <w:p w:rsidR="00A376B1" w:rsidRDefault="00A376B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097841" w:rsidRPr="00CC4846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097841" w:rsidRDefault="00097841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746">
        <w:rPr>
          <w:sz w:val="28"/>
          <w:szCs w:val="28"/>
        </w:rPr>
        <w:t xml:space="preserve">. Внести в решение Совета сельского поселения «Улётовское» № </w:t>
      </w:r>
      <w:r w:rsidR="00641C43">
        <w:rPr>
          <w:sz w:val="28"/>
          <w:szCs w:val="28"/>
        </w:rPr>
        <w:t>17</w:t>
      </w:r>
      <w:r w:rsidR="00682746">
        <w:rPr>
          <w:sz w:val="28"/>
          <w:szCs w:val="28"/>
        </w:rPr>
        <w:t xml:space="preserve"> от </w:t>
      </w:r>
      <w:r w:rsidR="00641C43">
        <w:rPr>
          <w:sz w:val="28"/>
          <w:szCs w:val="28"/>
        </w:rPr>
        <w:t>29</w:t>
      </w:r>
      <w:r w:rsidR="00682746">
        <w:rPr>
          <w:sz w:val="28"/>
          <w:szCs w:val="28"/>
        </w:rPr>
        <w:t>.12.201</w:t>
      </w:r>
      <w:r w:rsidR="00641C43">
        <w:rPr>
          <w:sz w:val="28"/>
          <w:szCs w:val="28"/>
        </w:rPr>
        <w:t>6</w:t>
      </w:r>
      <w:r w:rsidR="00682746">
        <w:rPr>
          <w:sz w:val="28"/>
          <w:szCs w:val="28"/>
        </w:rPr>
        <w:t>г. «О бюджете сельского поселения «Улётовское» на 201</w:t>
      </w:r>
      <w:r w:rsidR="00641C43">
        <w:rPr>
          <w:sz w:val="28"/>
          <w:szCs w:val="28"/>
        </w:rPr>
        <w:t>7 и плановый период 2018, 2019 годов</w:t>
      </w:r>
      <w:r w:rsidR="00682746">
        <w:rPr>
          <w:sz w:val="28"/>
          <w:szCs w:val="28"/>
        </w:rPr>
        <w:t>»</w:t>
      </w:r>
      <w:r w:rsidR="00CB4499">
        <w:rPr>
          <w:sz w:val="28"/>
          <w:szCs w:val="28"/>
        </w:rPr>
        <w:t xml:space="preserve"> </w:t>
      </w:r>
      <w:r w:rsidR="009E2087">
        <w:rPr>
          <w:sz w:val="28"/>
          <w:szCs w:val="28"/>
        </w:rPr>
        <w:t xml:space="preserve"> </w:t>
      </w:r>
      <w:r w:rsidR="00B835A0">
        <w:rPr>
          <w:sz w:val="28"/>
          <w:szCs w:val="28"/>
        </w:rPr>
        <w:t xml:space="preserve"> </w:t>
      </w:r>
      <w:r w:rsidR="00CA2948">
        <w:rPr>
          <w:sz w:val="28"/>
          <w:szCs w:val="28"/>
        </w:rPr>
        <w:t>изменения в бюджет по разделам и</w:t>
      </w:r>
      <w:r w:rsidR="00076EBE">
        <w:rPr>
          <w:sz w:val="28"/>
          <w:szCs w:val="28"/>
        </w:rPr>
        <w:t xml:space="preserve"> подразделам доходов и расходов.</w:t>
      </w:r>
    </w:p>
    <w:p w:rsidR="00CA2948" w:rsidRDefault="00076EBE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948">
        <w:rPr>
          <w:sz w:val="28"/>
          <w:szCs w:val="28"/>
        </w:rPr>
        <w:t>Данные изменения и дополнения внести в бюдж</w:t>
      </w:r>
      <w:r w:rsidR="00A376B1">
        <w:rPr>
          <w:sz w:val="28"/>
          <w:szCs w:val="28"/>
        </w:rPr>
        <w:t xml:space="preserve">ет согласно приложениям № </w:t>
      </w:r>
      <w:r w:rsidR="0060187B">
        <w:rPr>
          <w:sz w:val="28"/>
          <w:szCs w:val="28"/>
        </w:rPr>
        <w:t>5</w:t>
      </w:r>
      <w:r w:rsidR="00A376B1">
        <w:rPr>
          <w:sz w:val="28"/>
          <w:szCs w:val="28"/>
        </w:rPr>
        <w:t>,</w:t>
      </w:r>
      <w:r w:rsidR="00641C43">
        <w:rPr>
          <w:sz w:val="28"/>
          <w:szCs w:val="28"/>
        </w:rPr>
        <w:t xml:space="preserve"> № 6</w:t>
      </w:r>
      <w:r w:rsidR="00CA2948">
        <w:rPr>
          <w:sz w:val="28"/>
          <w:szCs w:val="28"/>
        </w:rPr>
        <w:t xml:space="preserve"> к настоящему решению Совета сельского поселения «Улётовское».</w:t>
      </w:r>
    </w:p>
    <w:p w:rsidR="00097841" w:rsidRDefault="00A376B1" w:rsidP="0009784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76EBE">
        <w:rPr>
          <w:sz w:val="28"/>
          <w:szCs w:val="28"/>
        </w:rPr>
        <w:t>.</w:t>
      </w:r>
      <w:r w:rsidR="00097841">
        <w:rPr>
          <w:sz w:val="28"/>
          <w:szCs w:val="28"/>
        </w:rPr>
        <w:t xml:space="preserve"> Данное решение разместить на официальном сайте в сети «Интернет» и на информационных стендах администрации сельского поселения «Улётовское», районной библиотеки и библиотеки с. Бальзой.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5A66C9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7841" w:rsidRPr="009E3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7841">
        <w:rPr>
          <w:sz w:val="28"/>
          <w:szCs w:val="28"/>
        </w:rPr>
        <w:t xml:space="preserve"> </w:t>
      </w:r>
      <w:r w:rsidR="00097841" w:rsidRPr="009E32EF">
        <w:rPr>
          <w:sz w:val="28"/>
          <w:szCs w:val="28"/>
        </w:rPr>
        <w:t>сельского поселения</w:t>
      </w: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     </w:t>
      </w:r>
      <w:r>
        <w:rPr>
          <w:sz w:val="28"/>
          <w:szCs w:val="28"/>
        </w:rPr>
        <w:t xml:space="preserve">                                                   </w:t>
      </w:r>
      <w:r w:rsidR="005A66C9">
        <w:rPr>
          <w:sz w:val="28"/>
          <w:szCs w:val="28"/>
        </w:rPr>
        <w:t>Алексеев С.В.</w:t>
      </w:r>
    </w:p>
    <w:p w:rsidR="00A71C10" w:rsidRDefault="00A71C10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71C10" w:rsidRDefault="00A71C10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71C10" w:rsidRDefault="00A71C10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71C10" w:rsidRDefault="00A71C10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71C10" w:rsidRDefault="00A71C10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71C10" w:rsidRDefault="00A71C10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71C10" w:rsidRDefault="00A71C10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71C10" w:rsidRDefault="00A71C10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71C10" w:rsidRDefault="00A71C10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71C10" w:rsidRDefault="00A71C10" w:rsidP="00097841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A71C10" w:rsidSect="004E3A52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14696" w:type="dxa"/>
        <w:tblInd w:w="108" w:type="dxa"/>
        <w:tblLook w:val="04A0" w:firstRow="1" w:lastRow="0" w:firstColumn="1" w:lastColumn="0" w:noHBand="0" w:noVBand="1"/>
      </w:tblPr>
      <w:tblGrid>
        <w:gridCol w:w="460"/>
        <w:gridCol w:w="2920"/>
        <w:gridCol w:w="5976"/>
        <w:gridCol w:w="1600"/>
        <w:gridCol w:w="1800"/>
        <w:gridCol w:w="1940"/>
      </w:tblGrid>
      <w:tr w:rsidR="00A71C10" w:rsidRPr="00A71C10" w:rsidTr="00A71C1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0A5" w:rsidRDefault="00A71C10" w:rsidP="006C30A5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Приложение № 5 к решению "О</w:t>
            </w:r>
            <w:r>
              <w:rPr>
                <w:sz w:val="22"/>
                <w:szCs w:val="22"/>
              </w:rPr>
              <w:t xml:space="preserve">  </w:t>
            </w:r>
            <w:r w:rsidRPr="00A71C10">
              <w:rPr>
                <w:sz w:val="22"/>
                <w:szCs w:val="22"/>
              </w:rPr>
              <w:t xml:space="preserve">внесении изменений в бюджет сельского поселения "Улётовское" №  </w:t>
            </w:r>
            <w:r w:rsidR="006C30A5">
              <w:rPr>
                <w:sz w:val="22"/>
                <w:szCs w:val="22"/>
              </w:rPr>
              <w:t>32</w:t>
            </w:r>
            <w:r w:rsidRPr="00A71C10">
              <w:rPr>
                <w:sz w:val="22"/>
                <w:szCs w:val="22"/>
              </w:rPr>
              <w:t xml:space="preserve"> от  </w:t>
            </w:r>
            <w:r w:rsidR="006C30A5">
              <w:rPr>
                <w:sz w:val="22"/>
                <w:szCs w:val="22"/>
              </w:rPr>
              <w:t>31.03.2017</w:t>
            </w:r>
          </w:p>
          <w:p w:rsidR="00A71C10" w:rsidRPr="00A71C10" w:rsidRDefault="00A71C10" w:rsidP="006C30A5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г.</w:t>
            </w:r>
          </w:p>
        </w:tc>
      </w:tr>
      <w:tr w:rsidR="00A71C10" w:rsidRPr="00A71C10" w:rsidTr="00A71C10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</w:tr>
      <w:tr w:rsidR="00A71C10" w:rsidRPr="00A71C10" w:rsidTr="00A71C10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</w:tr>
      <w:tr w:rsidR="00A71C10" w:rsidRPr="00A71C10" w:rsidTr="00A71C10">
        <w:trPr>
          <w:trHeight w:val="21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</w:tr>
      <w:tr w:rsidR="00A71C10" w:rsidRPr="00A71C10" w:rsidTr="00A71C10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42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Объемы поступления доходов бюджета сельского поселения "Улётовское" на</w:t>
            </w:r>
            <w:r w:rsidRPr="00A71C10">
              <w:rPr>
                <w:b/>
                <w:bCs/>
                <w:sz w:val="22"/>
                <w:szCs w:val="22"/>
              </w:rPr>
              <w:t xml:space="preserve"> 2017 год  и плановый период 2018, 2019 годов </w:t>
            </w:r>
            <w:r w:rsidRPr="00A71C10">
              <w:rPr>
                <w:sz w:val="22"/>
                <w:szCs w:val="22"/>
              </w:rPr>
              <w:t>(тыс. руб.)</w:t>
            </w:r>
          </w:p>
        </w:tc>
      </w:tr>
      <w:tr w:rsidR="00A71C10" w:rsidRPr="00A71C10" w:rsidTr="00A71C10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</w:tr>
      <w:tr w:rsidR="00A71C10" w:rsidRPr="00A71C10" w:rsidTr="00A71C10">
        <w:trPr>
          <w:trHeight w:val="1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</w:p>
        </w:tc>
      </w:tr>
      <w:tr w:rsidR="00A71C10" w:rsidRPr="00A71C10" w:rsidTr="00A71C10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2019 г</w:t>
            </w:r>
          </w:p>
        </w:tc>
      </w:tr>
      <w:tr w:rsidR="00A71C10" w:rsidRPr="00A71C10" w:rsidTr="00A71C10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2017 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2018г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</w:tr>
      <w:tr w:rsidR="00A71C10" w:rsidRPr="00A71C10" w:rsidTr="00A71C10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</w:t>
            </w:r>
          </w:p>
        </w:tc>
      </w:tr>
      <w:tr w:rsidR="00A71C10" w:rsidRPr="00A71C10" w:rsidTr="00A71C10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3 721,34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3 298,00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3 402,00</w:t>
            </w:r>
          </w:p>
        </w:tc>
      </w:tr>
      <w:tr w:rsidR="00A71C10" w:rsidRPr="00A71C10" w:rsidTr="00A71C10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1 498,00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1 498,00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1 498,00</w:t>
            </w:r>
          </w:p>
        </w:tc>
      </w:tr>
      <w:tr w:rsidR="00A71C10" w:rsidRPr="00A71C10" w:rsidTr="00A71C10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40,00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40,00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40,00</w:t>
            </w:r>
          </w:p>
        </w:tc>
      </w:tr>
      <w:tr w:rsidR="00A71C10" w:rsidRPr="00A71C10" w:rsidTr="00A71C10">
        <w:trPr>
          <w:trHeight w:val="11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655,91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560,00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664,00</w:t>
            </w:r>
          </w:p>
        </w:tc>
      </w:tr>
      <w:tr w:rsidR="00A71C10" w:rsidRPr="00A71C10" w:rsidTr="00A71C10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1 527,43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1 200,00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1 200,00</w:t>
            </w:r>
          </w:p>
        </w:tc>
      </w:tr>
      <w:tr w:rsidR="00A71C10" w:rsidRPr="00A71C10" w:rsidTr="00A71C10">
        <w:trPr>
          <w:trHeight w:val="7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182 1 09 05000 01 0000 110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330,00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330,00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330,00</w:t>
            </w:r>
          </w:p>
        </w:tc>
      </w:tr>
      <w:tr w:rsidR="00A71C10" w:rsidRPr="00A71C10" w:rsidTr="00A71C10">
        <w:trPr>
          <w:trHeight w:val="18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802 1 11 05025 10 0000 120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10" w:rsidRPr="00A71C10" w:rsidRDefault="00A71C10" w:rsidP="00A71C10">
            <w:pPr>
              <w:jc w:val="both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Доходы, получаемые в виде арендной платы 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100,00</w:t>
            </w:r>
          </w:p>
        </w:tc>
      </w:tr>
      <w:tr w:rsidR="00A71C10" w:rsidRPr="00A71C10" w:rsidTr="00A71C10">
        <w:trPr>
          <w:trHeight w:val="18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802 1 11 09045 10 0000 120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20,00</w:t>
            </w:r>
          </w:p>
        </w:tc>
      </w:tr>
      <w:tr w:rsidR="00A71C10" w:rsidRPr="00A71C10" w:rsidTr="00A71C10">
        <w:trPr>
          <w:trHeight w:val="17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802 1 14 02053 10 0000 410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11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802 1 16 51040 02 0000 140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Денежные взыскания (штрафы) 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20,00</w:t>
            </w:r>
          </w:p>
        </w:tc>
      </w:tr>
      <w:tr w:rsidR="00A71C10" w:rsidRPr="00A71C10" w:rsidTr="00A71C10">
        <w:trPr>
          <w:trHeight w:val="4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802 1 17 14030 10 0000 180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20,00</w:t>
            </w:r>
          </w:p>
        </w:tc>
      </w:tr>
      <w:tr w:rsidR="00A71C10" w:rsidRPr="00A71C10" w:rsidTr="00A71C10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802 1 17 05050 10 0000 180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150,00</w:t>
            </w:r>
          </w:p>
        </w:tc>
      </w:tr>
      <w:tr w:rsidR="00A71C10" w:rsidRPr="00A71C10" w:rsidTr="00A71C10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902 111 05013  10 0000 120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12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902 114 06025  10 0000 430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20,00</w:t>
            </w:r>
          </w:p>
        </w:tc>
      </w:tr>
      <w:tr w:rsidR="00A71C10" w:rsidRPr="00A71C10" w:rsidTr="00A71C10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1 443,00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911,00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911,00</w:t>
            </w:r>
          </w:p>
        </w:tc>
      </w:tr>
      <w:tr w:rsidR="00A71C10" w:rsidRPr="00A71C10" w:rsidTr="00A71C10">
        <w:trPr>
          <w:trHeight w:val="7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802 2 02 01001 10 0000 151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Дотации бюджетам поселений на выравнивание бюджетной обеспеченности                  ( субвенция подушевая)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911,00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911,00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911,00</w:t>
            </w:r>
          </w:p>
        </w:tc>
      </w:tr>
      <w:tr w:rsidR="00A71C10" w:rsidRPr="00A71C10" w:rsidTr="00A71C10">
        <w:trPr>
          <w:trHeight w:val="7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10" w:rsidRPr="00A71C10" w:rsidRDefault="00A71C10" w:rsidP="00A71C10">
            <w:pPr>
              <w:jc w:val="both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802 2 02 15002 10 0000 151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10" w:rsidRPr="00A71C10" w:rsidRDefault="00A71C10" w:rsidP="00A71C10">
            <w:pPr>
              <w:jc w:val="both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13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10" w:rsidRPr="00A71C10" w:rsidRDefault="00A71C10" w:rsidP="00A71C10">
            <w:pPr>
              <w:jc w:val="both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10" w:rsidRPr="00A71C10" w:rsidRDefault="00A71C10" w:rsidP="00A71C10">
            <w:pPr>
              <w:jc w:val="both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802 2 02 40014 10 0000 151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10" w:rsidRPr="00A71C10" w:rsidRDefault="00A71C10" w:rsidP="00A71C10">
            <w:pPr>
              <w:jc w:val="both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Межбюджетные  трансферты,  передаваемые бюджетам  сельских  поселений    из    бюджетов муниципальных районов на  осуществление части полномочий  по  решению вопросов местного  значения  в  соответствии   с  заключенными соглашениями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332,00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5 494,34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4 539,00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4 643,00</w:t>
            </w:r>
          </w:p>
        </w:tc>
      </w:tr>
      <w:tr w:rsidR="00A71C10" w:rsidRPr="00A71C10" w:rsidTr="00A71C10">
        <w:trPr>
          <w:trHeight w:val="5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right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71C10" w:rsidRDefault="00A71C10"/>
    <w:p w:rsidR="00A71C10" w:rsidRDefault="00A71C10"/>
    <w:p w:rsidR="00A71C10" w:rsidRDefault="00A71C10"/>
    <w:p w:rsidR="00A71C10" w:rsidRDefault="00A71C10"/>
    <w:p w:rsidR="00A71C10" w:rsidRDefault="00A71C10"/>
    <w:p w:rsidR="00A71C10" w:rsidRDefault="00A71C10"/>
    <w:p w:rsidR="00A71C10" w:rsidRDefault="00A71C10"/>
    <w:p w:rsidR="00A71C10" w:rsidRDefault="00A71C10"/>
    <w:p w:rsidR="00A71C10" w:rsidRDefault="00A71C10"/>
    <w:p w:rsidR="00A71C10" w:rsidRDefault="00A71C10"/>
    <w:p w:rsidR="00A71C10" w:rsidRDefault="00A71C10"/>
    <w:p w:rsidR="00A71C10" w:rsidRDefault="00A71C10"/>
    <w:tbl>
      <w:tblPr>
        <w:tblW w:w="155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7"/>
        <w:gridCol w:w="720"/>
        <w:gridCol w:w="940"/>
        <w:gridCol w:w="1840"/>
        <w:gridCol w:w="1380"/>
      </w:tblGrid>
      <w:tr w:rsidR="00A71C10" w:rsidRPr="00A71C10" w:rsidTr="00A71C10">
        <w:trPr>
          <w:trHeight w:val="33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  <w:bookmarkStart w:id="1" w:name="RANGE!A1:F59"/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Приложение № 6 к Решению Совета "О бюджете сельского поселения "Улётовское" № </w:t>
            </w:r>
            <w:r>
              <w:rPr>
                <w:sz w:val="22"/>
                <w:szCs w:val="22"/>
              </w:rPr>
              <w:t>32</w:t>
            </w:r>
            <w:r w:rsidRPr="00A71C1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31.03.2017</w:t>
            </w:r>
            <w:r w:rsidRPr="00A71C10">
              <w:rPr>
                <w:sz w:val="22"/>
                <w:szCs w:val="22"/>
              </w:rPr>
              <w:t>г.</w:t>
            </w:r>
          </w:p>
        </w:tc>
      </w:tr>
      <w:tr w:rsidR="00A71C10" w:rsidRPr="00A71C10" w:rsidTr="00A71C10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</w:tr>
      <w:tr w:rsidR="00A71C10" w:rsidRPr="00A71C10" w:rsidTr="00A71C10">
        <w:trPr>
          <w:trHeight w:val="563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C10" w:rsidRPr="00A71C10" w:rsidRDefault="00A71C10" w:rsidP="00A71C10">
            <w:pPr>
              <w:rPr>
                <w:sz w:val="22"/>
                <w:szCs w:val="22"/>
              </w:rPr>
            </w:pPr>
          </w:p>
        </w:tc>
      </w:tr>
      <w:tr w:rsidR="00A71C10" w:rsidRPr="00A71C10" w:rsidTr="00A71C10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</w:p>
        </w:tc>
      </w:tr>
      <w:tr w:rsidR="00A71C10" w:rsidRPr="00A71C10" w:rsidTr="00A71C10">
        <w:trPr>
          <w:trHeight w:val="495"/>
        </w:trPr>
        <w:tc>
          <w:tcPr>
            <w:tcW w:w="15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A71C10" w:rsidRPr="00A71C10" w:rsidTr="00A71C10">
        <w:trPr>
          <w:trHeight w:val="555"/>
        </w:trPr>
        <w:tc>
          <w:tcPr>
            <w:tcW w:w="15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целевым статьям и видам расходов классификации расходов  бюджета  на 2017 год</w:t>
            </w:r>
          </w:p>
        </w:tc>
      </w:tr>
      <w:tr w:rsidR="00A71C10" w:rsidRPr="00A71C10" w:rsidTr="00A71C10">
        <w:trPr>
          <w:trHeight w:val="405"/>
        </w:trPr>
        <w:tc>
          <w:tcPr>
            <w:tcW w:w="155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1020"/>
        </w:trPr>
        <w:tc>
          <w:tcPr>
            <w:tcW w:w="106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Сумма       тыс.руб.</w:t>
            </w:r>
          </w:p>
        </w:tc>
      </w:tr>
      <w:tr w:rsidR="00A71C10" w:rsidRPr="00A71C10" w:rsidTr="00A71C10">
        <w:trPr>
          <w:trHeight w:val="255"/>
        </w:trPr>
        <w:tc>
          <w:tcPr>
            <w:tcW w:w="10647" w:type="dxa"/>
            <w:shd w:val="clear" w:color="auto" w:fill="auto"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4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A71C10" w:rsidRPr="00A71C10" w:rsidRDefault="00A71C10" w:rsidP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6</w:t>
            </w:r>
          </w:p>
        </w:tc>
      </w:tr>
      <w:tr w:rsidR="00A71C10" w:rsidRPr="00A71C10" w:rsidTr="00A71C10">
        <w:trPr>
          <w:trHeight w:val="30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2 894,3</w:t>
            </w:r>
          </w:p>
        </w:tc>
      </w:tr>
      <w:tr w:rsidR="00A71C10" w:rsidRPr="00A71C10" w:rsidTr="00A71C10">
        <w:trPr>
          <w:trHeight w:val="60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730,3</w:t>
            </w:r>
          </w:p>
        </w:tc>
      </w:tr>
      <w:tr w:rsidR="00A71C10" w:rsidRPr="00A71C10" w:rsidTr="00A71C10">
        <w:trPr>
          <w:trHeight w:val="28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730,3</w:t>
            </w:r>
          </w:p>
        </w:tc>
      </w:tr>
      <w:tr w:rsidR="00A71C10" w:rsidRPr="00A71C10" w:rsidTr="00A71C10">
        <w:trPr>
          <w:trHeight w:val="60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698,0</w:t>
            </w:r>
          </w:p>
        </w:tc>
      </w:tr>
      <w:tr w:rsidR="00A71C10" w:rsidRPr="00A71C10" w:rsidTr="00A71C10">
        <w:trPr>
          <w:trHeight w:val="37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698,0</w:t>
            </w:r>
          </w:p>
        </w:tc>
      </w:tr>
      <w:tr w:rsidR="00A71C10" w:rsidRPr="00A71C10" w:rsidTr="00A71C10">
        <w:trPr>
          <w:trHeight w:val="37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Обеспечение проведения  выборов и референдумов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0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1 466,0</w:t>
            </w:r>
          </w:p>
        </w:tc>
      </w:tr>
      <w:tr w:rsidR="00A71C10" w:rsidRPr="00A71C10" w:rsidTr="00A71C10">
        <w:trPr>
          <w:trHeight w:val="34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000 00 93990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1 466,0</w:t>
            </w:r>
          </w:p>
        </w:tc>
      </w:tr>
      <w:tr w:rsidR="00A71C10" w:rsidRPr="00A71C10" w:rsidTr="00A71C10">
        <w:trPr>
          <w:trHeight w:val="60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255,0</w:t>
            </w:r>
          </w:p>
        </w:tc>
      </w:tr>
      <w:tr w:rsidR="00A71C10" w:rsidRPr="00A71C10" w:rsidTr="00A71C10">
        <w:trPr>
          <w:trHeight w:val="63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75,0</w:t>
            </w:r>
          </w:p>
        </w:tc>
      </w:tr>
      <w:tr w:rsidR="00A71C10" w:rsidRPr="00A71C10" w:rsidTr="00A71C10">
        <w:trPr>
          <w:trHeight w:val="63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lastRenderedPageBreak/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25,0</w:t>
            </w:r>
          </w:p>
        </w:tc>
      </w:tr>
      <w:tr w:rsidR="00A71C10" w:rsidRPr="00A71C10" w:rsidTr="00A71C10">
        <w:trPr>
          <w:trHeight w:val="57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50,0</w:t>
            </w:r>
          </w:p>
        </w:tc>
      </w:tr>
      <w:tr w:rsidR="00A71C10" w:rsidRPr="00A71C10" w:rsidTr="00A71C10">
        <w:trPr>
          <w:trHeight w:val="28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000 00 21901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0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180,0</w:t>
            </w:r>
          </w:p>
        </w:tc>
      </w:tr>
      <w:tr w:rsidR="00A71C10" w:rsidRPr="00A71C10" w:rsidTr="00A71C10">
        <w:trPr>
          <w:trHeight w:val="39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000 00 24799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180,0</w:t>
            </w:r>
          </w:p>
        </w:tc>
      </w:tr>
      <w:tr w:rsidR="00A71C10" w:rsidRPr="00A71C10" w:rsidTr="00A71C10">
        <w:trPr>
          <w:trHeight w:val="37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123,0</w:t>
            </w:r>
          </w:p>
        </w:tc>
      </w:tr>
      <w:tr w:rsidR="00A71C10" w:rsidRPr="00A71C10" w:rsidTr="00A71C10">
        <w:trPr>
          <w:trHeight w:val="37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71C10" w:rsidRPr="00A71C10" w:rsidTr="00A71C10">
        <w:trPr>
          <w:trHeight w:val="37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000 00 26030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</w:t>
            </w:r>
          </w:p>
        </w:tc>
      </w:tr>
      <w:tr w:rsidR="00A71C10" w:rsidRPr="00A71C10" w:rsidTr="00A71C10">
        <w:trPr>
          <w:trHeight w:val="37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71C10" w:rsidRPr="00A71C10" w:rsidTr="00A71C10">
        <w:trPr>
          <w:trHeight w:val="57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000 00 31502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66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Капитальный ремонт и ремонт дворовых территорий многоквартирных домов, проездов к дворовым территориям мноквартирных домов населенных пунктов 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000 00 31502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0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123,0</w:t>
            </w:r>
          </w:p>
        </w:tc>
      </w:tr>
      <w:tr w:rsidR="00A71C10" w:rsidRPr="00A71C10" w:rsidTr="00A71C10">
        <w:trPr>
          <w:trHeight w:val="57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Мероприятия в облости строительства, архитектуры и градостроительства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000 00 09299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123,0</w:t>
            </w:r>
          </w:p>
        </w:tc>
      </w:tr>
      <w:tr w:rsidR="00A71C10" w:rsidRPr="00A71C10" w:rsidTr="00A71C10">
        <w:trPr>
          <w:trHeight w:val="34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1 050,7</w:t>
            </w:r>
          </w:p>
        </w:tc>
      </w:tr>
      <w:tr w:rsidR="00A71C10" w:rsidRPr="00A71C10" w:rsidTr="00A71C10">
        <w:trPr>
          <w:trHeight w:val="30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100,0</w:t>
            </w:r>
          </w:p>
        </w:tc>
      </w:tr>
      <w:tr w:rsidR="00A71C10" w:rsidRPr="00A71C10" w:rsidTr="00A71C10">
        <w:trPr>
          <w:trHeight w:val="28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Мероприятия в области комунального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100,0</w:t>
            </w:r>
          </w:p>
        </w:tc>
      </w:tr>
      <w:tr w:rsidR="00A71C10" w:rsidRPr="00A71C10" w:rsidTr="00A71C10">
        <w:trPr>
          <w:trHeight w:val="30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950,7</w:t>
            </w:r>
          </w:p>
        </w:tc>
      </w:tr>
      <w:tr w:rsidR="00A71C10" w:rsidRPr="00A71C10" w:rsidTr="00A71C10">
        <w:trPr>
          <w:trHeight w:val="30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220,0</w:t>
            </w:r>
          </w:p>
        </w:tc>
      </w:tr>
      <w:tr w:rsidR="00A71C10" w:rsidRPr="00A71C10" w:rsidTr="00A71C10">
        <w:trPr>
          <w:trHeight w:val="61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 xml:space="preserve">Строительсво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000 00 60002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71C10" w:rsidRPr="00A71C10" w:rsidTr="00A71C10">
        <w:trPr>
          <w:trHeight w:val="64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Строительсво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000 00 60002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A71C10" w:rsidRPr="00A71C10" w:rsidTr="00A71C10">
        <w:trPr>
          <w:trHeight w:val="40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55,0</w:t>
            </w:r>
          </w:p>
        </w:tc>
      </w:tr>
      <w:tr w:rsidR="00A71C10" w:rsidRPr="00A71C10" w:rsidTr="00A71C10">
        <w:trPr>
          <w:trHeight w:val="40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349,0</w:t>
            </w:r>
          </w:p>
        </w:tc>
      </w:tr>
      <w:tr w:rsidR="00A71C10" w:rsidRPr="00A71C10" w:rsidTr="00A71C10">
        <w:trPr>
          <w:trHeight w:val="40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349,0</w:t>
            </w:r>
          </w:p>
        </w:tc>
      </w:tr>
      <w:tr w:rsidR="00A71C10" w:rsidRPr="00A71C10" w:rsidTr="00A71C10">
        <w:trPr>
          <w:trHeight w:val="40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326,7</w:t>
            </w:r>
          </w:p>
        </w:tc>
      </w:tr>
      <w:tr w:rsidR="00A71C10" w:rsidRPr="00A71C10" w:rsidTr="00A71C10">
        <w:trPr>
          <w:trHeight w:val="43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970,0</w:t>
            </w:r>
          </w:p>
        </w:tc>
      </w:tr>
      <w:tr w:rsidR="00A71C10" w:rsidRPr="00A71C10" w:rsidTr="00A71C10">
        <w:trPr>
          <w:trHeight w:val="66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000 00 44099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744,5</w:t>
            </w:r>
          </w:p>
        </w:tc>
      </w:tr>
      <w:tr w:rsidR="00A71C10" w:rsidRPr="00A71C10" w:rsidTr="00A71C10">
        <w:trPr>
          <w:trHeight w:val="43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000 00 44299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225,5</w:t>
            </w:r>
          </w:p>
        </w:tc>
      </w:tr>
      <w:tr w:rsidR="00A71C10" w:rsidRPr="00A71C10" w:rsidTr="00A71C10">
        <w:trPr>
          <w:trHeight w:val="30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000 00 49101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A71C10" w:rsidRPr="00A71C10" w:rsidTr="00A71C10">
        <w:trPr>
          <w:trHeight w:val="63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000 00 49101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130,0</w:t>
            </w:r>
          </w:p>
        </w:tc>
      </w:tr>
      <w:tr w:rsidR="00A71C10" w:rsidRPr="00A71C10" w:rsidTr="00A71C10">
        <w:trPr>
          <w:trHeight w:val="39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125,0</w:t>
            </w:r>
          </w:p>
        </w:tc>
      </w:tr>
      <w:tr w:rsidR="00A71C10" w:rsidRPr="00A71C10" w:rsidTr="00A71C10">
        <w:trPr>
          <w:trHeight w:val="39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125,0</w:t>
            </w:r>
          </w:p>
        </w:tc>
      </w:tr>
      <w:tr w:rsidR="00A71C10" w:rsidRPr="00A71C10" w:rsidTr="00A71C10">
        <w:trPr>
          <w:trHeight w:val="36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000 00 51297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125,0</w:t>
            </w:r>
          </w:p>
        </w:tc>
      </w:tr>
      <w:tr w:rsidR="00A71C10" w:rsidRPr="00A71C10" w:rsidTr="00A71C10">
        <w:trPr>
          <w:trHeight w:val="36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71C10" w:rsidRPr="00A71C10" w:rsidTr="00A71C10">
        <w:trPr>
          <w:trHeight w:val="36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000 00 06502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6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90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15"/>
        </w:trPr>
        <w:tc>
          <w:tcPr>
            <w:tcW w:w="10647" w:type="dxa"/>
            <w:shd w:val="clear" w:color="auto" w:fill="auto"/>
            <w:hideMark/>
          </w:tcPr>
          <w:p w:rsidR="00A71C10" w:rsidRPr="00A71C10" w:rsidRDefault="00A71C10" w:rsidP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5 548,0</w:t>
            </w:r>
          </w:p>
        </w:tc>
      </w:tr>
    </w:tbl>
    <w:p w:rsidR="00A71C10" w:rsidRDefault="00A71C10"/>
    <w:p w:rsidR="00A71C10" w:rsidRDefault="00A71C10"/>
    <w:p w:rsidR="00A71C10" w:rsidRDefault="00A71C10"/>
    <w:p w:rsidR="00A71C10" w:rsidRDefault="00A71C10"/>
    <w:p w:rsidR="00A71C10" w:rsidRDefault="00A71C10"/>
    <w:p w:rsidR="00A71C10" w:rsidRDefault="00A71C10"/>
    <w:p w:rsidR="00A71C10" w:rsidRDefault="00A71C10"/>
    <w:p w:rsidR="00A71C10" w:rsidRDefault="00A71C10"/>
    <w:tbl>
      <w:tblPr>
        <w:tblW w:w="155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1605"/>
        <w:gridCol w:w="1699"/>
        <w:gridCol w:w="1799"/>
        <w:gridCol w:w="1470"/>
        <w:gridCol w:w="768"/>
        <w:gridCol w:w="1665"/>
      </w:tblGrid>
      <w:tr w:rsidR="00A71C10" w:rsidRPr="00A71C10" w:rsidTr="00A71C10">
        <w:trPr>
          <w:trHeight w:val="3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rPr>
                <w:sz w:val="22"/>
                <w:szCs w:val="22"/>
              </w:rPr>
            </w:pPr>
            <w:bookmarkStart w:id="2" w:name="RANGE!A1:H270"/>
            <w:bookmarkEnd w:id="2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Приложение №10</w:t>
            </w:r>
          </w:p>
        </w:tc>
      </w:tr>
      <w:tr w:rsidR="00A71C10" w:rsidRPr="00A71C10" w:rsidTr="00A71C10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A71C10" w:rsidRPr="00A71C10" w:rsidTr="00A71C10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"О</w:t>
            </w:r>
            <w:r>
              <w:rPr>
                <w:b/>
                <w:bCs/>
                <w:sz w:val="22"/>
                <w:szCs w:val="22"/>
              </w:rPr>
              <w:t xml:space="preserve"> внесении изменений </w:t>
            </w:r>
            <w:r w:rsidRPr="00A71C10">
              <w:rPr>
                <w:b/>
                <w:bCs/>
                <w:sz w:val="22"/>
                <w:szCs w:val="22"/>
              </w:rPr>
              <w:t xml:space="preserve"> бюджете сельского</w:t>
            </w:r>
          </w:p>
        </w:tc>
      </w:tr>
      <w:tr w:rsidR="00A71C10" w:rsidRPr="00A71C10" w:rsidTr="00A71C10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поселения "Улётовское"</w:t>
            </w:r>
          </w:p>
        </w:tc>
      </w:tr>
      <w:tr w:rsidR="00A71C10" w:rsidRPr="00A71C10" w:rsidTr="00A71C10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C10" w:rsidRPr="00A71C10" w:rsidRDefault="00A71C10" w:rsidP="00A71C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№32</w:t>
            </w:r>
            <w:r w:rsidRPr="00A71C10">
              <w:rPr>
                <w:b/>
                <w:bCs/>
                <w:sz w:val="22"/>
                <w:szCs w:val="22"/>
              </w:rPr>
              <w:t xml:space="preserve"> от </w:t>
            </w:r>
            <w:r>
              <w:rPr>
                <w:b/>
                <w:bCs/>
                <w:sz w:val="22"/>
                <w:szCs w:val="22"/>
              </w:rPr>
              <w:t>31.03.2017</w:t>
            </w:r>
            <w:r w:rsidRPr="00A71C10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A71C10" w:rsidRPr="00A71C10" w:rsidTr="00A71C10">
        <w:trPr>
          <w:trHeight w:val="615"/>
        </w:trPr>
        <w:tc>
          <w:tcPr>
            <w:tcW w:w="15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A71C10" w:rsidRPr="00A71C10" w:rsidTr="00A71C10">
        <w:trPr>
          <w:trHeight w:val="705"/>
        </w:trPr>
        <w:tc>
          <w:tcPr>
            <w:tcW w:w="15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10" w:rsidRPr="00A71C10" w:rsidRDefault="00A71C10">
            <w:pPr>
              <w:jc w:val="center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целевым статьям и видам расходов классификации расходов бюджетов в ведомственной структуре расходов бюджета на 2017 год</w:t>
            </w:r>
          </w:p>
        </w:tc>
      </w:tr>
      <w:tr w:rsidR="00A71C10" w:rsidRPr="00A71C10" w:rsidTr="00A71C10">
        <w:trPr>
          <w:trHeight w:val="1995"/>
        </w:trPr>
        <w:tc>
          <w:tcPr>
            <w:tcW w:w="6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Разд.,подраздел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Вид.расх.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pct50" w:color="FFFFFF" w:fill="FFFFFF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ЭКР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Сумма ( руб.)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shd w:val="pct50" w:color="FFFFFF" w:fill="auto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6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A71C10" w:rsidRPr="00A71C10" w:rsidRDefault="00A71C10">
            <w:pPr>
              <w:jc w:val="center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</w:t>
            </w:r>
          </w:p>
        </w:tc>
      </w:tr>
      <w:tr w:rsidR="00A71C10" w:rsidRPr="00A71C10" w:rsidTr="00A71C10">
        <w:trPr>
          <w:trHeight w:val="360"/>
        </w:trPr>
        <w:tc>
          <w:tcPr>
            <w:tcW w:w="6536" w:type="dxa"/>
            <w:shd w:val="clear" w:color="000000" w:fill="FFCC99"/>
            <w:hideMark/>
          </w:tcPr>
          <w:p w:rsidR="00A71C10" w:rsidRPr="00A71C10" w:rsidRDefault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5" w:type="dxa"/>
            <w:shd w:val="clear" w:color="000000" w:fill="FFCC99"/>
            <w:hideMark/>
          </w:tcPr>
          <w:p w:rsidR="00A71C10" w:rsidRPr="00A71C10" w:rsidRDefault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2 894 302,56</w:t>
            </w:r>
          </w:p>
        </w:tc>
      </w:tr>
      <w:tr w:rsidR="00A71C10" w:rsidRPr="00A71C10" w:rsidTr="00A71C10">
        <w:trPr>
          <w:trHeight w:val="1110"/>
        </w:trPr>
        <w:tc>
          <w:tcPr>
            <w:tcW w:w="6536" w:type="dxa"/>
            <w:shd w:val="clear" w:color="000000" w:fill="FFFF00"/>
            <w:hideMark/>
          </w:tcPr>
          <w:p w:rsidR="00A71C10" w:rsidRPr="00A71C10" w:rsidRDefault="00A71C10">
            <w:pPr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605" w:type="dxa"/>
            <w:shd w:val="clear" w:color="000000" w:fill="FFFF00"/>
            <w:hideMark/>
          </w:tcPr>
          <w:p w:rsidR="00A71C10" w:rsidRPr="00A71C10" w:rsidRDefault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799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730 300,00</w:t>
            </w:r>
          </w:p>
        </w:tc>
      </w:tr>
      <w:tr w:rsidR="00A71C10" w:rsidRPr="00A71C10" w:rsidTr="00A71C10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730 300,00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730 300,00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730 300,00</w:t>
            </w:r>
          </w:p>
        </w:tc>
      </w:tr>
      <w:tr w:rsidR="00A71C10" w:rsidRPr="00A71C10" w:rsidTr="00A71C10">
        <w:trPr>
          <w:trHeight w:val="48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730 300,00</w:t>
            </w:r>
          </w:p>
        </w:tc>
      </w:tr>
      <w:tr w:rsidR="00A71C10" w:rsidRPr="00A71C10" w:rsidTr="00A71C10">
        <w:trPr>
          <w:trHeight w:val="52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560 900,00</w:t>
            </w:r>
          </w:p>
        </w:tc>
      </w:tr>
      <w:tr w:rsidR="00A71C10" w:rsidRPr="00A71C10" w:rsidTr="00A71C10">
        <w:trPr>
          <w:trHeight w:val="54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169 400,00</w:t>
            </w:r>
          </w:p>
        </w:tc>
      </w:tr>
      <w:tr w:rsidR="00A71C10" w:rsidRPr="00A71C10" w:rsidTr="00A71C10">
        <w:trPr>
          <w:trHeight w:val="1305"/>
        </w:trPr>
        <w:tc>
          <w:tcPr>
            <w:tcW w:w="6536" w:type="dxa"/>
            <w:shd w:val="clear" w:color="000000" w:fill="FFFF00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605" w:type="dxa"/>
            <w:shd w:val="clear" w:color="000000" w:fill="FFFF00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0103</w:t>
            </w:r>
          </w:p>
        </w:tc>
        <w:tc>
          <w:tcPr>
            <w:tcW w:w="1799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54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54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1170"/>
        </w:trPr>
        <w:tc>
          <w:tcPr>
            <w:tcW w:w="6536" w:type="dxa"/>
            <w:shd w:val="clear" w:color="000000" w:fill="FFFF00"/>
            <w:hideMark/>
          </w:tcPr>
          <w:p w:rsidR="00A71C10" w:rsidRPr="00A71C10" w:rsidRDefault="00A71C10">
            <w:pPr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605" w:type="dxa"/>
            <w:shd w:val="clear" w:color="000000" w:fill="FFFF00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799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698 000,00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0104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450 400,00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0104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450 400,00</w:t>
            </w:r>
          </w:p>
        </w:tc>
      </w:tr>
      <w:tr w:rsidR="00A71C10" w:rsidRPr="00A71C10" w:rsidTr="00A71C10">
        <w:trPr>
          <w:trHeight w:val="420"/>
        </w:trPr>
        <w:tc>
          <w:tcPr>
            <w:tcW w:w="6536" w:type="dxa"/>
            <w:shd w:val="clear" w:color="000000" w:fill="C0C0C0"/>
            <w:hideMark/>
          </w:tcPr>
          <w:p w:rsidR="00A71C10" w:rsidRPr="00A71C10" w:rsidRDefault="00A71C1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605" w:type="dxa"/>
            <w:shd w:val="clear" w:color="000000" w:fill="C0C0C0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450 400,00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345 000,00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105 400,00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0104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212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0104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0104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000000" w:fill="C0C0C0"/>
            <w:hideMark/>
          </w:tcPr>
          <w:p w:rsidR="00A71C10" w:rsidRPr="00A71C10" w:rsidRDefault="00A71C1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000000" w:fill="C0C0C0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000000" w:fill="C0C0C0"/>
            <w:hideMark/>
          </w:tcPr>
          <w:p w:rsidR="00A71C10" w:rsidRPr="00A71C10" w:rsidRDefault="00A71C1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000000" w:fill="C0C0C0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000000" w:fill="C0C0C0"/>
            <w:hideMark/>
          </w:tcPr>
          <w:p w:rsidR="00A71C10" w:rsidRPr="00A71C10" w:rsidRDefault="00A71C1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000000" w:fill="C0C0C0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000000" w:fill="C0C0C0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05" w:type="dxa"/>
            <w:shd w:val="clear" w:color="000000" w:fill="C0C0C0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0104</w:t>
            </w:r>
          </w:p>
        </w:tc>
        <w:tc>
          <w:tcPr>
            <w:tcW w:w="1799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2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0104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0104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0104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20"/>
        </w:trPr>
        <w:tc>
          <w:tcPr>
            <w:tcW w:w="6536" w:type="dxa"/>
            <w:shd w:val="clear" w:color="000000" w:fill="C0C0C0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605" w:type="dxa"/>
            <w:shd w:val="clear" w:color="000000" w:fill="C0C0C0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0104</w:t>
            </w:r>
          </w:p>
        </w:tc>
        <w:tc>
          <w:tcPr>
            <w:tcW w:w="1799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247 600,00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0104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247 600,00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0104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247 600,00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247 600,00</w:t>
            </w:r>
          </w:p>
        </w:tc>
      </w:tr>
      <w:tr w:rsidR="00A71C10" w:rsidRPr="00A71C10" w:rsidTr="00A71C10">
        <w:trPr>
          <w:trHeight w:val="638"/>
        </w:trPr>
        <w:tc>
          <w:tcPr>
            <w:tcW w:w="6536" w:type="dxa"/>
            <w:shd w:val="clear" w:color="000000" w:fill="C5D9F1"/>
            <w:hideMark/>
          </w:tcPr>
          <w:p w:rsidR="00A71C10" w:rsidRPr="00A71C10" w:rsidRDefault="00A71C10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605" w:type="dxa"/>
            <w:shd w:val="clear" w:color="000000" w:fill="C5D9F1"/>
            <w:hideMark/>
          </w:tcPr>
          <w:p w:rsidR="00A71C10" w:rsidRPr="00A71C10" w:rsidRDefault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5D9F1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799" w:type="dxa"/>
            <w:shd w:val="clear" w:color="000000" w:fill="C5D9F1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000000" w:fill="C5D9F1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5D9F1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5D9F1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69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0107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638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0107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80"/>
        </w:trPr>
        <w:tc>
          <w:tcPr>
            <w:tcW w:w="6536" w:type="dxa"/>
            <w:shd w:val="clear" w:color="000000" w:fill="FFFF00"/>
            <w:hideMark/>
          </w:tcPr>
          <w:p w:rsidR="00A71C10" w:rsidRPr="00A71C10" w:rsidRDefault="00A71C10">
            <w:pPr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605" w:type="dxa"/>
            <w:shd w:val="clear" w:color="000000" w:fill="FFFF00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799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A71C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1 466 002,56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Расходы на выплаты персоналу муниципальных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0113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674 100,00</w:t>
            </w:r>
          </w:p>
        </w:tc>
      </w:tr>
      <w:tr w:rsidR="00A71C10" w:rsidRPr="00A71C10" w:rsidTr="00A71C10">
        <w:trPr>
          <w:trHeight w:val="36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0113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674 100,00</w:t>
            </w:r>
          </w:p>
        </w:tc>
      </w:tr>
      <w:tr w:rsidR="00A71C10" w:rsidRPr="00A71C10" w:rsidTr="00A71C10">
        <w:trPr>
          <w:trHeight w:val="36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674 100,00</w:t>
            </w:r>
          </w:p>
        </w:tc>
      </w:tr>
      <w:tr w:rsidR="00A71C10" w:rsidRPr="00A71C10" w:rsidTr="00A71C10">
        <w:trPr>
          <w:trHeight w:val="36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517 700,00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156 400,00</w:t>
            </w:r>
          </w:p>
        </w:tc>
      </w:tr>
      <w:tr w:rsidR="00A71C10" w:rsidRPr="00A71C10" w:rsidTr="00A71C10">
        <w:trPr>
          <w:trHeight w:val="79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0113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741 902,56</w:t>
            </w:r>
          </w:p>
        </w:tc>
      </w:tr>
      <w:tr w:rsidR="00A71C10" w:rsidRPr="00A71C10" w:rsidTr="00A71C10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0113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741 902,56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711 902,56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10 000,00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190 000,00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231 902,56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30 000,00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0113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50 000,00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1"/>
              <w:rPr>
                <w:color w:val="000000"/>
                <w:sz w:val="22"/>
                <w:szCs w:val="22"/>
              </w:rPr>
            </w:pPr>
            <w:r w:rsidRPr="00A71C10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0113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25 000,00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0113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19 000,00</w:t>
            </w:r>
          </w:p>
        </w:tc>
      </w:tr>
      <w:tr w:rsidR="00A71C10" w:rsidRPr="00A71C10" w:rsidTr="00A71C10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6 000,00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000000" w:fill="FFCC99"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  <w:shd w:val="clear" w:color="000000" w:fill="FFCC99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255 000,00</w:t>
            </w:r>
          </w:p>
        </w:tc>
      </w:tr>
      <w:tr w:rsidR="00A71C10" w:rsidRPr="00A71C10" w:rsidTr="00A71C10">
        <w:trPr>
          <w:trHeight w:val="82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0309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75 000,00</w:t>
            </w:r>
          </w:p>
        </w:tc>
      </w:tr>
      <w:tr w:rsidR="00A71C10" w:rsidRPr="00A71C10" w:rsidTr="00A71C10">
        <w:trPr>
          <w:trHeight w:val="825"/>
        </w:trPr>
        <w:tc>
          <w:tcPr>
            <w:tcW w:w="6536" w:type="dxa"/>
            <w:shd w:val="clear" w:color="000000" w:fill="D7E4BC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605" w:type="dxa"/>
            <w:shd w:val="clear" w:color="000000" w:fill="D7E4BC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D7E4BC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0309</w:t>
            </w:r>
          </w:p>
        </w:tc>
        <w:tc>
          <w:tcPr>
            <w:tcW w:w="1799" w:type="dxa"/>
            <w:shd w:val="clear" w:color="000000" w:fill="D7E4BC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000000" w:fill="D7E4BC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D7E4BC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D7E4BC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25 000,00</w:t>
            </w:r>
          </w:p>
        </w:tc>
      </w:tr>
      <w:tr w:rsidR="00A71C10" w:rsidRPr="00A71C10" w:rsidTr="00A71C10">
        <w:trPr>
          <w:trHeight w:val="82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0309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25 000,00</w:t>
            </w:r>
          </w:p>
        </w:tc>
      </w:tr>
      <w:tr w:rsidR="00A71C10" w:rsidRPr="00A71C10" w:rsidTr="00A71C10">
        <w:trPr>
          <w:trHeight w:val="82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0309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25 000,00</w:t>
            </w:r>
          </w:p>
        </w:tc>
      </w:tr>
      <w:tr w:rsidR="00A71C10" w:rsidRPr="00A71C10" w:rsidTr="00A71C10">
        <w:trPr>
          <w:trHeight w:val="589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25 000,00</w:t>
            </w:r>
          </w:p>
        </w:tc>
      </w:tr>
      <w:tr w:rsidR="00A71C10" w:rsidRPr="00A71C10" w:rsidTr="00A71C10">
        <w:trPr>
          <w:trHeight w:val="563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25 000,00</w:t>
            </w:r>
          </w:p>
        </w:tc>
      </w:tr>
      <w:tr w:rsidR="00A71C10" w:rsidRPr="00A71C10" w:rsidTr="00A71C10">
        <w:trPr>
          <w:trHeight w:val="735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0309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50 000,00</w:t>
            </w:r>
          </w:p>
        </w:tc>
      </w:tr>
      <w:tr w:rsidR="00A71C10" w:rsidRPr="00A71C10" w:rsidTr="00A71C10">
        <w:trPr>
          <w:trHeight w:val="6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0309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50 000,00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0309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Транспортные услуги                     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Услуги по содержанию имущества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0309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0309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0309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6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0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0310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1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180 000,00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0310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2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180 000,00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0310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180 000,00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0310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180 000,00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60 000,00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50 000,00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000000" w:fill="FFCC99"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shd w:val="clear" w:color="000000" w:fill="FFCC99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123 000,00</w:t>
            </w:r>
          </w:p>
        </w:tc>
      </w:tr>
      <w:tr w:rsidR="00A71C10" w:rsidRPr="00A71C10" w:rsidTr="00A71C10">
        <w:trPr>
          <w:trHeight w:val="48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0405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0405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0405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9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0405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000000" w:fill="CCFFCC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605" w:type="dxa"/>
            <w:shd w:val="clear" w:color="000000" w:fill="CCFFCC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0409</w:t>
            </w:r>
          </w:p>
        </w:tc>
        <w:tc>
          <w:tcPr>
            <w:tcW w:w="17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000000" w:fill="FFFFFF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605" w:type="dxa"/>
            <w:shd w:val="clear" w:color="000000" w:fill="FFFF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0409</w:t>
            </w:r>
          </w:p>
        </w:tc>
        <w:tc>
          <w:tcPr>
            <w:tcW w:w="1799" w:type="dxa"/>
            <w:shd w:val="clear" w:color="000000" w:fill="FF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FF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0409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112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0409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51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51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Коммунальные услуги      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9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Услуги по содержанию имущества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0409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1110"/>
        </w:trPr>
        <w:tc>
          <w:tcPr>
            <w:tcW w:w="6536" w:type="dxa"/>
            <w:shd w:val="clear" w:color="000000" w:fill="CCFFCC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5" w:type="dxa"/>
            <w:shd w:val="clear" w:color="000000" w:fill="CCFFCC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0409</w:t>
            </w:r>
          </w:p>
        </w:tc>
        <w:tc>
          <w:tcPr>
            <w:tcW w:w="17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95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0409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112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0409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lastRenderedPageBreak/>
              <w:t>Капитальный ремонт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0409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525"/>
        </w:trPr>
        <w:tc>
          <w:tcPr>
            <w:tcW w:w="6536" w:type="dxa"/>
            <w:shd w:val="clear" w:color="000000" w:fill="CCFFCC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05" w:type="dxa"/>
            <w:shd w:val="clear" w:color="000000" w:fill="CCFFCC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0412</w:t>
            </w:r>
          </w:p>
        </w:tc>
        <w:tc>
          <w:tcPr>
            <w:tcW w:w="17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123 000,00</w:t>
            </w:r>
          </w:p>
        </w:tc>
      </w:tr>
      <w:tr w:rsidR="00A71C10" w:rsidRPr="00A71C10" w:rsidTr="00A71C10">
        <w:trPr>
          <w:trHeight w:val="720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Мероприятия в облости строительства, архитектуры и градостроительства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0412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123 000,00</w:t>
            </w:r>
          </w:p>
        </w:tc>
      </w:tr>
      <w:tr w:rsidR="00A71C10" w:rsidRPr="00A71C10" w:rsidTr="00A71C10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0412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123 000,00</w:t>
            </w:r>
          </w:p>
        </w:tc>
      </w:tr>
      <w:tr w:rsidR="00A71C10" w:rsidRPr="00A71C10" w:rsidTr="00A71C10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0412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123 000,00</w:t>
            </w:r>
          </w:p>
        </w:tc>
      </w:tr>
      <w:tr w:rsidR="00A71C10" w:rsidRPr="00A71C10" w:rsidTr="00A71C10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123 000,00</w:t>
            </w:r>
          </w:p>
        </w:tc>
      </w:tr>
      <w:tr w:rsidR="00A71C10" w:rsidRPr="00A71C10" w:rsidTr="00A71C10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123 000,00</w:t>
            </w:r>
          </w:p>
        </w:tc>
      </w:tr>
      <w:tr w:rsidR="00A71C10" w:rsidRPr="00A71C10" w:rsidTr="00A71C10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Безвозмездные и безвозвратные перечисленя бюджетам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0412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Межбджетные трансферты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0412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0412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20"/>
        </w:trPr>
        <w:tc>
          <w:tcPr>
            <w:tcW w:w="6536" w:type="dxa"/>
            <w:shd w:val="clear" w:color="000000" w:fill="FFCC99"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shd w:val="clear" w:color="000000" w:fill="FFCC99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1 050 700,00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000000" w:fill="CCFFCC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shd w:val="clear" w:color="000000" w:fill="CCFFCC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0502</w:t>
            </w:r>
          </w:p>
        </w:tc>
        <w:tc>
          <w:tcPr>
            <w:tcW w:w="17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100 000,00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0502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57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810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0502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100 000,00</w:t>
            </w:r>
          </w:p>
        </w:tc>
      </w:tr>
      <w:tr w:rsidR="00A71C10" w:rsidRPr="00A71C10" w:rsidTr="00A71C10">
        <w:trPr>
          <w:trHeight w:val="81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100 000,00</w:t>
            </w:r>
          </w:p>
        </w:tc>
      </w:tr>
      <w:tr w:rsidR="00A71C10" w:rsidRPr="00A71C10" w:rsidTr="00A71C10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Приобритение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100 000,00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100 000,00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увелечение сиоимости основных средств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0502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200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60"/>
        </w:trPr>
        <w:tc>
          <w:tcPr>
            <w:tcW w:w="6536" w:type="dxa"/>
            <w:shd w:val="clear" w:color="000000" w:fill="CCFFCC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shd w:val="clear" w:color="000000" w:fill="CCFFCC"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950 700,00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220 000,00</w:t>
            </w:r>
          </w:p>
        </w:tc>
      </w:tr>
      <w:tr w:rsidR="00A71C10" w:rsidRPr="00A71C10" w:rsidTr="00A71C10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A71C10">
              <w:rPr>
                <w:b/>
                <w:bCs/>
                <w:i/>
                <w:iCs/>
                <w:sz w:val="22"/>
                <w:szCs w:val="22"/>
              </w:rPr>
              <w:t>220 000,00</w:t>
            </w:r>
          </w:p>
        </w:tc>
      </w:tr>
      <w:tr w:rsidR="00A71C10" w:rsidRPr="00A71C10" w:rsidTr="00A71C10">
        <w:trPr>
          <w:trHeight w:val="79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200 000,00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20 000,00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20 000,00</w:t>
            </w:r>
          </w:p>
        </w:tc>
      </w:tr>
      <w:tr w:rsidR="00A71C10" w:rsidRPr="00A71C10" w:rsidTr="00A71C10">
        <w:trPr>
          <w:trHeight w:val="1185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Строительсво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73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3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Приобритение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3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81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Приобритение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9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852"/>
        </w:trPr>
        <w:tc>
          <w:tcPr>
            <w:tcW w:w="6536" w:type="dxa"/>
            <w:shd w:val="clear" w:color="000000" w:fill="99CC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lastRenderedPageBreak/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605" w:type="dxa"/>
            <w:shd w:val="clear" w:color="000000" w:fill="99CC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99CC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000000" w:fill="99CC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99CC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55 000,00</w:t>
            </w:r>
          </w:p>
        </w:tc>
      </w:tr>
      <w:tr w:rsidR="00A71C10" w:rsidRPr="00A71C10" w:rsidTr="00A71C10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55 000,00</w:t>
            </w:r>
          </w:p>
        </w:tc>
      </w:tr>
      <w:tr w:rsidR="00A71C10" w:rsidRPr="00A71C10" w:rsidTr="00A71C10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55 000,00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55 000,00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Услуги по содержанию имущества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55 000,00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780"/>
        </w:trPr>
        <w:tc>
          <w:tcPr>
            <w:tcW w:w="6536" w:type="dxa"/>
            <w:shd w:val="clear" w:color="000000" w:fill="B8CCE4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Организация сбора и вывоза бытовых отходов и мусора (п.18 ст.14)</w:t>
            </w:r>
          </w:p>
        </w:tc>
        <w:tc>
          <w:tcPr>
            <w:tcW w:w="1605" w:type="dxa"/>
            <w:shd w:val="clear" w:color="000000" w:fill="B8CCE4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B8CCE4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000000" w:fill="B8CCE4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000000" w:fill="B8CCE4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B8CCE4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B8CCE4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349 000,00</w:t>
            </w:r>
          </w:p>
        </w:tc>
      </w:tr>
      <w:tr w:rsidR="00A71C10" w:rsidRPr="00A71C10" w:rsidTr="00A71C10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000 00 52108 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349 000,00</w:t>
            </w:r>
          </w:p>
        </w:tc>
      </w:tr>
      <w:tr w:rsidR="00A71C10" w:rsidRPr="00A71C10" w:rsidTr="00A71C10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349 000,00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349 000,00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50 000,00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Услуги по содержанию имущества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299 000,00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589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720"/>
        </w:trPr>
        <w:tc>
          <w:tcPr>
            <w:tcW w:w="6536" w:type="dxa"/>
            <w:shd w:val="clear" w:color="000000" w:fill="99CC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605" w:type="dxa"/>
            <w:shd w:val="clear" w:color="000000" w:fill="99CC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99CC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000000" w:fill="99CC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99CC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326 700,00</w:t>
            </w:r>
          </w:p>
        </w:tc>
      </w:tr>
      <w:tr w:rsidR="00A71C10" w:rsidRPr="00A71C10" w:rsidTr="00A71C10">
        <w:trPr>
          <w:trHeight w:val="6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326 700,00</w:t>
            </w:r>
          </w:p>
        </w:tc>
      </w:tr>
      <w:tr w:rsidR="00A71C10" w:rsidRPr="00A71C10" w:rsidTr="00A71C10">
        <w:trPr>
          <w:trHeight w:val="72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0503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326 700,00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326 700,00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Транспортные услуги                      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50 000,00</w:t>
            </w:r>
          </w:p>
        </w:tc>
      </w:tr>
      <w:tr w:rsidR="00A71C10" w:rsidRPr="00A71C10" w:rsidTr="00A71C10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Услуги по содержанию имущества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138 800,00</w:t>
            </w:r>
          </w:p>
        </w:tc>
      </w:tr>
      <w:tr w:rsidR="00A71C10" w:rsidRPr="00A71C10" w:rsidTr="00A71C10">
        <w:trPr>
          <w:trHeight w:val="552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Прочие услуги                                            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137 900,00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9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510"/>
        </w:trPr>
        <w:tc>
          <w:tcPr>
            <w:tcW w:w="6536" w:type="dxa"/>
            <w:shd w:val="clear" w:color="000000" w:fill="FFCC99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605" w:type="dxa"/>
            <w:shd w:val="clear" w:color="000000" w:fill="FFCC99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970 000,00</w:t>
            </w:r>
          </w:p>
        </w:tc>
      </w:tr>
      <w:tr w:rsidR="00A71C10" w:rsidRPr="00A71C10" w:rsidTr="00A71C10">
        <w:trPr>
          <w:trHeight w:val="780"/>
        </w:trPr>
        <w:tc>
          <w:tcPr>
            <w:tcW w:w="6536" w:type="dxa"/>
            <w:shd w:val="clear" w:color="000000" w:fill="CCFFCC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605" w:type="dxa"/>
            <w:shd w:val="clear" w:color="000000" w:fill="CCFFCC"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744 500,00</w:t>
            </w:r>
          </w:p>
        </w:tc>
      </w:tr>
      <w:tr w:rsidR="00A71C10" w:rsidRPr="00A71C10" w:rsidTr="00A71C10">
        <w:trPr>
          <w:trHeight w:val="52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Мероприятия в области кульуры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0801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744 500,00</w:t>
            </w:r>
          </w:p>
        </w:tc>
      </w:tr>
      <w:tr w:rsidR="00A71C10" w:rsidRPr="00A71C10" w:rsidTr="00A71C10">
        <w:trPr>
          <w:trHeight w:val="829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0801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744 500,00</w:t>
            </w:r>
          </w:p>
        </w:tc>
      </w:tr>
      <w:tr w:rsidR="00A71C10" w:rsidRPr="00A71C10" w:rsidTr="00A71C10">
        <w:trPr>
          <w:trHeight w:val="803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0801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744 500,00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A71C10" w:rsidRPr="00A71C10" w:rsidRDefault="00A71C1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744 500,00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A71C10" w:rsidRPr="00A71C10" w:rsidRDefault="00A71C1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259 700,00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A71C10" w:rsidRPr="00A71C10" w:rsidRDefault="00A71C10">
            <w:pPr>
              <w:outlineLvl w:val="4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78 400,00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A71C10" w:rsidRPr="00A71C10" w:rsidRDefault="00A71C10">
            <w:pPr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388 400,00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A71C10" w:rsidRPr="00A71C10" w:rsidRDefault="00A71C10">
            <w:pPr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A71C10" w:rsidRPr="00A71C10" w:rsidRDefault="00A71C10">
            <w:pPr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50 000,00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A71C10" w:rsidRPr="00A71C10" w:rsidRDefault="00A71C10">
            <w:pPr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000000" w:fill="FFFFFF"/>
            <w:hideMark/>
          </w:tcPr>
          <w:p w:rsidR="00A71C10" w:rsidRPr="00A71C10" w:rsidRDefault="00A71C10">
            <w:pPr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4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18 000,00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000000" w:fill="CCFFCC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605" w:type="dxa"/>
            <w:shd w:val="clear" w:color="000000" w:fill="CCFFCC"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99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225 500,00</w:t>
            </w:r>
          </w:p>
        </w:tc>
      </w:tr>
      <w:tr w:rsidR="00A71C10" w:rsidRPr="00A71C10" w:rsidTr="00A71C10">
        <w:trPr>
          <w:trHeight w:val="48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0801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111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173 200,00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начисления на оплатуда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0801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119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52 300,00</w:t>
            </w:r>
          </w:p>
        </w:tc>
      </w:tr>
      <w:tr w:rsidR="00A71C10" w:rsidRPr="00A71C10" w:rsidTr="00A71C10">
        <w:trPr>
          <w:trHeight w:val="43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0801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60"/>
        </w:trPr>
        <w:tc>
          <w:tcPr>
            <w:tcW w:w="6536" w:type="dxa"/>
            <w:shd w:val="clear" w:color="000000" w:fill="FFCC99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605" w:type="dxa"/>
            <w:shd w:val="clear" w:color="000000" w:fill="FFCC99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130 000,00</w:t>
            </w:r>
          </w:p>
        </w:tc>
      </w:tr>
      <w:tr w:rsidR="00A71C10" w:rsidRPr="00A71C10" w:rsidTr="00A71C10">
        <w:trPr>
          <w:trHeight w:val="79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130 000,00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130 000,00</w:t>
            </w:r>
          </w:p>
        </w:tc>
      </w:tr>
      <w:tr w:rsidR="00A71C10" w:rsidRPr="00A71C10" w:rsidTr="00A71C10">
        <w:trPr>
          <w:trHeight w:val="7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312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130 000,00</w:t>
            </w:r>
          </w:p>
        </w:tc>
      </w:tr>
      <w:tr w:rsidR="00A71C10" w:rsidRPr="00A71C10" w:rsidTr="00A71C10">
        <w:trPr>
          <w:trHeight w:val="34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130 000,00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263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130 000,00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lastRenderedPageBreak/>
              <w:t>Социальное  обеспечение населения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1003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000 00 50586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262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000 00 10050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000000" w:fill="FFCC99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shd w:val="clear" w:color="000000" w:fill="FFCC99"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125 000,00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1102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125 000,00</w:t>
            </w:r>
          </w:p>
        </w:tc>
      </w:tr>
      <w:tr w:rsidR="00A71C10" w:rsidRPr="00A71C10" w:rsidTr="00A71C10">
        <w:trPr>
          <w:trHeight w:val="82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1102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125 000,00</w:t>
            </w:r>
          </w:p>
        </w:tc>
      </w:tr>
      <w:tr w:rsidR="00A71C10" w:rsidRPr="00A71C10" w:rsidTr="00A71C10">
        <w:trPr>
          <w:trHeight w:val="78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1102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125 000,00</w:t>
            </w:r>
          </w:p>
        </w:tc>
      </w:tr>
      <w:tr w:rsidR="00A71C10" w:rsidRPr="00A71C10" w:rsidTr="00A71C10">
        <w:trPr>
          <w:trHeight w:val="75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1102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125 000,00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125 000,00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125 000,00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05"/>
        </w:trPr>
        <w:tc>
          <w:tcPr>
            <w:tcW w:w="6536" w:type="dxa"/>
            <w:shd w:val="clear" w:color="000000" w:fill="CCFFFF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605" w:type="dxa"/>
            <w:shd w:val="clear" w:color="000000" w:fill="CCFFFF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1102</w:t>
            </w:r>
          </w:p>
        </w:tc>
        <w:tc>
          <w:tcPr>
            <w:tcW w:w="1799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7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1102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39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Субвенции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1102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803"/>
        </w:trPr>
        <w:tc>
          <w:tcPr>
            <w:tcW w:w="6536" w:type="dxa"/>
            <w:shd w:val="clear" w:color="000000" w:fill="FFCC99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605" w:type="dxa"/>
            <w:shd w:val="clear" w:color="000000" w:fill="FFCC99"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99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90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1301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1301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1301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Обслуживание государственного долга субъекта РФ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230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0,00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231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6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330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</w:tr>
      <w:tr w:rsidR="00A71C10" w:rsidRPr="00A71C10" w:rsidTr="00A71C10">
        <w:trPr>
          <w:trHeight w:val="495"/>
        </w:trPr>
        <w:tc>
          <w:tcPr>
            <w:tcW w:w="6536" w:type="dxa"/>
            <w:shd w:val="clear" w:color="auto" w:fill="auto"/>
            <w:hideMark/>
          </w:tcPr>
          <w:p w:rsidR="00A71C10" w:rsidRPr="00A71C10" w:rsidRDefault="00A71C10">
            <w:pPr>
              <w:outlineLvl w:val="3"/>
              <w:rPr>
                <w:b/>
                <w:bCs/>
                <w:sz w:val="22"/>
                <w:szCs w:val="22"/>
              </w:rPr>
            </w:pPr>
            <w:r w:rsidRPr="00A71C1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05" w:type="dxa"/>
            <w:shd w:val="clear" w:color="auto" w:fill="auto"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A71C10" w:rsidRPr="00A71C10" w:rsidRDefault="00A71C10">
            <w:pPr>
              <w:jc w:val="center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71C10" w:rsidRPr="00A71C10" w:rsidRDefault="00A71C10">
            <w:pPr>
              <w:jc w:val="right"/>
              <w:outlineLvl w:val="3"/>
              <w:rPr>
                <w:sz w:val="22"/>
                <w:szCs w:val="22"/>
              </w:rPr>
            </w:pPr>
            <w:r w:rsidRPr="00A71C10">
              <w:rPr>
                <w:sz w:val="22"/>
                <w:szCs w:val="22"/>
              </w:rPr>
              <w:t>5 548 002,56</w:t>
            </w:r>
          </w:p>
        </w:tc>
      </w:tr>
    </w:tbl>
    <w:p w:rsidR="00A71C10" w:rsidRDefault="00A71C10">
      <w:pPr>
        <w:sectPr w:rsidR="00A71C10" w:rsidSect="00A71C10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363B22" w:rsidRDefault="00363B22"/>
    <w:sectPr w:rsidR="00363B22" w:rsidSect="004E3A5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657"/>
    <w:multiLevelType w:val="hybridMultilevel"/>
    <w:tmpl w:val="274268D0"/>
    <w:lvl w:ilvl="0" w:tplc="5D9EDCA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7B"/>
    <w:rsid w:val="00002CE9"/>
    <w:rsid w:val="000333D5"/>
    <w:rsid w:val="00034808"/>
    <w:rsid w:val="000479F0"/>
    <w:rsid w:val="00076EBE"/>
    <w:rsid w:val="00097841"/>
    <w:rsid w:val="000E3D69"/>
    <w:rsid w:val="00120042"/>
    <w:rsid w:val="001210CE"/>
    <w:rsid w:val="001555CE"/>
    <w:rsid w:val="00165B21"/>
    <w:rsid w:val="001A09BE"/>
    <w:rsid w:val="001B1780"/>
    <w:rsid w:val="001B452A"/>
    <w:rsid w:val="001E0663"/>
    <w:rsid w:val="001E37EE"/>
    <w:rsid w:val="001F1386"/>
    <w:rsid w:val="002B4009"/>
    <w:rsid w:val="002C0149"/>
    <w:rsid w:val="002C69AA"/>
    <w:rsid w:val="002F19CE"/>
    <w:rsid w:val="003347D2"/>
    <w:rsid w:val="00344280"/>
    <w:rsid w:val="00345871"/>
    <w:rsid w:val="0035355F"/>
    <w:rsid w:val="00363B22"/>
    <w:rsid w:val="00366F7F"/>
    <w:rsid w:val="003B3028"/>
    <w:rsid w:val="003C65E4"/>
    <w:rsid w:val="00415166"/>
    <w:rsid w:val="00440692"/>
    <w:rsid w:val="0046660F"/>
    <w:rsid w:val="004E3A52"/>
    <w:rsid w:val="005124C5"/>
    <w:rsid w:val="00562AA4"/>
    <w:rsid w:val="00585F77"/>
    <w:rsid w:val="005A66C9"/>
    <w:rsid w:val="005B2025"/>
    <w:rsid w:val="005E51F6"/>
    <w:rsid w:val="0060187B"/>
    <w:rsid w:val="00641C43"/>
    <w:rsid w:val="00647535"/>
    <w:rsid w:val="00670D71"/>
    <w:rsid w:val="00682746"/>
    <w:rsid w:val="006A0DC2"/>
    <w:rsid w:val="006A5F77"/>
    <w:rsid w:val="006C30A5"/>
    <w:rsid w:val="006C6D36"/>
    <w:rsid w:val="006E03C4"/>
    <w:rsid w:val="00707207"/>
    <w:rsid w:val="00737195"/>
    <w:rsid w:val="0077422D"/>
    <w:rsid w:val="007A6FA3"/>
    <w:rsid w:val="00802CF9"/>
    <w:rsid w:val="0083006E"/>
    <w:rsid w:val="008432AE"/>
    <w:rsid w:val="00844CA2"/>
    <w:rsid w:val="008D0647"/>
    <w:rsid w:val="008D6C6E"/>
    <w:rsid w:val="00927338"/>
    <w:rsid w:val="009E2087"/>
    <w:rsid w:val="009E4137"/>
    <w:rsid w:val="00A031F0"/>
    <w:rsid w:val="00A376B1"/>
    <w:rsid w:val="00A71C10"/>
    <w:rsid w:val="00A831C6"/>
    <w:rsid w:val="00AA2AA6"/>
    <w:rsid w:val="00AC6B31"/>
    <w:rsid w:val="00AD1CD4"/>
    <w:rsid w:val="00AF00A1"/>
    <w:rsid w:val="00B13BB8"/>
    <w:rsid w:val="00B16937"/>
    <w:rsid w:val="00B45D96"/>
    <w:rsid w:val="00B503B8"/>
    <w:rsid w:val="00B648FB"/>
    <w:rsid w:val="00B66E16"/>
    <w:rsid w:val="00B731CF"/>
    <w:rsid w:val="00B835A0"/>
    <w:rsid w:val="00BA6641"/>
    <w:rsid w:val="00BD4BF3"/>
    <w:rsid w:val="00BF0E98"/>
    <w:rsid w:val="00C068FF"/>
    <w:rsid w:val="00C53B03"/>
    <w:rsid w:val="00C92241"/>
    <w:rsid w:val="00CA2948"/>
    <w:rsid w:val="00CB4499"/>
    <w:rsid w:val="00CB4BB4"/>
    <w:rsid w:val="00CD4D75"/>
    <w:rsid w:val="00CF1572"/>
    <w:rsid w:val="00D1354C"/>
    <w:rsid w:val="00D32AB1"/>
    <w:rsid w:val="00D44C9A"/>
    <w:rsid w:val="00D477D5"/>
    <w:rsid w:val="00D47A99"/>
    <w:rsid w:val="00D5213E"/>
    <w:rsid w:val="00D52F51"/>
    <w:rsid w:val="00D56057"/>
    <w:rsid w:val="00DB0178"/>
    <w:rsid w:val="00DF6BD5"/>
    <w:rsid w:val="00E2300C"/>
    <w:rsid w:val="00E67309"/>
    <w:rsid w:val="00E7292B"/>
    <w:rsid w:val="00E9012A"/>
    <w:rsid w:val="00EA4A0A"/>
    <w:rsid w:val="00EC6B5B"/>
    <w:rsid w:val="00F10898"/>
    <w:rsid w:val="00F73081"/>
    <w:rsid w:val="00FD3E9D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F23C-F37E-499D-A900-78E6C33A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6;&#1045;&#1064;&#1045;&#1053;&#1048;&#1071;%20&#1089;%20&#1087;&#1088;&#1080;&#1083;&#1086;&#1078;&#1077;&#1085;&#1080;&#1103;&#1084;&#1080;\&#1088;&#1077;&#1096;.%20&#1086;&#1090;%2023.08.3016&#1075;\&#1088;&#1077;&#1096;.%20&#1086;&#1090;%2023.08.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 от 23.08.2016г</Template>
  <TotalTime>0</TotalTime>
  <Pages>24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Юрист</cp:lastModifiedBy>
  <cp:revision>2</cp:revision>
  <cp:lastPrinted>2017-03-31T02:56:00Z</cp:lastPrinted>
  <dcterms:created xsi:type="dcterms:W3CDTF">2018-11-29T06:43:00Z</dcterms:created>
  <dcterms:modified xsi:type="dcterms:W3CDTF">2018-11-29T06:43:00Z</dcterms:modified>
</cp:coreProperties>
</file>