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18" w:rsidRPr="00CC4846" w:rsidRDefault="00097841" w:rsidP="00CA6B17">
      <w:pPr>
        <w:tabs>
          <w:tab w:val="left" w:pos="7650"/>
        </w:tabs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815C65">
        <w:rPr>
          <w:b/>
          <w:sz w:val="28"/>
          <w:szCs w:val="28"/>
        </w:rPr>
        <w:t>29</w:t>
      </w:r>
      <w:r w:rsidR="00A376B1">
        <w:rPr>
          <w:b/>
          <w:sz w:val="28"/>
          <w:szCs w:val="28"/>
        </w:rPr>
        <w:t>»</w:t>
      </w:r>
      <w:r w:rsidR="00815C65">
        <w:rPr>
          <w:b/>
          <w:sz w:val="28"/>
          <w:szCs w:val="28"/>
        </w:rPr>
        <w:t>сентября</w:t>
      </w:r>
      <w:r w:rsidR="00241106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1B1780">
        <w:rPr>
          <w:b/>
          <w:sz w:val="28"/>
          <w:szCs w:val="28"/>
        </w:rPr>
        <w:t>7</w:t>
      </w:r>
      <w:r w:rsidR="00097841" w:rsidRPr="00CC4846">
        <w:rPr>
          <w:b/>
          <w:sz w:val="28"/>
          <w:szCs w:val="28"/>
        </w:rPr>
        <w:t xml:space="preserve"> года                </w:t>
      </w:r>
      <w:r w:rsidR="006B2B03">
        <w:rPr>
          <w:b/>
          <w:sz w:val="28"/>
          <w:szCs w:val="28"/>
        </w:rPr>
        <w:tab/>
      </w:r>
      <w:r w:rsidR="006B2B03">
        <w:rPr>
          <w:b/>
          <w:sz w:val="28"/>
          <w:szCs w:val="28"/>
        </w:rPr>
        <w:tab/>
      </w:r>
      <w:r w:rsidR="006B2B03">
        <w:rPr>
          <w:b/>
          <w:sz w:val="28"/>
          <w:szCs w:val="28"/>
        </w:rPr>
        <w:tab/>
      </w:r>
      <w:r w:rsidR="006B2B03">
        <w:rPr>
          <w:b/>
          <w:sz w:val="28"/>
          <w:szCs w:val="28"/>
        </w:rPr>
        <w:tab/>
      </w:r>
      <w:r w:rsidR="006B2B03">
        <w:rPr>
          <w:b/>
          <w:sz w:val="28"/>
          <w:szCs w:val="28"/>
        </w:rPr>
        <w:tab/>
      </w:r>
      <w:r w:rsidR="006B2B03">
        <w:rPr>
          <w:b/>
          <w:sz w:val="28"/>
          <w:szCs w:val="28"/>
        </w:rPr>
        <w:tab/>
      </w:r>
      <w:r w:rsidR="00097841" w:rsidRPr="00CC4846">
        <w:rPr>
          <w:b/>
          <w:sz w:val="28"/>
          <w:szCs w:val="28"/>
        </w:rPr>
        <w:t xml:space="preserve"> </w:t>
      </w:r>
      <w:r w:rsidR="00EC6B5B">
        <w:rPr>
          <w:b/>
          <w:sz w:val="28"/>
          <w:szCs w:val="28"/>
        </w:rPr>
        <w:t>№</w:t>
      </w:r>
      <w:r w:rsidR="006B2B03">
        <w:rPr>
          <w:b/>
          <w:sz w:val="28"/>
          <w:szCs w:val="28"/>
        </w:rPr>
        <w:t xml:space="preserve"> 44</w:t>
      </w:r>
    </w:p>
    <w:p w:rsidR="00097841" w:rsidRDefault="00097841" w:rsidP="00097841">
      <w:pPr>
        <w:rPr>
          <w:b/>
          <w:sz w:val="28"/>
          <w:szCs w:val="28"/>
        </w:rPr>
      </w:pP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лёт</w:t>
      </w:r>
      <w:r w:rsidRPr="00CC4846">
        <w:rPr>
          <w:b/>
          <w:sz w:val="28"/>
          <w:szCs w:val="28"/>
        </w:rPr>
        <w:t>ы</w:t>
      </w:r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1B1780">
        <w:rPr>
          <w:b/>
          <w:bCs/>
          <w:sz w:val="28"/>
          <w:szCs w:val="28"/>
        </w:rPr>
        <w:t>17</w:t>
      </w:r>
      <w:r w:rsidR="00CF1572">
        <w:rPr>
          <w:b/>
          <w:bCs/>
          <w:sz w:val="28"/>
          <w:szCs w:val="28"/>
        </w:rPr>
        <w:t xml:space="preserve"> от </w:t>
      </w:r>
      <w:r w:rsidR="001B1780">
        <w:rPr>
          <w:b/>
          <w:bCs/>
          <w:sz w:val="28"/>
          <w:szCs w:val="28"/>
        </w:rPr>
        <w:t>29</w:t>
      </w:r>
      <w:r w:rsidR="00CF1572">
        <w:rPr>
          <w:b/>
          <w:bCs/>
          <w:sz w:val="28"/>
          <w:szCs w:val="28"/>
        </w:rPr>
        <w:t>.12.201</w:t>
      </w:r>
      <w:r w:rsidR="001B1780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1B1780">
        <w:rPr>
          <w:b/>
          <w:bCs/>
          <w:sz w:val="28"/>
          <w:szCs w:val="28"/>
        </w:rPr>
        <w:t>7 и плановый период 2018, 2019</w:t>
      </w:r>
      <w:r w:rsidR="00CF1572">
        <w:rPr>
          <w:b/>
          <w:bCs/>
          <w:sz w:val="28"/>
          <w:szCs w:val="28"/>
        </w:rPr>
        <w:t xml:space="preserve"> год</w:t>
      </w:r>
      <w:r w:rsidR="001B1780">
        <w:rPr>
          <w:b/>
          <w:bCs/>
          <w:sz w:val="28"/>
          <w:szCs w:val="28"/>
        </w:rPr>
        <w:t>ов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,бюджетным кодексом РФ,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641C43">
        <w:rPr>
          <w:sz w:val="28"/>
          <w:szCs w:val="28"/>
        </w:rPr>
        <w:t>17</w:t>
      </w:r>
      <w:r w:rsidR="00682746">
        <w:rPr>
          <w:sz w:val="28"/>
          <w:szCs w:val="28"/>
        </w:rPr>
        <w:t xml:space="preserve"> от </w:t>
      </w:r>
      <w:r w:rsidR="00641C43">
        <w:rPr>
          <w:sz w:val="28"/>
          <w:szCs w:val="28"/>
        </w:rPr>
        <w:t>29</w:t>
      </w:r>
      <w:r w:rsidR="00682746">
        <w:rPr>
          <w:sz w:val="28"/>
          <w:szCs w:val="28"/>
        </w:rPr>
        <w:t>.12.201</w:t>
      </w:r>
      <w:r w:rsidR="00641C43">
        <w:rPr>
          <w:sz w:val="28"/>
          <w:szCs w:val="28"/>
        </w:rPr>
        <w:t>6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641C43">
        <w:rPr>
          <w:sz w:val="28"/>
          <w:szCs w:val="28"/>
        </w:rPr>
        <w:t>7 и плановый период 2018, 2019 годов</w:t>
      </w:r>
      <w:r w:rsidR="00682746">
        <w:rPr>
          <w:sz w:val="28"/>
          <w:szCs w:val="28"/>
        </w:rPr>
        <w:t>»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60187B">
        <w:rPr>
          <w:sz w:val="28"/>
          <w:szCs w:val="28"/>
        </w:rPr>
        <w:t>5</w:t>
      </w:r>
      <w:r w:rsidR="00A376B1">
        <w:rPr>
          <w:sz w:val="28"/>
          <w:szCs w:val="28"/>
        </w:rPr>
        <w:t>,</w:t>
      </w:r>
      <w:r w:rsidR="00AD7551">
        <w:rPr>
          <w:sz w:val="28"/>
          <w:szCs w:val="28"/>
        </w:rPr>
        <w:t xml:space="preserve"> №6, №8,</w:t>
      </w:r>
      <w:r w:rsidR="00CA6B17">
        <w:rPr>
          <w:sz w:val="28"/>
          <w:szCs w:val="28"/>
        </w:rPr>
        <w:t xml:space="preserve"> № 10</w:t>
      </w:r>
      <w:r w:rsidR="00CA2948">
        <w:rPr>
          <w:sz w:val="28"/>
          <w:szCs w:val="28"/>
        </w:rPr>
        <w:t xml:space="preserve">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9871A2">
        <w:rPr>
          <w:sz w:val="28"/>
          <w:szCs w:val="28"/>
        </w:rPr>
        <w:t xml:space="preserve"> Данное решение обнародовать</w:t>
      </w:r>
      <w:r w:rsidR="00097841">
        <w:rPr>
          <w:sz w:val="28"/>
          <w:szCs w:val="28"/>
        </w:rPr>
        <w:t xml:space="preserve"> на офици</w:t>
      </w:r>
      <w:r w:rsidR="009871A2">
        <w:rPr>
          <w:sz w:val="28"/>
          <w:szCs w:val="28"/>
        </w:rPr>
        <w:t xml:space="preserve">альных  </w:t>
      </w:r>
      <w:r w:rsidR="00097841">
        <w:rPr>
          <w:sz w:val="28"/>
          <w:szCs w:val="28"/>
        </w:rPr>
        <w:t>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5A66C9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</w:t>
      </w:r>
      <w:r w:rsidR="00241106">
        <w:rPr>
          <w:sz w:val="28"/>
          <w:szCs w:val="28"/>
        </w:rPr>
        <w:tab/>
      </w:r>
      <w:r w:rsidR="00241106">
        <w:rPr>
          <w:sz w:val="28"/>
          <w:szCs w:val="28"/>
        </w:rPr>
        <w:tab/>
      </w:r>
      <w:r w:rsidR="00241106">
        <w:rPr>
          <w:sz w:val="28"/>
          <w:szCs w:val="28"/>
        </w:rPr>
        <w:tab/>
      </w:r>
      <w:r w:rsidR="00241106">
        <w:rPr>
          <w:sz w:val="28"/>
          <w:szCs w:val="28"/>
        </w:rPr>
        <w:tab/>
      </w:r>
      <w:r w:rsidR="00241106">
        <w:rPr>
          <w:sz w:val="28"/>
          <w:szCs w:val="28"/>
        </w:rPr>
        <w:tab/>
      </w:r>
      <w:r w:rsidRPr="009E32EF">
        <w:rPr>
          <w:sz w:val="28"/>
          <w:szCs w:val="28"/>
        </w:rPr>
        <w:t xml:space="preserve">     </w:t>
      </w:r>
      <w:r w:rsidR="005A66C9">
        <w:rPr>
          <w:sz w:val="28"/>
          <w:szCs w:val="28"/>
        </w:rPr>
        <w:t>Алексеев С.В.</w:t>
      </w: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41106" w:rsidRDefault="00241106" w:rsidP="00097841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241106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4831" w:type="dxa"/>
        <w:tblInd w:w="108" w:type="dxa"/>
        <w:tblLook w:val="04A0"/>
      </w:tblPr>
      <w:tblGrid>
        <w:gridCol w:w="469"/>
        <w:gridCol w:w="3708"/>
        <w:gridCol w:w="5321"/>
        <w:gridCol w:w="1897"/>
        <w:gridCol w:w="1658"/>
        <w:gridCol w:w="1778"/>
      </w:tblGrid>
      <w:tr w:rsidR="00396862" w:rsidRPr="00241106" w:rsidTr="00396862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241106" w:rsidRDefault="00396862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241106" w:rsidRDefault="00396862" w:rsidP="00241106">
            <w:pPr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862" w:rsidRPr="00241106" w:rsidRDefault="00396862" w:rsidP="00241106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862" w:rsidRPr="00241106" w:rsidRDefault="00396862" w:rsidP="00241106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862" w:rsidRPr="00241106" w:rsidRDefault="00396862" w:rsidP="006B2B03">
            <w:pPr>
              <w:jc w:val="center"/>
              <w:rPr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Приложение</w:t>
            </w:r>
            <w:r w:rsidRPr="00241106">
              <w:rPr>
                <w:sz w:val="22"/>
                <w:szCs w:val="22"/>
              </w:rPr>
              <w:t xml:space="preserve"> № 5 к решению "О</w:t>
            </w:r>
            <w:r>
              <w:rPr>
                <w:sz w:val="22"/>
                <w:szCs w:val="22"/>
              </w:rPr>
              <w:t xml:space="preserve">  </w:t>
            </w:r>
            <w:r w:rsidRPr="00241106">
              <w:rPr>
                <w:sz w:val="22"/>
                <w:szCs w:val="22"/>
              </w:rPr>
              <w:t xml:space="preserve">внесении изменений в бюджет сельского поселения "Улётовское" №  </w:t>
            </w:r>
            <w:r w:rsidR="006B2B03">
              <w:rPr>
                <w:sz w:val="22"/>
                <w:szCs w:val="22"/>
              </w:rPr>
              <w:t>44</w:t>
            </w:r>
            <w:r w:rsidRPr="00241106">
              <w:rPr>
                <w:sz w:val="22"/>
                <w:szCs w:val="22"/>
              </w:rPr>
              <w:t xml:space="preserve"> от  29.09.2017г.</w:t>
            </w:r>
          </w:p>
        </w:tc>
      </w:tr>
      <w:tr w:rsidR="00241106" w:rsidRPr="00241106" w:rsidTr="00396862">
        <w:trPr>
          <w:trHeight w:val="240"/>
        </w:trPr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</w:p>
        </w:tc>
      </w:tr>
      <w:tr w:rsidR="00396862" w:rsidRPr="00241106" w:rsidTr="00396862">
        <w:trPr>
          <w:trHeight w:val="720"/>
        </w:trPr>
        <w:tc>
          <w:tcPr>
            <w:tcW w:w="4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862" w:rsidRPr="00241106" w:rsidRDefault="00396862" w:rsidP="00241106">
            <w:pPr>
              <w:rPr>
                <w:sz w:val="22"/>
                <w:szCs w:val="22"/>
              </w:rPr>
            </w:pPr>
          </w:p>
        </w:tc>
        <w:tc>
          <w:tcPr>
            <w:tcW w:w="1436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862" w:rsidRPr="00241106" w:rsidRDefault="00396862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Объемы поступления доходов бюджета сельского поселения "Улётовское" на</w:t>
            </w:r>
            <w:r w:rsidRPr="00241106">
              <w:rPr>
                <w:b/>
                <w:bCs/>
                <w:sz w:val="22"/>
                <w:szCs w:val="22"/>
              </w:rPr>
              <w:t xml:space="preserve"> 2017 год  и плановый период 2018, 2019 годов </w:t>
            </w:r>
            <w:r w:rsidRPr="00241106">
              <w:rPr>
                <w:sz w:val="22"/>
                <w:szCs w:val="22"/>
              </w:rPr>
              <w:t>(тыс. руб.)</w:t>
            </w:r>
          </w:p>
        </w:tc>
      </w:tr>
      <w:tr w:rsidR="00241106" w:rsidRPr="00241106" w:rsidTr="00241106">
        <w:trPr>
          <w:trHeight w:val="37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</w:tr>
      <w:tr w:rsidR="00241106" w:rsidRPr="00241106" w:rsidTr="00396862">
        <w:trPr>
          <w:trHeight w:val="15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</w:p>
        </w:tc>
      </w:tr>
      <w:tr w:rsidR="00241106" w:rsidRPr="00241106" w:rsidTr="00396862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2019 г</w:t>
            </w:r>
          </w:p>
        </w:tc>
      </w:tr>
      <w:tr w:rsidR="00241106" w:rsidRPr="00241106" w:rsidTr="00396862">
        <w:trPr>
          <w:trHeight w:val="10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2017 г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2018г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3</w:t>
            </w:r>
          </w:p>
        </w:tc>
      </w:tr>
      <w:tr w:rsidR="00241106" w:rsidRPr="00241106" w:rsidTr="00396862">
        <w:trPr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3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3 721,34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3 298,00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3 402,00</w:t>
            </w:r>
          </w:p>
        </w:tc>
      </w:tr>
      <w:tr w:rsidR="00241106" w:rsidRPr="00241106" w:rsidTr="00396862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1 498,00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1 498,00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1 498,00</w:t>
            </w:r>
          </w:p>
        </w:tc>
      </w:tr>
      <w:tr w:rsidR="00241106" w:rsidRPr="00241106" w:rsidTr="00396862">
        <w:trPr>
          <w:trHeight w:val="4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40,00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40,00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40,00</w:t>
            </w:r>
          </w:p>
        </w:tc>
      </w:tr>
      <w:tr w:rsidR="00241106" w:rsidRPr="00241106" w:rsidTr="00396862">
        <w:trPr>
          <w:trHeight w:val="112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655,91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560,00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664,00</w:t>
            </w:r>
          </w:p>
        </w:tc>
      </w:tr>
      <w:tr w:rsidR="00241106" w:rsidRPr="00241106" w:rsidTr="00396862">
        <w:trPr>
          <w:trHeight w:val="4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1 527,43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1 200,00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1 200,00</w:t>
            </w:r>
          </w:p>
        </w:tc>
      </w:tr>
      <w:tr w:rsidR="00241106" w:rsidRPr="00241106" w:rsidTr="00396862">
        <w:trPr>
          <w:trHeight w:val="7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182 1 09 05000 01 0000 110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0,00</w:t>
            </w:r>
          </w:p>
        </w:tc>
      </w:tr>
      <w:tr w:rsidR="00241106" w:rsidRPr="00241106" w:rsidTr="00396862">
        <w:trPr>
          <w:trHeight w:val="49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6" w:rsidRPr="00241106" w:rsidRDefault="00241106" w:rsidP="00241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330,00</w:t>
            </w:r>
          </w:p>
        </w:tc>
      </w:tr>
      <w:tr w:rsidR="00241106" w:rsidRPr="00241106" w:rsidTr="00396862">
        <w:trPr>
          <w:trHeight w:val="18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241106">
              <w:rPr>
                <w:sz w:val="22"/>
                <w:szCs w:val="22"/>
              </w:rPr>
              <w:t xml:space="preserve"> ,</w:t>
            </w:r>
            <w:proofErr w:type="gramEnd"/>
            <w:r w:rsidRPr="00241106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100,00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100,00</w:t>
            </w:r>
          </w:p>
        </w:tc>
      </w:tr>
      <w:tr w:rsidR="00241106" w:rsidRPr="00241106" w:rsidTr="00396862">
        <w:trPr>
          <w:trHeight w:val="18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</w:tr>
      <w:tr w:rsidR="00241106" w:rsidRPr="00241106" w:rsidTr="00396862">
        <w:trPr>
          <w:trHeight w:val="171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11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802 1 16 51040 02 0000 140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241106">
              <w:rPr>
                <w:sz w:val="22"/>
                <w:szCs w:val="22"/>
              </w:rPr>
              <w:t xml:space="preserve"> ,</w:t>
            </w:r>
            <w:proofErr w:type="gramEnd"/>
            <w:r w:rsidRPr="00241106">
              <w:rPr>
                <w:sz w:val="22"/>
                <w:szCs w:val="22"/>
              </w:rPr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</w:tr>
      <w:tr w:rsidR="00241106" w:rsidRPr="00241106" w:rsidTr="00396862">
        <w:trPr>
          <w:trHeight w:val="49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802 1 17 14030 10 0000 180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</w:tr>
      <w:tr w:rsidR="00241106" w:rsidRPr="00241106" w:rsidTr="00396862">
        <w:trPr>
          <w:trHeight w:val="5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150,00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150,00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150,00</w:t>
            </w:r>
          </w:p>
        </w:tc>
      </w:tr>
      <w:tr w:rsidR="00241106" w:rsidRPr="00241106" w:rsidTr="00396862">
        <w:trPr>
          <w:trHeight w:val="4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122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902 114 06025  10 0000 430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20,00</w:t>
            </w:r>
          </w:p>
        </w:tc>
      </w:tr>
      <w:tr w:rsidR="00241106" w:rsidRPr="00241106" w:rsidTr="00396862">
        <w:trPr>
          <w:trHeight w:val="4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06" w:rsidRPr="00241106" w:rsidRDefault="00241106" w:rsidP="00241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4 108,00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911,00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911,00</w:t>
            </w:r>
          </w:p>
        </w:tc>
      </w:tr>
      <w:tr w:rsidR="00241106" w:rsidRPr="00241106" w:rsidTr="00396862">
        <w:trPr>
          <w:trHeight w:val="7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                 </w:t>
            </w:r>
            <w:proofErr w:type="gramStart"/>
            <w:r w:rsidRPr="00241106">
              <w:rPr>
                <w:sz w:val="22"/>
                <w:szCs w:val="22"/>
              </w:rPr>
              <w:t xml:space="preserve">( </w:t>
            </w:r>
            <w:proofErr w:type="gramEnd"/>
            <w:r w:rsidRPr="00241106">
              <w:rPr>
                <w:sz w:val="22"/>
                <w:szCs w:val="22"/>
              </w:rPr>
              <w:t xml:space="preserve">субвенция </w:t>
            </w:r>
            <w:proofErr w:type="spellStart"/>
            <w:r w:rsidRPr="00241106">
              <w:rPr>
                <w:sz w:val="22"/>
                <w:szCs w:val="22"/>
              </w:rPr>
              <w:t>подушевая</w:t>
            </w:r>
            <w:proofErr w:type="spellEnd"/>
            <w:r w:rsidRPr="00241106">
              <w:rPr>
                <w:sz w:val="22"/>
                <w:szCs w:val="22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911,00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911,00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911,00</w:t>
            </w:r>
          </w:p>
        </w:tc>
      </w:tr>
      <w:tr w:rsidR="00241106" w:rsidRPr="00241106" w:rsidTr="00396862">
        <w:trPr>
          <w:trHeight w:val="7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802 2 02 15002 10 0000 151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700,00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109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center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802 2 02  49999 10 0000 151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15,00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133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802 2 02 40014 10 0000 151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1 582,00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133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802 202 29 999 10 0000 151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06" w:rsidRPr="00241106" w:rsidRDefault="00241106" w:rsidP="00241106">
            <w:pPr>
              <w:jc w:val="both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900,00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</w:tr>
      <w:tr w:rsidR="00241106" w:rsidRPr="00241106" w:rsidTr="00396862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rPr>
                <w:sz w:val="22"/>
                <w:szCs w:val="22"/>
              </w:rPr>
            </w:pPr>
            <w:r w:rsidRPr="00241106">
              <w:rPr>
                <w:sz w:val="22"/>
                <w:szCs w:val="22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06" w:rsidRPr="00241106" w:rsidRDefault="00241106" w:rsidP="00241106">
            <w:pPr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8 159,34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4 539,00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06" w:rsidRPr="00241106" w:rsidRDefault="00241106" w:rsidP="00241106">
            <w:pPr>
              <w:jc w:val="right"/>
              <w:rPr>
                <w:b/>
                <w:bCs/>
                <w:sz w:val="22"/>
                <w:szCs w:val="22"/>
              </w:rPr>
            </w:pPr>
            <w:r w:rsidRPr="00241106">
              <w:rPr>
                <w:b/>
                <w:bCs/>
                <w:sz w:val="22"/>
                <w:szCs w:val="22"/>
              </w:rPr>
              <w:t>4 643,00</w:t>
            </w:r>
          </w:p>
        </w:tc>
      </w:tr>
    </w:tbl>
    <w:p w:rsidR="00363B22" w:rsidRDefault="00363B2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tbl>
      <w:tblPr>
        <w:tblW w:w="14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6"/>
        <w:gridCol w:w="1276"/>
        <w:gridCol w:w="1275"/>
        <w:gridCol w:w="1985"/>
        <w:gridCol w:w="1470"/>
        <w:gridCol w:w="768"/>
        <w:gridCol w:w="1665"/>
      </w:tblGrid>
      <w:tr w:rsidR="00396862" w:rsidRPr="00396862" w:rsidTr="00396862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  <w:bookmarkStart w:id="0" w:name="RANGE!A1:H270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396862" w:rsidRPr="00396862" w:rsidTr="00396862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396862" w:rsidRPr="00396862" w:rsidTr="00396862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396862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</w:tr>
      <w:tr w:rsidR="00396862" w:rsidRPr="00396862" w:rsidTr="00396862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396862" w:rsidRPr="00396862" w:rsidTr="00396862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 xml:space="preserve">№ </w:t>
            </w:r>
            <w:r w:rsidR="006B2B03">
              <w:rPr>
                <w:b/>
                <w:bCs/>
                <w:sz w:val="22"/>
                <w:szCs w:val="22"/>
              </w:rPr>
              <w:t>44</w:t>
            </w:r>
            <w:r w:rsidRPr="00396862">
              <w:rPr>
                <w:b/>
                <w:bCs/>
                <w:sz w:val="22"/>
                <w:szCs w:val="22"/>
              </w:rPr>
              <w:t xml:space="preserve"> от 29.09.2017г.</w:t>
            </w:r>
          </w:p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6862" w:rsidRPr="00396862" w:rsidTr="00396862">
        <w:trPr>
          <w:trHeight w:val="615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396862" w:rsidRPr="00396862" w:rsidTr="00396862">
        <w:trPr>
          <w:trHeight w:val="705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862" w:rsidRPr="00396862" w:rsidRDefault="00396862">
            <w:pPr>
              <w:jc w:val="center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 xml:space="preserve">целевым статьям и видам </w:t>
            </w:r>
            <w:proofErr w:type="gramStart"/>
            <w:r w:rsidRPr="00396862">
              <w:rPr>
                <w:b/>
                <w:bCs/>
                <w:sz w:val="22"/>
                <w:szCs w:val="22"/>
              </w:rPr>
              <w:t>расходов классификации расходов бюджетов</w:t>
            </w:r>
            <w:proofErr w:type="gramEnd"/>
            <w:r w:rsidRPr="00396862">
              <w:rPr>
                <w:b/>
                <w:bCs/>
                <w:sz w:val="22"/>
                <w:szCs w:val="22"/>
              </w:rPr>
              <w:t xml:space="preserve"> в ведомственной структуре расходов бюджета на 2017 год</w:t>
            </w:r>
          </w:p>
        </w:tc>
      </w:tr>
      <w:tr w:rsidR="00396862" w:rsidRPr="00396862" w:rsidTr="00396862">
        <w:trPr>
          <w:trHeight w:val="1995"/>
        </w:trPr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proofErr w:type="spellStart"/>
            <w:r w:rsidRPr="00396862">
              <w:rPr>
                <w:sz w:val="22"/>
                <w:szCs w:val="22"/>
              </w:rPr>
              <w:t>Разд.</w:t>
            </w:r>
            <w:proofErr w:type="gramStart"/>
            <w:r w:rsidRPr="00396862">
              <w:rPr>
                <w:sz w:val="22"/>
                <w:szCs w:val="22"/>
              </w:rPr>
              <w:t>,п</w:t>
            </w:r>
            <w:proofErr w:type="gramEnd"/>
            <w:r w:rsidRPr="00396862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proofErr w:type="spellStart"/>
            <w:r w:rsidRPr="00396862">
              <w:rPr>
                <w:sz w:val="22"/>
                <w:szCs w:val="22"/>
              </w:rPr>
              <w:t>Вид</w:t>
            </w:r>
            <w:proofErr w:type="gramStart"/>
            <w:r w:rsidRPr="00396862">
              <w:rPr>
                <w:sz w:val="22"/>
                <w:szCs w:val="22"/>
              </w:rPr>
              <w:t>.р</w:t>
            </w:r>
            <w:proofErr w:type="gramEnd"/>
            <w:r w:rsidRPr="00396862">
              <w:rPr>
                <w:sz w:val="22"/>
                <w:szCs w:val="22"/>
              </w:rPr>
              <w:t>асх</w:t>
            </w:r>
            <w:proofErr w:type="spellEnd"/>
            <w:r w:rsidRPr="00396862">
              <w:rPr>
                <w:sz w:val="22"/>
                <w:szCs w:val="22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pct50" w:color="FFFFFF" w:fill="FFFFFF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ЭКР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Сумма </w:t>
            </w:r>
            <w:proofErr w:type="gramStart"/>
            <w:r w:rsidRPr="00396862">
              <w:rPr>
                <w:sz w:val="22"/>
                <w:szCs w:val="22"/>
              </w:rPr>
              <w:t xml:space="preserve">( </w:t>
            </w:r>
            <w:proofErr w:type="gramEnd"/>
            <w:r w:rsidRPr="00396862">
              <w:rPr>
                <w:sz w:val="22"/>
                <w:szCs w:val="22"/>
              </w:rPr>
              <w:t>руб.)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396862" w:rsidRPr="00396862" w:rsidRDefault="00396862">
            <w:pPr>
              <w:jc w:val="center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</w:t>
            </w:r>
          </w:p>
        </w:tc>
      </w:tr>
      <w:tr w:rsidR="00396862" w:rsidRPr="00396862" w:rsidTr="00396862">
        <w:trPr>
          <w:trHeight w:val="360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3 337 303,56</w:t>
            </w:r>
          </w:p>
        </w:tc>
      </w:tr>
      <w:tr w:rsidR="00396862" w:rsidRPr="00396862" w:rsidTr="00396862">
        <w:trPr>
          <w:trHeight w:val="1110"/>
        </w:trPr>
        <w:tc>
          <w:tcPr>
            <w:tcW w:w="6536" w:type="dxa"/>
            <w:shd w:val="clear" w:color="000000" w:fill="FFFF00"/>
            <w:hideMark/>
          </w:tcPr>
          <w:p w:rsidR="00396862" w:rsidRPr="00396862" w:rsidRDefault="00396862">
            <w:pPr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96862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96862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96862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96862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shd w:val="clear" w:color="000000" w:fill="FFFF00"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730 300,00</w:t>
            </w:r>
          </w:p>
        </w:tc>
      </w:tr>
      <w:tr w:rsidR="00396862" w:rsidRPr="00396862" w:rsidTr="00396862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730 300,00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96862">
              <w:rPr>
                <w:sz w:val="22"/>
                <w:szCs w:val="22"/>
              </w:rPr>
              <w:t>муниципальных</w:t>
            </w:r>
            <w:proofErr w:type="gramEnd"/>
            <w:r w:rsidRPr="00396862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730 300,00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730 300,00</w:t>
            </w:r>
          </w:p>
        </w:tc>
      </w:tr>
      <w:tr w:rsidR="00396862" w:rsidRPr="00396862" w:rsidTr="00396862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730 300,00</w:t>
            </w:r>
          </w:p>
        </w:tc>
      </w:tr>
      <w:tr w:rsidR="00396862" w:rsidRPr="00396862" w:rsidTr="00396862">
        <w:trPr>
          <w:trHeight w:val="5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560 900,00</w:t>
            </w:r>
          </w:p>
        </w:tc>
      </w:tr>
      <w:tr w:rsidR="00396862" w:rsidRPr="00396862" w:rsidTr="00396862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169 400,00</w:t>
            </w:r>
          </w:p>
        </w:tc>
      </w:tr>
      <w:tr w:rsidR="00396862" w:rsidRPr="00396862" w:rsidTr="00396862">
        <w:trPr>
          <w:trHeight w:val="1305"/>
        </w:trPr>
        <w:tc>
          <w:tcPr>
            <w:tcW w:w="6536" w:type="dxa"/>
            <w:shd w:val="clear" w:color="000000" w:fill="FFFF00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96862">
              <w:rPr>
                <w:sz w:val="22"/>
                <w:szCs w:val="22"/>
              </w:rPr>
              <w:t>государтсвенной</w:t>
            </w:r>
            <w:proofErr w:type="spellEnd"/>
            <w:r w:rsidRPr="00396862">
              <w:rPr>
                <w:sz w:val="22"/>
                <w:szCs w:val="22"/>
              </w:rPr>
              <w:t xml:space="preserve"> власти </w:t>
            </w:r>
            <w:proofErr w:type="spellStart"/>
            <w:r w:rsidRPr="00396862">
              <w:rPr>
                <w:sz w:val="22"/>
                <w:szCs w:val="22"/>
              </w:rPr>
              <w:t>субьектов</w:t>
            </w:r>
            <w:proofErr w:type="spellEnd"/>
            <w:r w:rsidRPr="00396862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shd w:val="clear" w:color="000000" w:fill="FFFF0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0103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1170"/>
        </w:trPr>
        <w:tc>
          <w:tcPr>
            <w:tcW w:w="6536" w:type="dxa"/>
            <w:shd w:val="clear" w:color="000000" w:fill="FFFF00"/>
            <w:hideMark/>
          </w:tcPr>
          <w:p w:rsidR="00396862" w:rsidRPr="00396862" w:rsidRDefault="00396862">
            <w:pPr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96862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96862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96862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96862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shd w:val="clear" w:color="000000" w:fill="FFFF0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96862">
              <w:rPr>
                <w:sz w:val="22"/>
                <w:szCs w:val="22"/>
              </w:rPr>
              <w:t>муниципальных</w:t>
            </w:r>
            <w:proofErr w:type="gramEnd"/>
            <w:r w:rsidRPr="00396862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450 400,00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450 400,00</w:t>
            </w:r>
          </w:p>
        </w:tc>
      </w:tr>
      <w:tr w:rsidR="00396862" w:rsidRPr="00396862" w:rsidTr="00396862">
        <w:trPr>
          <w:trHeight w:val="420"/>
        </w:trPr>
        <w:tc>
          <w:tcPr>
            <w:tcW w:w="6536" w:type="dxa"/>
            <w:shd w:val="clear" w:color="000000" w:fill="C0C0C0"/>
            <w:hideMark/>
          </w:tcPr>
          <w:p w:rsidR="00396862" w:rsidRPr="00396862" w:rsidRDefault="00396862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6" w:type="dxa"/>
            <w:shd w:val="clear" w:color="000000" w:fill="C0C0C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450 400,00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345 000,00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105 400,00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396862" w:rsidRPr="00396862" w:rsidRDefault="00396862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000000" w:fill="C0C0C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396862" w:rsidRPr="00396862" w:rsidRDefault="00396862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000000" w:fill="C0C0C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396862" w:rsidRPr="00396862" w:rsidRDefault="00396862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000000" w:fill="C0C0C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000000" w:fill="C0C0C0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C0C0C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2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20"/>
        </w:trPr>
        <w:tc>
          <w:tcPr>
            <w:tcW w:w="6536" w:type="dxa"/>
            <w:shd w:val="clear" w:color="000000" w:fill="C0C0C0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76" w:type="dxa"/>
            <w:shd w:val="clear" w:color="000000" w:fill="C0C0C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247 600,00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247 600,00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247 600,00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247 600,00</w:t>
            </w:r>
          </w:p>
        </w:tc>
      </w:tr>
      <w:tr w:rsidR="00396862" w:rsidRPr="00396862" w:rsidTr="00396862">
        <w:trPr>
          <w:trHeight w:val="638"/>
        </w:trPr>
        <w:tc>
          <w:tcPr>
            <w:tcW w:w="6536" w:type="dxa"/>
            <w:shd w:val="clear" w:color="000000" w:fill="C5D9F1"/>
            <w:hideMark/>
          </w:tcPr>
          <w:p w:rsidR="00396862" w:rsidRPr="00396862" w:rsidRDefault="00396862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000000" w:fill="C5D9F1"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5D9F1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85" w:type="dxa"/>
            <w:shd w:val="clear" w:color="000000" w:fill="C5D9F1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5D9F1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69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638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0107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80"/>
        </w:trPr>
        <w:tc>
          <w:tcPr>
            <w:tcW w:w="6536" w:type="dxa"/>
            <w:shd w:val="clear" w:color="000000" w:fill="FFFF00"/>
            <w:hideMark/>
          </w:tcPr>
          <w:p w:rsidR="00396862" w:rsidRPr="00396862" w:rsidRDefault="00396862">
            <w:pPr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1276" w:type="dxa"/>
            <w:shd w:val="clear" w:color="000000" w:fill="FFFF00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9686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1 909 003,56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96862">
              <w:rPr>
                <w:sz w:val="22"/>
                <w:szCs w:val="22"/>
              </w:rPr>
              <w:t>муниципальных</w:t>
            </w:r>
            <w:proofErr w:type="gramEnd"/>
            <w:r w:rsidRPr="00396862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674 100,00</w:t>
            </w:r>
          </w:p>
        </w:tc>
      </w:tr>
      <w:tr w:rsidR="00396862" w:rsidRPr="00396862" w:rsidTr="00396862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674 100,00</w:t>
            </w:r>
          </w:p>
        </w:tc>
      </w:tr>
      <w:tr w:rsidR="00396862" w:rsidRPr="00396862" w:rsidTr="00396862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674 100,00</w:t>
            </w:r>
          </w:p>
        </w:tc>
      </w:tr>
      <w:tr w:rsidR="00396862" w:rsidRPr="00396862" w:rsidTr="00396862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517 700,00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156 400,00</w:t>
            </w:r>
          </w:p>
        </w:tc>
      </w:tr>
      <w:tr w:rsidR="00396862" w:rsidRPr="00396862" w:rsidTr="00396862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1 184 903,56</w:t>
            </w:r>
          </w:p>
        </w:tc>
      </w:tr>
      <w:tr w:rsidR="00396862" w:rsidRPr="00396862" w:rsidTr="00396862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1 184 903,56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1 152 903,56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2 000,00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42 000,00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450 000,00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258 000,00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290 903,56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32 000,00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32 000,00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50 000,00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1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25 000,00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0113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19 000,00</w:t>
            </w:r>
          </w:p>
        </w:tc>
      </w:tr>
      <w:tr w:rsidR="00396862" w:rsidRPr="00396862" w:rsidTr="00396862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270 000,00</w:t>
            </w:r>
          </w:p>
        </w:tc>
      </w:tr>
      <w:tr w:rsidR="00396862" w:rsidRPr="00396862" w:rsidTr="00396862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90 000,00</w:t>
            </w:r>
          </w:p>
        </w:tc>
      </w:tr>
      <w:tr w:rsidR="00396862" w:rsidRPr="00396862" w:rsidTr="00396862">
        <w:trPr>
          <w:trHeight w:val="825"/>
        </w:trPr>
        <w:tc>
          <w:tcPr>
            <w:tcW w:w="6536" w:type="dxa"/>
            <w:shd w:val="clear" w:color="000000" w:fill="D7E4BC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276" w:type="dxa"/>
            <w:shd w:val="clear" w:color="000000" w:fill="D7E4BC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D7E4BC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000000" w:fill="D7E4BC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D7E4B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25 000,00</w:t>
            </w:r>
          </w:p>
        </w:tc>
      </w:tr>
      <w:tr w:rsidR="00396862" w:rsidRPr="00396862" w:rsidTr="00396862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25 000,00</w:t>
            </w:r>
          </w:p>
        </w:tc>
      </w:tr>
      <w:tr w:rsidR="00396862" w:rsidRPr="00396862" w:rsidTr="00396862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25 000,00</w:t>
            </w:r>
          </w:p>
        </w:tc>
      </w:tr>
      <w:tr w:rsidR="00396862" w:rsidRPr="00396862" w:rsidTr="00396862">
        <w:trPr>
          <w:trHeight w:val="589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25 000,00</w:t>
            </w:r>
          </w:p>
        </w:tc>
      </w:tr>
      <w:tr w:rsidR="00396862" w:rsidRPr="00396862" w:rsidTr="00396862">
        <w:trPr>
          <w:trHeight w:val="563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25 000,00</w:t>
            </w:r>
          </w:p>
        </w:tc>
      </w:tr>
      <w:tr w:rsidR="00396862" w:rsidRPr="00396862" w:rsidTr="00396862">
        <w:trPr>
          <w:trHeight w:val="73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65 000,00</w:t>
            </w:r>
          </w:p>
        </w:tc>
      </w:tr>
      <w:tr w:rsidR="00396862" w:rsidRPr="00396862" w:rsidTr="00396862">
        <w:trPr>
          <w:trHeight w:val="6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65 000,00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65 000,00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65 000,00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15 000,00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0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1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180 000,00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2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180 000,00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180 000,00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0310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180 000,00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60 000,00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50 000,00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1 373 000,00</w:t>
            </w:r>
          </w:p>
        </w:tc>
      </w:tr>
      <w:tr w:rsidR="00396862" w:rsidRPr="00396862" w:rsidTr="00396862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CFFCC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shd w:val="clear" w:color="000000" w:fill="CCFFCC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1 250 000,00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1 250 000,00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1 250 000,00</w:t>
            </w:r>
          </w:p>
        </w:tc>
      </w:tr>
      <w:tr w:rsidR="00396862" w:rsidRPr="00396862" w:rsidTr="00396862">
        <w:trPr>
          <w:trHeight w:val="11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396862">
              <w:rPr>
                <w:sz w:val="22"/>
                <w:szCs w:val="22"/>
              </w:rPr>
              <w:t>софинансирование</w:t>
            </w:r>
            <w:proofErr w:type="spellEnd"/>
            <w:r w:rsidRPr="00396862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1 250 000,00</w:t>
            </w:r>
          </w:p>
        </w:tc>
      </w:tr>
      <w:tr w:rsidR="00396862" w:rsidRPr="00396862" w:rsidTr="00396862">
        <w:trPr>
          <w:trHeight w:val="51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1 250 000,00</w:t>
            </w:r>
          </w:p>
        </w:tc>
      </w:tr>
      <w:tr w:rsidR="00396862" w:rsidRPr="00396862" w:rsidTr="00396862">
        <w:trPr>
          <w:trHeight w:val="51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1 250 000,00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1110"/>
        </w:trPr>
        <w:tc>
          <w:tcPr>
            <w:tcW w:w="6536" w:type="dxa"/>
            <w:shd w:val="clear" w:color="000000" w:fill="CCFFCC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CCFFCC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9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11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 xml:space="preserve">Субсидии, за исключением субсидий на </w:t>
            </w:r>
            <w:proofErr w:type="spellStart"/>
            <w:r w:rsidRPr="00396862">
              <w:rPr>
                <w:sz w:val="22"/>
                <w:szCs w:val="22"/>
              </w:rPr>
              <w:t>софинансирование</w:t>
            </w:r>
            <w:proofErr w:type="spellEnd"/>
            <w:r w:rsidRPr="00396862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0409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525"/>
        </w:trPr>
        <w:tc>
          <w:tcPr>
            <w:tcW w:w="6536" w:type="dxa"/>
            <w:shd w:val="clear" w:color="000000" w:fill="CCFFCC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CCFFCC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123 000,00</w:t>
            </w:r>
          </w:p>
        </w:tc>
      </w:tr>
      <w:tr w:rsidR="00396862" w:rsidRPr="00396862" w:rsidTr="00396862">
        <w:trPr>
          <w:trHeight w:val="720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396862">
              <w:rPr>
                <w:sz w:val="22"/>
                <w:szCs w:val="22"/>
              </w:rPr>
              <w:t>облости</w:t>
            </w:r>
            <w:proofErr w:type="spellEnd"/>
            <w:r w:rsidRPr="00396862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123 000,00</w:t>
            </w:r>
          </w:p>
        </w:tc>
      </w:tr>
      <w:tr w:rsidR="00396862" w:rsidRPr="00396862" w:rsidTr="00396862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123 000,00</w:t>
            </w:r>
          </w:p>
        </w:tc>
      </w:tr>
      <w:tr w:rsidR="00396862" w:rsidRPr="00396862" w:rsidTr="00396862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123 000,00</w:t>
            </w:r>
          </w:p>
        </w:tc>
      </w:tr>
      <w:tr w:rsidR="00396862" w:rsidRPr="00396862" w:rsidTr="00396862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123 000,00</w:t>
            </w:r>
          </w:p>
        </w:tc>
      </w:tr>
      <w:tr w:rsidR="00396862" w:rsidRPr="00396862" w:rsidTr="00396862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123 000,00</w:t>
            </w:r>
          </w:p>
        </w:tc>
      </w:tr>
      <w:tr w:rsidR="00396862" w:rsidRPr="00396862" w:rsidTr="00396862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proofErr w:type="gramStart"/>
            <w:r w:rsidRPr="00396862">
              <w:rPr>
                <w:sz w:val="22"/>
                <w:szCs w:val="22"/>
              </w:rPr>
              <w:t>Безвозмездные</w:t>
            </w:r>
            <w:proofErr w:type="gramEnd"/>
            <w:r w:rsidRPr="00396862">
              <w:rPr>
                <w:sz w:val="22"/>
                <w:szCs w:val="22"/>
              </w:rPr>
              <w:t xml:space="preserve"> и безвозвратные </w:t>
            </w:r>
            <w:proofErr w:type="spellStart"/>
            <w:r w:rsidRPr="00396862">
              <w:rPr>
                <w:sz w:val="22"/>
                <w:szCs w:val="22"/>
              </w:rPr>
              <w:t>перечисленя</w:t>
            </w:r>
            <w:proofErr w:type="spellEnd"/>
            <w:r w:rsidRPr="00396862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proofErr w:type="spellStart"/>
            <w:r w:rsidRPr="00396862">
              <w:rPr>
                <w:sz w:val="22"/>
                <w:szCs w:val="22"/>
              </w:rPr>
              <w:t>Межбджетные</w:t>
            </w:r>
            <w:proofErr w:type="spellEnd"/>
            <w:r w:rsidRPr="00396862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0412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20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1 744 700,00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CFFCC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CCFFCC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0502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1 000 000,00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57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810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1 000 000,00</w:t>
            </w:r>
          </w:p>
        </w:tc>
      </w:tr>
      <w:tr w:rsidR="00396862" w:rsidRPr="00396862" w:rsidTr="00396862">
        <w:trPr>
          <w:trHeight w:val="81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1 000 000,00</w:t>
            </w:r>
          </w:p>
        </w:tc>
      </w:tr>
      <w:tr w:rsidR="00396862" w:rsidRPr="00396862" w:rsidTr="00396862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96862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396862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400 000,00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400 000,00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600 000,00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96862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39686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6862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396862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600 000,00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60"/>
        </w:trPr>
        <w:tc>
          <w:tcPr>
            <w:tcW w:w="6536" w:type="dxa"/>
            <w:shd w:val="clear" w:color="000000" w:fill="CCFFCC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276" w:type="dxa"/>
            <w:shd w:val="clear" w:color="000000" w:fill="CCFFCC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744 700,00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236 500,00</w:t>
            </w:r>
          </w:p>
        </w:tc>
      </w:tr>
      <w:tr w:rsidR="00396862" w:rsidRPr="00396862" w:rsidTr="00396862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b/>
                <w:bCs/>
                <w:i/>
                <w:iCs/>
                <w:sz w:val="22"/>
                <w:szCs w:val="22"/>
              </w:rPr>
              <w:t>236 500,00</w:t>
            </w:r>
          </w:p>
        </w:tc>
      </w:tr>
      <w:tr w:rsidR="00396862" w:rsidRPr="00396862" w:rsidTr="00396862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236 500,00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224 000,00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200 000,00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24 000,00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12 500,00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12 500,00</w:t>
            </w:r>
          </w:p>
        </w:tc>
      </w:tr>
      <w:tr w:rsidR="00396862" w:rsidRPr="00396862" w:rsidTr="00396862">
        <w:trPr>
          <w:trHeight w:val="118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proofErr w:type="spellStart"/>
            <w:r w:rsidRPr="00396862">
              <w:rPr>
                <w:sz w:val="22"/>
                <w:szCs w:val="22"/>
              </w:rPr>
              <w:t>Строительсво</w:t>
            </w:r>
            <w:proofErr w:type="spellEnd"/>
            <w:r w:rsidRPr="00396862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7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96862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396862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81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96862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396862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Услуги по содержанию имущества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852"/>
        </w:trPr>
        <w:tc>
          <w:tcPr>
            <w:tcW w:w="6536" w:type="dxa"/>
            <w:shd w:val="clear" w:color="000000" w:fill="99CC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276" w:type="dxa"/>
            <w:shd w:val="clear" w:color="000000" w:fill="99CC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55 000,00</w:t>
            </w:r>
          </w:p>
        </w:tc>
      </w:tr>
      <w:tr w:rsidR="00396862" w:rsidRPr="00396862" w:rsidTr="00396862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55 000,00</w:t>
            </w:r>
          </w:p>
        </w:tc>
      </w:tr>
      <w:tr w:rsidR="00396862" w:rsidRPr="00396862" w:rsidTr="00396862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55 000,00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55 000,00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55 000,00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780"/>
        </w:trPr>
        <w:tc>
          <w:tcPr>
            <w:tcW w:w="6536" w:type="dxa"/>
            <w:shd w:val="clear" w:color="000000" w:fill="B8CCE4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276" w:type="dxa"/>
            <w:shd w:val="clear" w:color="000000" w:fill="B8CCE4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B8CCE4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000000" w:fill="B8CCE4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B8CCE4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398 500,00</w:t>
            </w:r>
          </w:p>
        </w:tc>
      </w:tr>
      <w:tr w:rsidR="00396862" w:rsidRPr="00396862" w:rsidTr="00396862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398 500,00</w:t>
            </w:r>
          </w:p>
        </w:tc>
      </w:tr>
      <w:tr w:rsidR="00396862" w:rsidRPr="00396862" w:rsidTr="00396862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398 500,00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398 500,00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50 000,00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348 500,00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589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720"/>
        </w:trPr>
        <w:tc>
          <w:tcPr>
            <w:tcW w:w="6536" w:type="dxa"/>
            <w:shd w:val="clear" w:color="000000" w:fill="99CC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276" w:type="dxa"/>
            <w:shd w:val="clear" w:color="000000" w:fill="99CC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54 700,00</w:t>
            </w:r>
          </w:p>
        </w:tc>
      </w:tr>
      <w:tr w:rsidR="00396862" w:rsidRPr="00396862" w:rsidTr="00396862">
        <w:trPr>
          <w:trHeight w:val="6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54 700,00</w:t>
            </w:r>
          </w:p>
        </w:tc>
      </w:tr>
      <w:tr w:rsidR="00396862" w:rsidRPr="00396862" w:rsidTr="00396862">
        <w:trPr>
          <w:trHeight w:val="72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0503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54 700,00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54 700,00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20 000,00</w:t>
            </w:r>
          </w:p>
        </w:tc>
      </w:tr>
      <w:tr w:rsidR="00396862" w:rsidRPr="00396862" w:rsidTr="00396862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26 800,00</w:t>
            </w:r>
          </w:p>
        </w:tc>
      </w:tr>
      <w:tr w:rsidR="00396862" w:rsidRPr="00396862" w:rsidTr="00396862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7 900,00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510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1 286 000,00</w:t>
            </w:r>
          </w:p>
        </w:tc>
      </w:tr>
      <w:tr w:rsidR="00396862" w:rsidRPr="00396862" w:rsidTr="00396862">
        <w:trPr>
          <w:trHeight w:val="780"/>
        </w:trPr>
        <w:tc>
          <w:tcPr>
            <w:tcW w:w="6536" w:type="dxa"/>
            <w:shd w:val="clear" w:color="000000" w:fill="CCFFCC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276" w:type="dxa"/>
            <w:shd w:val="clear" w:color="000000" w:fill="CCFFCC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1 060 500,00</w:t>
            </w:r>
          </w:p>
        </w:tc>
      </w:tr>
      <w:tr w:rsidR="00396862" w:rsidRPr="00396862" w:rsidTr="00396862">
        <w:trPr>
          <w:trHeight w:val="5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396862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1 060 500,00</w:t>
            </w:r>
          </w:p>
        </w:tc>
      </w:tr>
      <w:tr w:rsidR="00396862" w:rsidRPr="00396862" w:rsidTr="00396862">
        <w:trPr>
          <w:trHeight w:val="829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1 060 500,00</w:t>
            </w:r>
          </w:p>
        </w:tc>
      </w:tr>
      <w:tr w:rsidR="00396862" w:rsidRPr="00396862" w:rsidTr="00396862">
        <w:trPr>
          <w:trHeight w:val="803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1 060 500,00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744 500,00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259 700,00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78 400,00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680 400,00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7 000,00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8 000,00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396862" w:rsidRPr="00396862" w:rsidRDefault="00396862">
            <w:pPr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4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27 000,00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000000" w:fill="CCFFCC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276" w:type="dxa"/>
            <w:shd w:val="clear" w:color="000000" w:fill="CCFFCC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225 500,00</w:t>
            </w:r>
          </w:p>
        </w:tc>
      </w:tr>
      <w:tr w:rsidR="00396862" w:rsidRPr="00396862" w:rsidTr="00396862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173 200,00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начисления на </w:t>
            </w:r>
            <w:proofErr w:type="spellStart"/>
            <w:r w:rsidRPr="00396862">
              <w:rPr>
                <w:sz w:val="22"/>
                <w:szCs w:val="22"/>
              </w:rPr>
              <w:t>оплатуда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52 300,00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0801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60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127 000,00</w:t>
            </w:r>
          </w:p>
        </w:tc>
      </w:tr>
      <w:tr w:rsidR="00396862" w:rsidRPr="00396862" w:rsidTr="00396862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127 000,00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127 000,00</w:t>
            </w:r>
          </w:p>
        </w:tc>
      </w:tr>
      <w:tr w:rsidR="00396862" w:rsidRPr="00396862" w:rsidTr="00396862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1001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127 000,00</w:t>
            </w:r>
          </w:p>
        </w:tc>
      </w:tr>
      <w:tr w:rsidR="00396862" w:rsidRPr="00396862" w:rsidTr="00396862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127 000,00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263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127 000,00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262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75 000,00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75 000,00</w:t>
            </w:r>
          </w:p>
        </w:tc>
      </w:tr>
      <w:tr w:rsidR="00396862" w:rsidRPr="00396862" w:rsidTr="00396862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75 000,00</w:t>
            </w:r>
          </w:p>
        </w:tc>
      </w:tr>
      <w:tr w:rsidR="00396862" w:rsidRPr="00396862" w:rsidTr="00396862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75 000,00</w:t>
            </w:r>
          </w:p>
        </w:tc>
      </w:tr>
      <w:tr w:rsidR="00396862" w:rsidRPr="00396862" w:rsidTr="00396862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75 000,00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75 000,00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75 000,00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05"/>
        </w:trPr>
        <w:tc>
          <w:tcPr>
            <w:tcW w:w="6536" w:type="dxa"/>
            <w:shd w:val="clear" w:color="000000" w:fill="CCFFFF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276" w:type="dxa"/>
            <w:shd w:val="clear" w:color="000000" w:fill="CCFFFF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1102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803"/>
        </w:trPr>
        <w:tc>
          <w:tcPr>
            <w:tcW w:w="6536" w:type="dxa"/>
            <w:shd w:val="clear" w:color="000000" w:fill="FFCC99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000000" w:fill="FFCC99"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90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1301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230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231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396862" w:rsidRPr="00396862" w:rsidRDefault="00396862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9686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96862" w:rsidRPr="00396862" w:rsidRDefault="00396862">
            <w:pPr>
              <w:jc w:val="center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96862" w:rsidRPr="00396862" w:rsidRDefault="00396862">
            <w:pPr>
              <w:jc w:val="right"/>
              <w:outlineLvl w:val="3"/>
              <w:rPr>
                <w:sz w:val="22"/>
                <w:szCs w:val="22"/>
              </w:rPr>
            </w:pPr>
            <w:r w:rsidRPr="00396862">
              <w:rPr>
                <w:sz w:val="22"/>
                <w:szCs w:val="22"/>
              </w:rPr>
              <w:t>8 213 003,56</w:t>
            </w:r>
          </w:p>
        </w:tc>
      </w:tr>
    </w:tbl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6B2B03" w:rsidRDefault="006B2B03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tbl>
      <w:tblPr>
        <w:tblW w:w="14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  <w:gridCol w:w="720"/>
        <w:gridCol w:w="940"/>
        <w:gridCol w:w="1840"/>
        <w:gridCol w:w="1380"/>
      </w:tblGrid>
      <w:tr w:rsidR="00396862" w:rsidRPr="00396862" w:rsidTr="00396862">
        <w:trPr>
          <w:trHeight w:val="330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1:F59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 xml:space="preserve">Приложение № 6 к Решению Совета "О бюджете сельского поселения "Улётовское" №  </w:t>
            </w:r>
            <w:r w:rsidR="006B2B03">
              <w:rPr>
                <w:rFonts w:ascii="Arial CYR" w:hAnsi="Arial CYR"/>
                <w:sz w:val="20"/>
                <w:szCs w:val="20"/>
              </w:rPr>
              <w:t>44</w:t>
            </w:r>
            <w:r w:rsidRPr="00396862">
              <w:rPr>
                <w:rFonts w:ascii="Arial CYR" w:hAnsi="Arial CYR"/>
                <w:sz w:val="20"/>
                <w:szCs w:val="20"/>
              </w:rPr>
              <w:t xml:space="preserve">     от 29.09.2017г.</w:t>
            </w:r>
          </w:p>
        </w:tc>
      </w:tr>
      <w:tr w:rsidR="00396862" w:rsidRPr="00396862" w:rsidTr="00396862">
        <w:trPr>
          <w:trHeight w:val="31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Arial CYR" w:hAnsi="Arial CYR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862" w:rsidRPr="00396862" w:rsidRDefault="00396862" w:rsidP="003968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96862" w:rsidRPr="00396862" w:rsidTr="00396862">
        <w:trPr>
          <w:trHeight w:val="563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Arial CYR" w:hAnsi="Arial CYR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862" w:rsidRPr="00396862" w:rsidRDefault="00396862" w:rsidP="003968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96862" w:rsidRPr="00396862" w:rsidTr="00396862">
        <w:trPr>
          <w:trHeight w:val="255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</w:rPr>
            </w:pPr>
          </w:p>
        </w:tc>
      </w:tr>
      <w:tr w:rsidR="00396862" w:rsidRPr="00396862" w:rsidTr="00396862">
        <w:trPr>
          <w:trHeight w:val="495"/>
        </w:trPr>
        <w:tc>
          <w:tcPr>
            <w:tcW w:w="1494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6862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396862" w:rsidRPr="00396862" w:rsidTr="00396862">
        <w:trPr>
          <w:trHeight w:val="555"/>
        </w:trPr>
        <w:tc>
          <w:tcPr>
            <w:tcW w:w="14944" w:type="dxa"/>
            <w:gridSpan w:val="5"/>
            <w:shd w:val="clear" w:color="auto" w:fill="auto"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6862">
              <w:rPr>
                <w:b/>
                <w:bCs/>
                <w:sz w:val="26"/>
                <w:szCs w:val="26"/>
              </w:rPr>
              <w:t xml:space="preserve">целевым статьям и видам расходов классификации расходов  </w:t>
            </w:r>
            <w:proofErr w:type="spellStart"/>
            <w:proofErr w:type="gramStart"/>
            <w:r w:rsidRPr="00396862">
              <w:rPr>
                <w:b/>
                <w:bCs/>
                <w:sz w:val="26"/>
                <w:szCs w:val="26"/>
              </w:rPr>
              <w:t>расходов</w:t>
            </w:r>
            <w:proofErr w:type="spellEnd"/>
            <w:proofErr w:type="gramEnd"/>
            <w:r w:rsidRPr="00396862">
              <w:rPr>
                <w:b/>
                <w:bCs/>
                <w:sz w:val="26"/>
                <w:szCs w:val="26"/>
              </w:rPr>
              <w:t xml:space="preserve"> бюджета  на 2017 год</w:t>
            </w:r>
          </w:p>
        </w:tc>
      </w:tr>
      <w:tr w:rsidR="00396862" w:rsidRPr="00396862" w:rsidTr="00396862">
        <w:trPr>
          <w:trHeight w:val="405"/>
        </w:trPr>
        <w:tc>
          <w:tcPr>
            <w:tcW w:w="14944" w:type="dxa"/>
            <w:gridSpan w:val="5"/>
            <w:shd w:val="clear" w:color="auto" w:fill="auto"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sz w:val="28"/>
                <w:szCs w:val="28"/>
              </w:rPr>
            </w:pPr>
            <w:r w:rsidRPr="003968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96862" w:rsidRPr="00396862" w:rsidTr="00396862">
        <w:trPr>
          <w:trHeight w:val="1020"/>
        </w:trPr>
        <w:tc>
          <w:tcPr>
            <w:tcW w:w="10064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396862">
              <w:rPr>
                <w:rFonts w:ascii="Arial CYR" w:hAnsi="Arial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gramStart"/>
            <w:r w:rsidRPr="00396862">
              <w:rPr>
                <w:rFonts w:ascii="Arial CYR" w:hAnsi="Arial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Целевая статья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Сумма       руб.</w:t>
            </w:r>
          </w:p>
        </w:tc>
      </w:tr>
      <w:tr w:rsidR="00396862" w:rsidRPr="00396862" w:rsidTr="00396862">
        <w:trPr>
          <w:trHeight w:val="255"/>
        </w:trPr>
        <w:tc>
          <w:tcPr>
            <w:tcW w:w="10064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396862" w:rsidRPr="00396862" w:rsidRDefault="00396862" w:rsidP="00396862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3 337 303,6</w:t>
            </w:r>
          </w:p>
        </w:tc>
      </w:tr>
      <w:tr w:rsidR="00396862" w:rsidRPr="00396862" w:rsidTr="00396862">
        <w:trPr>
          <w:trHeight w:val="6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730 300,0</w:t>
            </w:r>
          </w:p>
        </w:tc>
      </w:tr>
      <w:tr w:rsidR="00396862" w:rsidRPr="00396862" w:rsidTr="00396862">
        <w:trPr>
          <w:trHeight w:val="28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0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0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396862">
              <w:rPr>
                <w:rFonts w:ascii="Arial CYR" w:hAnsi="Arial CYR"/>
                <w:i/>
                <w:iCs/>
                <w:sz w:val="20"/>
                <w:szCs w:val="20"/>
              </w:rPr>
              <w:t>730 300,0</w:t>
            </w:r>
          </w:p>
        </w:tc>
      </w:tr>
      <w:tr w:rsidR="00396862" w:rsidRPr="00396862" w:rsidTr="00396862">
        <w:trPr>
          <w:trHeight w:val="6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698 000,0</w:t>
            </w:r>
          </w:p>
        </w:tc>
      </w:tr>
      <w:tr w:rsidR="00396862" w:rsidRPr="00396862" w:rsidTr="00396862">
        <w:trPr>
          <w:trHeight w:val="37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000 00 20400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396862">
              <w:rPr>
                <w:rFonts w:ascii="Arial CYR" w:hAnsi="Arial CYR"/>
                <w:i/>
                <w:iCs/>
                <w:sz w:val="20"/>
                <w:szCs w:val="20"/>
              </w:rPr>
              <w:t>698 000,0</w:t>
            </w:r>
          </w:p>
        </w:tc>
      </w:tr>
      <w:tr w:rsidR="00396862" w:rsidRPr="00396862" w:rsidTr="00396862">
        <w:trPr>
          <w:trHeight w:val="37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1 909 003,6</w:t>
            </w:r>
          </w:p>
        </w:tc>
      </w:tr>
      <w:tr w:rsidR="00396862" w:rsidRPr="00396862" w:rsidTr="00396862">
        <w:trPr>
          <w:trHeight w:val="34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396862">
              <w:rPr>
                <w:rFonts w:ascii="Arial CYR" w:hAnsi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000 00 93990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1 909 003,6</w:t>
            </w:r>
          </w:p>
        </w:tc>
      </w:tr>
      <w:tr w:rsidR="00396862" w:rsidRPr="00396862" w:rsidTr="00396862">
        <w:trPr>
          <w:trHeight w:val="6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270 000,0</w:t>
            </w:r>
          </w:p>
        </w:tc>
      </w:tr>
      <w:tr w:rsidR="00396862" w:rsidRPr="00396862" w:rsidTr="00396862">
        <w:trPr>
          <w:trHeight w:val="63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90 000,0</w:t>
            </w:r>
          </w:p>
        </w:tc>
      </w:tr>
      <w:tr w:rsidR="00396862" w:rsidRPr="00396862" w:rsidTr="00396862">
        <w:trPr>
          <w:trHeight w:val="63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1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25 000,0</w:t>
            </w:r>
          </w:p>
        </w:tc>
      </w:tr>
      <w:tr w:rsidR="00396862" w:rsidRPr="00396862" w:rsidTr="00396862">
        <w:trPr>
          <w:trHeight w:val="57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65 000,0</w:t>
            </w:r>
          </w:p>
        </w:tc>
      </w:tr>
      <w:tr w:rsidR="00396862" w:rsidRPr="00396862" w:rsidTr="00396862">
        <w:trPr>
          <w:trHeight w:val="28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000 00 21901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180 000,0</w:t>
            </w:r>
          </w:p>
        </w:tc>
      </w:tr>
      <w:tr w:rsidR="00396862" w:rsidRPr="00396862" w:rsidTr="00396862">
        <w:trPr>
          <w:trHeight w:val="39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000 00 24799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180 000,0</w:t>
            </w:r>
          </w:p>
        </w:tc>
      </w:tr>
      <w:tr w:rsidR="00396862" w:rsidRPr="00396862" w:rsidTr="00396862">
        <w:trPr>
          <w:trHeight w:val="37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1 373 000,0</w:t>
            </w:r>
          </w:p>
        </w:tc>
      </w:tr>
      <w:tr w:rsidR="00396862" w:rsidRPr="00396862" w:rsidTr="00396862">
        <w:trPr>
          <w:trHeight w:val="37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0,0</w:t>
            </w:r>
          </w:p>
        </w:tc>
      </w:tr>
      <w:tr w:rsidR="00396862" w:rsidRPr="00396862" w:rsidTr="00396862">
        <w:trPr>
          <w:trHeight w:val="37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000 00 26030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0,0</w:t>
            </w:r>
          </w:p>
        </w:tc>
      </w:tr>
      <w:tr w:rsidR="00396862" w:rsidRPr="00396862" w:rsidTr="00396862">
        <w:trPr>
          <w:trHeight w:val="37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1 250 000,0</w:t>
            </w:r>
          </w:p>
        </w:tc>
      </w:tr>
      <w:tr w:rsidR="00396862" w:rsidRPr="00396862" w:rsidTr="00396862">
        <w:trPr>
          <w:trHeight w:val="57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1 250 000,0</w:t>
            </w:r>
          </w:p>
        </w:tc>
      </w:tr>
      <w:tr w:rsidR="00396862" w:rsidRPr="00396862" w:rsidTr="00396862">
        <w:trPr>
          <w:trHeight w:val="66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396862">
              <w:rPr>
                <w:rFonts w:ascii="Arial CYR" w:hAnsi="Arial CYR"/>
                <w:sz w:val="22"/>
                <w:szCs w:val="22"/>
              </w:rPr>
              <w:t>мноквартирных</w:t>
            </w:r>
            <w:proofErr w:type="spellEnd"/>
            <w:r w:rsidRPr="00396862">
              <w:rPr>
                <w:rFonts w:ascii="Arial CYR" w:hAnsi="Arial CYR"/>
                <w:sz w:val="22"/>
                <w:szCs w:val="22"/>
              </w:rPr>
              <w:t xml:space="preserve"> домов населенных пунктов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123 000,0</w:t>
            </w:r>
          </w:p>
        </w:tc>
      </w:tr>
      <w:tr w:rsidR="00396862" w:rsidRPr="00396862" w:rsidTr="00396862">
        <w:trPr>
          <w:trHeight w:val="57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 xml:space="preserve">Мероприятия в </w:t>
            </w:r>
            <w:proofErr w:type="spellStart"/>
            <w:r w:rsidRPr="00396862">
              <w:rPr>
                <w:rFonts w:ascii="Arial CYR" w:hAnsi="Arial CYR"/>
                <w:sz w:val="22"/>
                <w:szCs w:val="22"/>
              </w:rPr>
              <w:t>облости</w:t>
            </w:r>
            <w:proofErr w:type="spellEnd"/>
            <w:r w:rsidRPr="00396862">
              <w:rPr>
                <w:rFonts w:ascii="Arial CYR" w:hAnsi="Arial CYR"/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000 00 09299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123 000,0</w:t>
            </w:r>
          </w:p>
        </w:tc>
      </w:tr>
      <w:tr w:rsidR="00396862" w:rsidRPr="00396862" w:rsidTr="00396862">
        <w:trPr>
          <w:trHeight w:val="34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1 744 700,0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1 000 000,0</w:t>
            </w:r>
          </w:p>
        </w:tc>
      </w:tr>
      <w:tr w:rsidR="00396862" w:rsidRPr="00396862" w:rsidTr="00396862">
        <w:trPr>
          <w:trHeight w:val="28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396862">
              <w:rPr>
                <w:rFonts w:ascii="Arial CYR" w:hAnsi="Arial CYR"/>
                <w:sz w:val="22"/>
                <w:szCs w:val="22"/>
              </w:rPr>
              <w:t>комунального</w:t>
            </w:r>
            <w:proofErr w:type="spellEnd"/>
            <w:r w:rsidRPr="00396862">
              <w:rPr>
                <w:rFonts w:ascii="Arial CYR" w:hAnsi="Arial CYR"/>
                <w:sz w:val="22"/>
                <w:szCs w:val="22"/>
              </w:rPr>
              <w:t xml:space="preserve">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1 000 000,0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744 700,0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236 500,0</w:t>
            </w:r>
          </w:p>
        </w:tc>
      </w:tr>
      <w:tr w:rsidR="00396862" w:rsidRPr="00396862" w:rsidTr="00396862">
        <w:trPr>
          <w:trHeight w:val="61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proofErr w:type="spellStart"/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Строительсво</w:t>
            </w:r>
            <w:proofErr w:type="spellEnd"/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396862" w:rsidRPr="00396862" w:rsidTr="00396862">
        <w:trPr>
          <w:trHeight w:val="64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396862">
              <w:rPr>
                <w:rFonts w:ascii="Arial CYR" w:hAnsi="Arial CYR"/>
                <w:sz w:val="22"/>
                <w:szCs w:val="22"/>
              </w:rPr>
              <w:t>Строительсво</w:t>
            </w:r>
            <w:proofErr w:type="spellEnd"/>
            <w:r w:rsidRPr="00396862">
              <w:rPr>
                <w:rFonts w:ascii="Arial CYR" w:hAnsi="Arial CYR"/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55 000,0</w:t>
            </w:r>
          </w:p>
        </w:tc>
      </w:tr>
      <w:tr w:rsidR="00396862" w:rsidRPr="00396862" w:rsidTr="00396862">
        <w:trPr>
          <w:trHeight w:val="40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55 000,0</w:t>
            </w:r>
          </w:p>
        </w:tc>
      </w:tr>
      <w:tr w:rsidR="00396862" w:rsidRPr="00396862" w:rsidTr="00396862">
        <w:trPr>
          <w:trHeight w:val="40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398 500,0</w:t>
            </w:r>
          </w:p>
        </w:tc>
      </w:tr>
      <w:tr w:rsidR="00396862" w:rsidRPr="00396862" w:rsidTr="00396862">
        <w:trPr>
          <w:trHeight w:val="40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398 500,0</w:t>
            </w:r>
          </w:p>
        </w:tc>
      </w:tr>
      <w:tr w:rsidR="00396862" w:rsidRPr="00396862" w:rsidTr="00396862">
        <w:trPr>
          <w:trHeight w:val="40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000 00 52109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54 700,0</w:t>
            </w:r>
          </w:p>
        </w:tc>
      </w:tr>
      <w:tr w:rsidR="00396862" w:rsidRPr="00396862" w:rsidTr="00396862">
        <w:trPr>
          <w:trHeight w:val="43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1 286 000,0</w:t>
            </w:r>
          </w:p>
        </w:tc>
      </w:tr>
      <w:tr w:rsidR="00396862" w:rsidRPr="00396862" w:rsidTr="00396862">
        <w:trPr>
          <w:trHeight w:val="66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000 00 44099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1 060 500,0</w:t>
            </w:r>
          </w:p>
        </w:tc>
      </w:tr>
      <w:tr w:rsidR="00396862" w:rsidRPr="00396862" w:rsidTr="00396862">
        <w:trPr>
          <w:trHeight w:val="43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000 00 44299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225 500,0</w:t>
            </w:r>
          </w:p>
        </w:tc>
      </w:tr>
      <w:tr w:rsidR="00396862" w:rsidRPr="00396862" w:rsidTr="00396862">
        <w:trPr>
          <w:trHeight w:val="30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127 000,0</w:t>
            </w:r>
          </w:p>
        </w:tc>
      </w:tr>
      <w:tr w:rsidR="00396862" w:rsidRPr="00396862" w:rsidTr="00396862">
        <w:trPr>
          <w:trHeight w:val="63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127 000,0</w:t>
            </w:r>
          </w:p>
        </w:tc>
      </w:tr>
      <w:tr w:rsidR="00396862" w:rsidRPr="00396862" w:rsidTr="00396862">
        <w:trPr>
          <w:trHeight w:val="39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75 000,0</w:t>
            </w:r>
          </w:p>
        </w:tc>
      </w:tr>
      <w:tr w:rsidR="00396862" w:rsidRPr="00396862" w:rsidTr="00396862">
        <w:trPr>
          <w:trHeight w:val="39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75 000,0</w:t>
            </w:r>
          </w:p>
        </w:tc>
      </w:tr>
      <w:tr w:rsidR="00396862" w:rsidRPr="00396862" w:rsidTr="00396862">
        <w:trPr>
          <w:trHeight w:val="36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000 00 51297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75 000,0</w:t>
            </w:r>
          </w:p>
        </w:tc>
      </w:tr>
      <w:tr w:rsidR="00396862" w:rsidRPr="00396862" w:rsidTr="00396862">
        <w:trPr>
          <w:trHeight w:val="36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6862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396862" w:rsidRPr="00396862" w:rsidTr="00396862">
        <w:trPr>
          <w:trHeight w:val="36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000 00 06502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96862" w:rsidRPr="00396862" w:rsidTr="00396862">
        <w:trPr>
          <w:trHeight w:val="36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96862" w:rsidRPr="00396862" w:rsidTr="00396862">
        <w:trPr>
          <w:trHeight w:val="390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396862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96862" w:rsidRPr="00396862" w:rsidTr="00396862">
        <w:trPr>
          <w:trHeight w:val="315"/>
        </w:trPr>
        <w:tc>
          <w:tcPr>
            <w:tcW w:w="10064" w:type="dxa"/>
            <w:shd w:val="clear" w:color="auto" w:fill="auto"/>
            <w:hideMark/>
          </w:tcPr>
          <w:p w:rsidR="00396862" w:rsidRPr="00396862" w:rsidRDefault="00396862" w:rsidP="00396862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96862">
              <w:rPr>
                <w:rFonts w:ascii="Arial CYR" w:hAnsi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396862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outlineLvl w:val="3"/>
              <w:rPr>
                <w:rFonts w:ascii="Arial CYR" w:hAnsi="Arial CYR"/>
                <w:b/>
                <w:bCs/>
              </w:rPr>
            </w:pPr>
            <w:r w:rsidRPr="00396862">
              <w:rPr>
                <w:rFonts w:ascii="Arial CYR" w:hAnsi="Arial CYR"/>
                <w:b/>
                <w:bCs/>
              </w:rPr>
              <w:t>8 213 003,6</w:t>
            </w:r>
          </w:p>
        </w:tc>
      </w:tr>
    </w:tbl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p w:rsidR="00396862" w:rsidRDefault="00396862" w:rsidP="00241106">
      <w:pPr>
        <w:shd w:val="clear" w:color="auto" w:fill="FFFFFF"/>
        <w:spacing w:line="317" w:lineRule="exact"/>
        <w:jc w:val="both"/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0"/>
        <w:gridCol w:w="2745"/>
        <w:gridCol w:w="4252"/>
      </w:tblGrid>
      <w:tr w:rsidR="00396862" w:rsidRPr="00396862" w:rsidTr="00396862">
        <w:trPr>
          <w:trHeight w:val="2078"/>
        </w:trPr>
        <w:tc>
          <w:tcPr>
            <w:tcW w:w="147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62" w:rsidRDefault="00396862" w:rsidP="00396862">
            <w:pPr>
              <w:jc w:val="both"/>
              <w:rPr>
                <w:color w:val="000000"/>
                <w:sz w:val="22"/>
                <w:szCs w:val="22"/>
              </w:rPr>
            </w:pPr>
            <w:bookmarkStart w:id="2" w:name="RANGE!A1:D46"/>
            <w:bookmarkEnd w:id="2"/>
            <w:r w:rsidRPr="00396862">
              <w:rPr>
                <w:color w:val="000000"/>
                <w:sz w:val="22"/>
                <w:szCs w:val="22"/>
              </w:rPr>
              <w:t xml:space="preserve">   </w:t>
            </w:r>
          </w:p>
          <w:p w:rsidR="00396862" w:rsidRDefault="00396862" w:rsidP="003968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96862" w:rsidRDefault="00396862" w:rsidP="003968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96862" w:rsidRDefault="00396862" w:rsidP="0039686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96862" w:rsidRDefault="00396862" w:rsidP="00396862">
            <w:pPr>
              <w:jc w:val="right"/>
              <w:rPr>
                <w:color w:val="000000"/>
                <w:sz w:val="20"/>
                <w:szCs w:val="20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                               </w:t>
            </w:r>
            <w:r w:rsidRPr="00396862">
              <w:rPr>
                <w:color w:val="000000"/>
                <w:sz w:val="20"/>
                <w:szCs w:val="20"/>
              </w:rPr>
              <w:t xml:space="preserve">   Приложение № 8                                     </w:t>
            </w:r>
          </w:p>
          <w:p w:rsidR="00396862" w:rsidRDefault="00396862" w:rsidP="00396862">
            <w:pPr>
              <w:jc w:val="right"/>
              <w:rPr>
                <w:color w:val="000000"/>
                <w:sz w:val="20"/>
                <w:szCs w:val="20"/>
              </w:rPr>
            </w:pPr>
            <w:r w:rsidRPr="00396862">
              <w:rPr>
                <w:color w:val="000000"/>
                <w:sz w:val="20"/>
                <w:szCs w:val="20"/>
              </w:rPr>
              <w:t xml:space="preserve">          к решению Совета сельского поселения</w:t>
            </w:r>
          </w:p>
          <w:p w:rsidR="00396862" w:rsidRDefault="00396862" w:rsidP="00396862">
            <w:pPr>
              <w:jc w:val="right"/>
              <w:rPr>
                <w:color w:val="000000"/>
                <w:sz w:val="20"/>
                <w:szCs w:val="20"/>
              </w:rPr>
            </w:pPr>
            <w:r w:rsidRPr="00396862">
              <w:rPr>
                <w:color w:val="000000"/>
                <w:sz w:val="20"/>
                <w:szCs w:val="20"/>
              </w:rPr>
              <w:t xml:space="preserve"> "Улётовское" № </w:t>
            </w:r>
            <w:r w:rsidR="006B2B03">
              <w:rPr>
                <w:color w:val="000000"/>
                <w:sz w:val="20"/>
                <w:szCs w:val="20"/>
              </w:rPr>
              <w:t>44</w:t>
            </w:r>
            <w:r w:rsidRPr="00396862">
              <w:rPr>
                <w:color w:val="000000"/>
                <w:sz w:val="20"/>
                <w:szCs w:val="20"/>
              </w:rPr>
              <w:t xml:space="preserve">      от " 29 " сентября  2017 года</w:t>
            </w:r>
          </w:p>
          <w:p w:rsidR="00396862" w:rsidRPr="00396862" w:rsidRDefault="00396862" w:rsidP="0039686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862" w:rsidRPr="00396862" w:rsidTr="00396862">
        <w:trPr>
          <w:trHeight w:val="300"/>
        </w:trPr>
        <w:tc>
          <w:tcPr>
            <w:tcW w:w="14757" w:type="dxa"/>
            <w:gridSpan w:val="3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Экономическая структура расходов бюджета сельского поселения «Улетовское» 2017 г.</w:t>
            </w:r>
          </w:p>
        </w:tc>
      </w:tr>
      <w:tr w:rsidR="00396862" w:rsidRPr="00396862" w:rsidTr="00396862">
        <w:trPr>
          <w:trHeight w:val="315"/>
        </w:trPr>
        <w:tc>
          <w:tcPr>
            <w:tcW w:w="7760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6862" w:rsidRPr="00396862" w:rsidTr="00396862">
        <w:trPr>
          <w:trHeight w:val="48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Наименование экономической статьи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396862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96862" w:rsidRPr="00396862" w:rsidTr="00396862">
        <w:trPr>
          <w:trHeight w:val="49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2418400,00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1856500,00</w:t>
            </w:r>
          </w:p>
        </w:tc>
      </w:tr>
      <w:tr w:rsidR="00396862" w:rsidRPr="00396862" w:rsidTr="00396862">
        <w:trPr>
          <w:trHeight w:val="33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Прочие выплаты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9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Начисления на оплату труда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561900,00</w:t>
            </w:r>
          </w:p>
        </w:tc>
      </w:tr>
      <w:tr w:rsidR="00396862" w:rsidRPr="00396862" w:rsidTr="00396862">
        <w:trPr>
          <w:trHeight w:val="34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Приобретение услуг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4623503,56</w:t>
            </w:r>
          </w:p>
        </w:tc>
      </w:tr>
      <w:tr w:rsidR="00396862" w:rsidRPr="00396862" w:rsidTr="00396862">
        <w:trPr>
          <w:trHeight w:val="37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Услуги связи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42000,00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Транспортные услуги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80000,00</w:t>
            </w:r>
          </w:p>
        </w:tc>
      </w:tr>
      <w:tr w:rsidR="00396862" w:rsidRPr="00396862" w:rsidTr="00396862">
        <w:trPr>
          <w:trHeight w:val="33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1330400,00</w:t>
            </w:r>
          </w:p>
        </w:tc>
      </w:tr>
      <w:tr w:rsidR="00396862" w:rsidRPr="00396862" w:rsidTr="00396862">
        <w:trPr>
          <w:trHeight w:val="33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Арендная плата за пользование имуществом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110000,00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2437300,00</w:t>
            </w:r>
          </w:p>
        </w:tc>
      </w:tr>
      <w:tr w:rsidR="00396862" w:rsidRPr="00396862" w:rsidTr="00396862">
        <w:trPr>
          <w:trHeight w:val="31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Прочие услуги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623803,56</w:t>
            </w:r>
          </w:p>
        </w:tc>
      </w:tr>
      <w:tr w:rsidR="00396862" w:rsidRPr="00396862" w:rsidTr="00396862">
        <w:trPr>
          <w:trHeight w:val="31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Обслуживание долговых обязательств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3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Обслуживание внутренних долговых обязательств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4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Обслуживание внешних долговых обязательств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3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0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0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9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lastRenderedPageBreak/>
              <w:t xml:space="preserve">государственным  и муниципальным организациям  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6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Безвозмездные и безвозвратные перечисления 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0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организациям, за исключением </w:t>
            </w:r>
            <w:proofErr w:type="gramStart"/>
            <w:r w:rsidRPr="00396862">
              <w:rPr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96862">
              <w:rPr>
                <w:color w:val="000000"/>
                <w:sz w:val="22"/>
                <w:szCs w:val="22"/>
              </w:rPr>
              <w:t xml:space="preserve"> и 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муниципальных организаций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96862" w:rsidRPr="00396862" w:rsidTr="00396862">
        <w:trPr>
          <w:trHeight w:val="45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247600,00</w:t>
            </w:r>
          </w:p>
        </w:tc>
      </w:tr>
      <w:tr w:rsidR="00396862" w:rsidRPr="00396862" w:rsidTr="00396862">
        <w:trPr>
          <w:trHeight w:val="36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Перечисления другим бюджетам бюджетной системы </w:t>
            </w:r>
          </w:p>
        </w:tc>
        <w:tc>
          <w:tcPr>
            <w:tcW w:w="2745" w:type="dxa"/>
            <w:vMerge w:val="restart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247600,00</w:t>
            </w:r>
          </w:p>
        </w:tc>
      </w:tr>
      <w:tr w:rsidR="00396862" w:rsidRPr="00396862" w:rsidTr="00396862">
        <w:trPr>
          <w:trHeight w:val="36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745" w:type="dxa"/>
            <w:vMerge/>
            <w:vAlign w:val="center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</w:p>
        </w:tc>
      </w:tr>
      <w:tr w:rsidR="00396862" w:rsidRPr="00396862" w:rsidTr="00396862">
        <w:trPr>
          <w:trHeight w:val="36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127000,00</w:t>
            </w:r>
          </w:p>
        </w:tc>
      </w:tr>
      <w:tr w:rsidR="00396862" w:rsidRPr="00396862" w:rsidTr="00396862">
        <w:trPr>
          <w:trHeight w:val="45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65000,00</w:t>
            </w:r>
          </w:p>
        </w:tc>
      </w:tr>
      <w:tr w:rsidR="00396862" w:rsidRPr="00396862" w:rsidTr="00396862">
        <w:trPr>
          <w:trHeight w:val="43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Поступление нефинансовых активов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731500,00</w:t>
            </w:r>
          </w:p>
        </w:tc>
      </w:tr>
      <w:tr w:rsidR="00396862" w:rsidRPr="00396862" w:rsidTr="00396862">
        <w:trPr>
          <w:trHeight w:val="37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Увеличение стоимости основных средств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610000,00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Увеличение стоимости нематериальных активов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7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Увеличение стоимости материальных запасов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121500,00</w:t>
            </w:r>
          </w:p>
        </w:tc>
      </w:tr>
      <w:tr w:rsidR="00396862" w:rsidRPr="00396862" w:rsidTr="00396862">
        <w:trPr>
          <w:trHeight w:val="39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Поступление финансовых активов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4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Увеличение задолженности по бюджетным кредитам 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15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Выбытие финансовых активов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6862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33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Уменьшение стоимости ценных бумаг, кроме акций 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20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и иных форм участия в капитале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518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 xml:space="preserve"> Уменьшение задолженности по бюджетным кредитам</w:t>
            </w:r>
          </w:p>
        </w:tc>
        <w:tc>
          <w:tcPr>
            <w:tcW w:w="2745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4252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color w:val="000000"/>
                <w:sz w:val="22"/>
                <w:szCs w:val="22"/>
              </w:rPr>
            </w:pPr>
            <w:r w:rsidRPr="00396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6862" w:rsidRPr="00396862" w:rsidTr="00396862">
        <w:trPr>
          <w:trHeight w:val="409"/>
        </w:trPr>
        <w:tc>
          <w:tcPr>
            <w:tcW w:w="7760" w:type="dxa"/>
            <w:shd w:val="clear" w:color="auto" w:fill="auto"/>
            <w:hideMark/>
          </w:tcPr>
          <w:p w:rsidR="00396862" w:rsidRPr="00396862" w:rsidRDefault="00396862" w:rsidP="00396862">
            <w:pPr>
              <w:jc w:val="center"/>
              <w:rPr>
                <w:b/>
                <w:bCs/>
                <w:color w:val="000000"/>
              </w:rPr>
            </w:pPr>
            <w:r w:rsidRPr="0039686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rFonts w:ascii="Calibri" w:hAnsi="Calibri"/>
                <w:color w:val="000000"/>
              </w:rPr>
            </w:pPr>
            <w:r w:rsidRPr="0039686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96862" w:rsidRPr="00396862" w:rsidRDefault="00396862" w:rsidP="003968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6862">
              <w:rPr>
                <w:rFonts w:ascii="Calibri" w:hAnsi="Calibri"/>
                <w:b/>
                <w:bCs/>
                <w:color w:val="000000"/>
              </w:rPr>
              <w:t>8213003,56</w:t>
            </w:r>
          </w:p>
        </w:tc>
      </w:tr>
    </w:tbl>
    <w:p w:rsidR="00396862" w:rsidRDefault="00396862" w:rsidP="00241106">
      <w:pPr>
        <w:shd w:val="clear" w:color="auto" w:fill="FFFFFF"/>
        <w:spacing w:line="317" w:lineRule="exact"/>
        <w:jc w:val="both"/>
      </w:pPr>
    </w:p>
    <w:sectPr w:rsidR="00396862" w:rsidSect="00396862">
      <w:pgSz w:w="16838" w:h="11906" w:orient="landscape"/>
      <w:pgMar w:top="993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0187B"/>
    <w:rsid w:val="00002CE9"/>
    <w:rsid w:val="000333D5"/>
    <w:rsid w:val="00034808"/>
    <w:rsid w:val="000479F0"/>
    <w:rsid w:val="00076EBE"/>
    <w:rsid w:val="00097841"/>
    <w:rsid w:val="000E3D69"/>
    <w:rsid w:val="00120042"/>
    <w:rsid w:val="001210CE"/>
    <w:rsid w:val="001555CE"/>
    <w:rsid w:val="00165B21"/>
    <w:rsid w:val="001A09BE"/>
    <w:rsid w:val="001B1780"/>
    <w:rsid w:val="001B452A"/>
    <w:rsid w:val="001E0663"/>
    <w:rsid w:val="001E37EE"/>
    <w:rsid w:val="001F1386"/>
    <w:rsid w:val="00215BD0"/>
    <w:rsid w:val="00241106"/>
    <w:rsid w:val="002B4009"/>
    <w:rsid w:val="002C0149"/>
    <w:rsid w:val="002C69AA"/>
    <w:rsid w:val="002F19CE"/>
    <w:rsid w:val="003347D2"/>
    <w:rsid w:val="00344280"/>
    <w:rsid w:val="00345871"/>
    <w:rsid w:val="0035355F"/>
    <w:rsid w:val="00363B22"/>
    <w:rsid w:val="00366F7F"/>
    <w:rsid w:val="00396862"/>
    <w:rsid w:val="003B3028"/>
    <w:rsid w:val="003C65E4"/>
    <w:rsid w:val="00415166"/>
    <w:rsid w:val="00440692"/>
    <w:rsid w:val="0046660F"/>
    <w:rsid w:val="00467339"/>
    <w:rsid w:val="004A6F7E"/>
    <w:rsid w:val="004E3A52"/>
    <w:rsid w:val="005124C5"/>
    <w:rsid w:val="00562AA4"/>
    <w:rsid w:val="00585F77"/>
    <w:rsid w:val="005A66C9"/>
    <w:rsid w:val="005B2025"/>
    <w:rsid w:val="005E51F6"/>
    <w:rsid w:val="0060187B"/>
    <w:rsid w:val="00641C43"/>
    <w:rsid w:val="00647535"/>
    <w:rsid w:val="00670D71"/>
    <w:rsid w:val="00682746"/>
    <w:rsid w:val="006A0DC2"/>
    <w:rsid w:val="006A5F77"/>
    <w:rsid w:val="006B2B03"/>
    <w:rsid w:val="006C6D36"/>
    <w:rsid w:val="006E03C4"/>
    <w:rsid w:val="00707207"/>
    <w:rsid w:val="00737195"/>
    <w:rsid w:val="0077422D"/>
    <w:rsid w:val="00786249"/>
    <w:rsid w:val="007A6FA3"/>
    <w:rsid w:val="00802CF9"/>
    <w:rsid w:val="00815C65"/>
    <w:rsid w:val="0083006E"/>
    <w:rsid w:val="008432AE"/>
    <w:rsid w:val="00844CA2"/>
    <w:rsid w:val="00852F18"/>
    <w:rsid w:val="008C01DE"/>
    <w:rsid w:val="008D0647"/>
    <w:rsid w:val="008D6C6E"/>
    <w:rsid w:val="00920BC7"/>
    <w:rsid w:val="00927338"/>
    <w:rsid w:val="00980E35"/>
    <w:rsid w:val="009871A2"/>
    <w:rsid w:val="009D6461"/>
    <w:rsid w:val="009E2087"/>
    <w:rsid w:val="009E4137"/>
    <w:rsid w:val="00A031F0"/>
    <w:rsid w:val="00A23C74"/>
    <w:rsid w:val="00A376B1"/>
    <w:rsid w:val="00A80E00"/>
    <w:rsid w:val="00A831C6"/>
    <w:rsid w:val="00A84D45"/>
    <w:rsid w:val="00AA2AA6"/>
    <w:rsid w:val="00AC6B31"/>
    <w:rsid w:val="00AD1CD4"/>
    <w:rsid w:val="00AD7551"/>
    <w:rsid w:val="00AF00A1"/>
    <w:rsid w:val="00B13BB8"/>
    <w:rsid w:val="00B16937"/>
    <w:rsid w:val="00B45D96"/>
    <w:rsid w:val="00B503B8"/>
    <w:rsid w:val="00B648FB"/>
    <w:rsid w:val="00B66E16"/>
    <w:rsid w:val="00B731CF"/>
    <w:rsid w:val="00B835A0"/>
    <w:rsid w:val="00BA6641"/>
    <w:rsid w:val="00BD4BF3"/>
    <w:rsid w:val="00BF0E98"/>
    <w:rsid w:val="00C53B03"/>
    <w:rsid w:val="00C92241"/>
    <w:rsid w:val="00CA2948"/>
    <w:rsid w:val="00CA6B17"/>
    <w:rsid w:val="00CB4499"/>
    <w:rsid w:val="00CB4BB4"/>
    <w:rsid w:val="00CD4D75"/>
    <w:rsid w:val="00CF1572"/>
    <w:rsid w:val="00D1354C"/>
    <w:rsid w:val="00D32AB1"/>
    <w:rsid w:val="00D44C9A"/>
    <w:rsid w:val="00D477D5"/>
    <w:rsid w:val="00D47A99"/>
    <w:rsid w:val="00D52F51"/>
    <w:rsid w:val="00D56057"/>
    <w:rsid w:val="00DB0178"/>
    <w:rsid w:val="00DF6BD5"/>
    <w:rsid w:val="00E2300C"/>
    <w:rsid w:val="00E67309"/>
    <w:rsid w:val="00E7292B"/>
    <w:rsid w:val="00E9012A"/>
    <w:rsid w:val="00EA4A0A"/>
    <w:rsid w:val="00EC6B5B"/>
    <w:rsid w:val="00F10898"/>
    <w:rsid w:val="00F73081"/>
    <w:rsid w:val="00FD1B6E"/>
    <w:rsid w:val="00FD3E9D"/>
    <w:rsid w:val="00FE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%20&#1086;&#1090;%2023.08.3016&#1075;\&#1088;&#1077;&#1096;.%20&#1086;&#1090;%2023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 от 23.08.2016г.dotx</Template>
  <TotalTime>2</TotalTime>
  <Pages>24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SamLab.ws</cp:lastModifiedBy>
  <cp:revision>3</cp:revision>
  <cp:lastPrinted>2017-08-22T08:09:00Z</cp:lastPrinted>
  <dcterms:created xsi:type="dcterms:W3CDTF">2017-09-27T05:01:00Z</dcterms:created>
  <dcterms:modified xsi:type="dcterms:W3CDTF">2017-09-27T18:41:00Z</dcterms:modified>
</cp:coreProperties>
</file>