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СОВЕТ СЕЛЬСКОГО ПОСЕЛЕНИЯ «УЛЁТОВСКОЕ»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МУНИЦИПАЛЬНОГО РАЙОНА «УЛЁТОВСКИЙ РАЙОН»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ЗАБАЙКАЛЬСКОГО КРАЯ</w:t>
      </w:r>
    </w:p>
    <w:p w:rsidR="00097841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РЕШЕНИЕ</w:t>
      </w:r>
    </w:p>
    <w:p w:rsidR="0077422D" w:rsidRPr="00CC4846" w:rsidRDefault="0077422D" w:rsidP="00097841">
      <w:pPr>
        <w:jc w:val="center"/>
        <w:rPr>
          <w:b/>
          <w:sz w:val="28"/>
          <w:szCs w:val="28"/>
        </w:rPr>
      </w:pPr>
    </w:p>
    <w:p w:rsidR="00097841" w:rsidRPr="00CB4BB4" w:rsidRDefault="0077422D" w:rsidP="00097841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«</w:t>
      </w:r>
      <w:r w:rsidR="009E4137">
        <w:rPr>
          <w:b/>
          <w:sz w:val="28"/>
          <w:szCs w:val="28"/>
        </w:rPr>
        <w:t>25</w:t>
      </w:r>
      <w:r w:rsidR="00A376B1">
        <w:rPr>
          <w:b/>
          <w:sz w:val="28"/>
          <w:szCs w:val="28"/>
        </w:rPr>
        <w:t>»</w:t>
      </w:r>
      <w:r w:rsidR="009E4137">
        <w:rPr>
          <w:b/>
          <w:sz w:val="28"/>
          <w:szCs w:val="28"/>
        </w:rPr>
        <w:t xml:space="preserve"> июля</w:t>
      </w:r>
      <w:r w:rsidR="00366F7F">
        <w:rPr>
          <w:b/>
          <w:sz w:val="28"/>
          <w:szCs w:val="28"/>
        </w:rPr>
        <w:t xml:space="preserve"> </w:t>
      </w:r>
      <w:r w:rsidR="00097841">
        <w:rPr>
          <w:b/>
          <w:sz w:val="28"/>
          <w:szCs w:val="28"/>
        </w:rPr>
        <w:t xml:space="preserve"> </w:t>
      </w:r>
      <w:r w:rsidR="00097841" w:rsidRPr="00CC4846">
        <w:rPr>
          <w:b/>
          <w:sz w:val="28"/>
          <w:szCs w:val="28"/>
        </w:rPr>
        <w:t>201</w:t>
      </w:r>
      <w:r w:rsidR="00CB4BB4">
        <w:rPr>
          <w:b/>
          <w:sz w:val="28"/>
          <w:szCs w:val="28"/>
        </w:rPr>
        <w:t>6</w:t>
      </w:r>
      <w:r w:rsidR="00097841" w:rsidRPr="00CC4846">
        <w:rPr>
          <w:b/>
          <w:sz w:val="28"/>
          <w:szCs w:val="28"/>
        </w:rPr>
        <w:t xml:space="preserve"> года                   </w:t>
      </w:r>
      <w:r w:rsidR="00366F7F">
        <w:rPr>
          <w:b/>
          <w:sz w:val="28"/>
          <w:szCs w:val="28"/>
        </w:rPr>
        <w:t xml:space="preserve">                             </w:t>
      </w:r>
      <w:r w:rsidR="00076EBE">
        <w:rPr>
          <w:b/>
          <w:sz w:val="28"/>
          <w:szCs w:val="28"/>
        </w:rPr>
        <w:t xml:space="preserve">                </w:t>
      </w:r>
      <w:r w:rsidR="00EC6B5B">
        <w:rPr>
          <w:b/>
          <w:sz w:val="28"/>
          <w:szCs w:val="28"/>
        </w:rPr>
        <w:t xml:space="preserve">№ </w:t>
      </w:r>
      <w:r w:rsidR="009E4137">
        <w:rPr>
          <w:b/>
          <w:sz w:val="28"/>
          <w:szCs w:val="28"/>
        </w:rPr>
        <w:t>229</w:t>
      </w:r>
    </w:p>
    <w:p w:rsidR="00097841" w:rsidRDefault="00097841" w:rsidP="00097841">
      <w:pPr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366F7F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Улёт</w:t>
      </w:r>
      <w:r w:rsidRPr="00CC4846">
        <w:rPr>
          <w:b/>
          <w:sz w:val="28"/>
          <w:szCs w:val="28"/>
        </w:rPr>
        <w:t>ы</w:t>
      </w:r>
      <w:proofErr w:type="gramEnd"/>
    </w:p>
    <w:p w:rsidR="00097841" w:rsidRPr="00CC4846" w:rsidRDefault="00097841" w:rsidP="00097841">
      <w:pPr>
        <w:jc w:val="both"/>
        <w:rPr>
          <w:b/>
          <w:sz w:val="28"/>
          <w:szCs w:val="28"/>
        </w:rPr>
      </w:pPr>
    </w:p>
    <w:p w:rsidR="00097841" w:rsidRPr="00176155" w:rsidRDefault="00097841" w:rsidP="00097841">
      <w:pPr>
        <w:jc w:val="both"/>
        <w:rPr>
          <w:b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CF1572">
        <w:rPr>
          <w:b/>
          <w:bCs/>
          <w:sz w:val="28"/>
          <w:szCs w:val="28"/>
        </w:rPr>
        <w:t xml:space="preserve">внесении изменений в решение Совета сельского поселения «Улётовское» № </w:t>
      </w:r>
      <w:r w:rsidR="00B16937">
        <w:rPr>
          <w:b/>
          <w:bCs/>
          <w:sz w:val="28"/>
          <w:szCs w:val="28"/>
        </w:rPr>
        <w:t>20</w:t>
      </w:r>
      <w:r w:rsidR="00A376B1">
        <w:rPr>
          <w:b/>
          <w:bCs/>
          <w:sz w:val="28"/>
          <w:szCs w:val="28"/>
        </w:rPr>
        <w:t>4</w:t>
      </w:r>
      <w:r w:rsidR="00CF1572">
        <w:rPr>
          <w:b/>
          <w:bCs/>
          <w:sz w:val="28"/>
          <w:szCs w:val="28"/>
        </w:rPr>
        <w:t xml:space="preserve"> от </w:t>
      </w:r>
      <w:r w:rsidR="00B16937">
        <w:rPr>
          <w:b/>
          <w:bCs/>
          <w:sz w:val="28"/>
          <w:szCs w:val="28"/>
        </w:rPr>
        <w:t>25</w:t>
      </w:r>
      <w:r w:rsidR="00CF1572">
        <w:rPr>
          <w:b/>
          <w:bCs/>
          <w:sz w:val="28"/>
          <w:szCs w:val="28"/>
        </w:rPr>
        <w:t>.12.201</w:t>
      </w:r>
      <w:r w:rsidR="00B16937">
        <w:rPr>
          <w:b/>
          <w:bCs/>
          <w:sz w:val="28"/>
          <w:szCs w:val="28"/>
        </w:rPr>
        <w:t>5</w:t>
      </w:r>
      <w:r w:rsidR="00CF1572">
        <w:rPr>
          <w:b/>
          <w:bCs/>
          <w:sz w:val="28"/>
          <w:szCs w:val="28"/>
        </w:rPr>
        <w:t>г. «О бюджете сельского поселения «Улётовское» на 201</w:t>
      </w:r>
      <w:r w:rsidR="00B16937">
        <w:rPr>
          <w:b/>
          <w:bCs/>
          <w:sz w:val="28"/>
          <w:szCs w:val="28"/>
        </w:rPr>
        <w:t>6</w:t>
      </w:r>
      <w:r w:rsidR="00CF1572">
        <w:rPr>
          <w:b/>
          <w:bCs/>
          <w:sz w:val="28"/>
          <w:szCs w:val="28"/>
        </w:rPr>
        <w:t xml:space="preserve"> год</w:t>
      </w:r>
      <w:r w:rsidR="005B2025">
        <w:rPr>
          <w:b/>
          <w:bCs/>
          <w:sz w:val="28"/>
          <w:szCs w:val="28"/>
        </w:rPr>
        <w:t xml:space="preserve"> </w:t>
      </w:r>
      <w:r w:rsidR="00CF1572">
        <w:rPr>
          <w:b/>
          <w:bCs/>
          <w:sz w:val="28"/>
          <w:szCs w:val="28"/>
        </w:rPr>
        <w:t>»</w:t>
      </w:r>
    </w:p>
    <w:p w:rsidR="00097841" w:rsidRPr="00CC4846" w:rsidRDefault="00097841" w:rsidP="00097841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</w:t>
      </w:r>
      <w:r w:rsidR="00CF1572">
        <w:rPr>
          <w:spacing w:val="-5"/>
          <w:sz w:val="28"/>
          <w:szCs w:val="28"/>
        </w:rPr>
        <w:t xml:space="preserve">с </w:t>
      </w:r>
      <w:r w:rsidR="00A376B1">
        <w:rPr>
          <w:spacing w:val="-5"/>
          <w:sz w:val="28"/>
          <w:szCs w:val="28"/>
        </w:rPr>
        <w:t>п.1 ст.7 Устава сельского поселения «Улётовское» муниципального района «Улётовский район» Забайкальского края</w:t>
      </w:r>
      <w:r w:rsidR="00CF1572">
        <w:rPr>
          <w:spacing w:val="-5"/>
          <w:sz w:val="28"/>
          <w:szCs w:val="28"/>
        </w:rPr>
        <w:t>,</w:t>
      </w:r>
      <w:r w:rsidR="00682746">
        <w:rPr>
          <w:spacing w:val="-5"/>
          <w:sz w:val="28"/>
          <w:szCs w:val="28"/>
        </w:rPr>
        <w:t xml:space="preserve"> </w:t>
      </w:r>
      <w:r w:rsidR="00CF1572">
        <w:rPr>
          <w:spacing w:val="-5"/>
          <w:sz w:val="28"/>
          <w:szCs w:val="28"/>
        </w:rPr>
        <w:t>бюджетным кодексом РФ,</w:t>
      </w:r>
      <w:r w:rsidR="00682746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Совет сельского поселения «Улётовское»</w:t>
      </w:r>
    </w:p>
    <w:p w:rsidR="00A376B1" w:rsidRDefault="00A376B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  <w:r w:rsidRPr="00CC4846">
        <w:rPr>
          <w:b/>
          <w:spacing w:val="-5"/>
          <w:sz w:val="28"/>
          <w:szCs w:val="28"/>
        </w:rPr>
        <w:t xml:space="preserve">                                                             РЕШИЛ:</w:t>
      </w:r>
    </w:p>
    <w:p w:rsidR="00097841" w:rsidRPr="00CC4846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097841" w:rsidRDefault="00097841" w:rsidP="00682746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2746">
        <w:rPr>
          <w:sz w:val="28"/>
          <w:szCs w:val="28"/>
        </w:rPr>
        <w:t xml:space="preserve">. Внести в решение Совета сельского поселения «Улётовское» № </w:t>
      </w:r>
      <w:r w:rsidR="00B16937">
        <w:rPr>
          <w:sz w:val="28"/>
          <w:szCs w:val="28"/>
        </w:rPr>
        <w:t>20</w:t>
      </w:r>
      <w:r w:rsidR="00A376B1">
        <w:rPr>
          <w:sz w:val="28"/>
          <w:szCs w:val="28"/>
        </w:rPr>
        <w:t>4</w:t>
      </w:r>
      <w:r w:rsidR="00682746">
        <w:rPr>
          <w:sz w:val="28"/>
          <w:szCs w:val="28"/>
        </w:rPr>
        <w:t xml:space="preserve"> от </w:t>
      </w:r>
      <w:r w:rsidR="00B16937">
        <w:rPr>
          <w:sz w:val="28"/>
          <w:szCs w:val="28"/>
        </w:rPr>
        <w:t>25</w:t>
      </w:r>
      <w:r w:rsidR="00682746">
        <w:rPr>
          <w:sz w:val="28"/>
          <w:szCs w:val="28"/>
        </w:rPr>
        <w:t>.12.201</w:t>
      </w:r>
      <w:r w:rsidR="00B16937">
        <w:rPr>
          <w:sz w:val="28"/>
          <w:szCs w:val="28"/>
        </w:rPr>
        <w:t>5</w:t>
      </w:r>
      <w:r w:rsidR="00682746">
        <w:rPr>
          <w:sz w:val="28"/>
          <w:szCs w:val="28"/>
        </w:rPr>
        <w:t>г. «О бюджете сельского поселения «Улётовское» на 201</w:t>
      </w:r>
      <w:r w:rsidR="00B16937">
        <w:rPr>
          <w:sz w:val="28"/>
          <w:szCs w:val="28"/>
        </w:rPr>
        <w:t>6</w:t>
      </w:r>
      <w:r w:rsidR="00682746">
        <w:rPr>
          <w:sz w:val="28"/>
          <w:szCs w:val="28"/>
        </w:rPr>
        <w:t xml:space="preserve"> год</w:t>
      </w:r>
      <w:r w:rsidR="00CB4499">
        <w:rPr>
          <w:sz w:val="28"/>
          <w:szCs w:val="28"/>
        </w:rPr>
        <w:t xml:space="preserve"> </w:t>
      </w:r>
      <w:r w:rsidR="00682746">
        <w:rPr>
          <w:sz w:val="28"/>
          <w:szCs w:val="28"/>
        </w:rPr>
        <w:t>»</w:t>
      </w:r>
      <w:r w:rsidR="00CB4499">
        <w:rPr>
          <w:sz w:val="28"/>
          <w:szCs w:val="28"/>
        </w:rPr>
        <w:t xml:space="preserve"> </w:t>
      </w:r>
      <w:r w:rsidR="009E2087">
        <w:rPr>
          <w:sz w:val="28"/>
          <w:szCs w:val="28"/>
        </w:rPr>
        <w:t xml:space="preserve"> </w:t>
      </w:r>
      <w:r w:rsidR="00B835A0">
        <w:rPr>
          <w:sz w:val="28"/>
          <w:szCs w:val="28"/>
        </w:rPr>
        <w:t>с внесенными изменениями № 215 от 17.03.2016г.</w:t>
      </w:r>
      <w:r w:rsidR="00B731CF">
        <w:rPr>
          <w:sz w:val="28"/>
          <w:szCs w:val="28"/>
        </w:rPr>
        <w:t>, № 217 от 15.04.2016г.</w:t>
      </w:r>
      <w:r w:rsidR="00B835A0">
        <w:rPr>
          <w:sz w:val="28"/>
          <w:szCs w:val="28"/>
        </w:rPr>
        <w:t xml:space="preserve"> </w:t>
      </w:r>
      <w:r w:rsidR="0060187B">
        <w:rPr>
          <w:sz w:val="28"/>
          <w:szCs w:val="28"/>
        </w:rPr>
        <w:t>, № 224 от 21.06.2016г.</w:t>
      </w:r>
      <w:r w:rsidR="00B835A0">
        <w:rPr>
          <w:sz w:val="28"/>
          <w:szCs w:val="28"/>
        </w:rPr>
        <w:t xml:space="preserve"> </w:t>
      </w:r>
      <w:r w:rsidR="00CA2948">
        <w:rPr>
          <w:sz w:val="28"/>
          <w:szCs w:val="28"/>
        </w:rPr>
        <w:t>изменения в бюджет по разделам и</w:t>
      </w:r>
      <w:r w:rsidR="00076EBE">
        <w:rPr>
          <w:sz w:val="28"/>
          <w:szCs w:val="28"/>
        </w:rPr>
        <w:t xml:space="preserve"> подразделам доходов и расходов.</w:t>
      </w:r>
    </w:p>
    <w:p w:rsidR="00CA2948" w:rsidRDefault="00076EBE" w:rsidP="00682746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2948">
        <w:rPr>
          <w:sz w:val="28"/>
          <w:szCs w:val="28"/>
        </w:rPr>
        <w:t>Данные изменения и дополнения внести в бюдж</w:t>
      </w:r>
      <w:r w:rsidR="00A376B1">
        <w:rPr>
          <w:sz w:val="28"/>
          <w:szCs w:val="28"/>
        </w:rPr>
        <w:t xml:space="preserve">ет согласно приложениям № </w:t>
      </w:r>
      <w:r w:rsidR="0060187B">
        <w:rPr>
          <w:sz w:val="28"/>
          <w:szCs w:val="28"/>
        </w:rPr>
        <w:t>5</w:t>
      </w:r>
      <w:r w:rsidR="00A376B1">
        <w:rPr>
          <w:sz w:val="28"/>
          <w:szCs w:val="28"/>
        </w:rPr>
        <w:t>,</w:t>
      </w:r>
      <w:r w:rsidR="00CA2948">
        <w:rPr>
          <w:sz w:val="28"/>
          <w:szCs w:val="28"/>
        </w:rPr>
        <w:t xml:space="preserve"> № 10 к настоящему решению Совета сельского поселения «Улётовское».</w:t>
      </w:r>
    </w:p>
    <w:p w:rsidR="00097841" w:rsidRDefault="00A376B1" w:rsidP="00097841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76EBE">
        <w:rPr>
          <w:sz w:val="28"/>
          <w:szCs w:val="28"/>
        </w:rPr>
        <w:t>.</w:t>
      </w:r>
      <w:r w:rsidR="00097841">
        <w:rPr>
          <w:sz w:val="28"/>
          <w:szCs w:val="28"/>
        </w:rPr>
        <w:t xml:space="preserve"> Данное решение разместить на официальном сайте в сети «Интернет» и на информационных стендах администрации сельского поселения «Улётовское», районной библиотеки и библиотеки с. Бальзой.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77422D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7A6FA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97841" w:rsidRPr="009E32E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7841">
        <w:rPr>
          <w:sz w:val="28"/>
          <w:szCs w:val="28"/>
        </w:rPr>
        <w:t xml:space="preserve"> </w:t>
      </w:r>
      <w:r w:rsidR="00097841" w:rsidRPr="009E32EF">
        <w:rPr>
          <w:sz w:val="28"/>
          <w:szCs w:val="28"/>
        </w:rPr>
        <w:t>сельского поселения</w:t>
      </w:r>
    </w:p>
    <w:p w:rsidR="00097841" w:rsidRDefault="00097841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«Улё</w:t>
      </w:r>
      <w:r w:rsidRPr="009E32EF">
        <w:rPr>
          <w:sz w:val="28"/>
          <w:szCs w:val="28"/>
        </w:rPr>
        <w:t xml:space="preserve">товское»                          </w:t>
      </w:r>
      <w:r>
        <w:rPr>
          <w:sz w:val="28"/>
          <w:szCs w:val="28"/>
        </w:rPr>
        <w:t xml:space="preserve">                                                   </w:t>
      </w:r>
      <w:r w:rsidR="0077422D">
        <w:rPr>
          <w:sz w:val="28"/>
          <w:szCs w:val="28"/>
        </w:rPr>
        <w:t>Мезенцев И.В.</w:t>
      </w:r>
    </w:p>
    <w:p w:rsidR="00C86567" w:rsidRDefault="00C86567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C86567" w:rsidRDefault="00C86567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C86567" w:rsidRDefault="00C86567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C86567" w:rsidRDefault="00C86567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C86567" w:rsidRDefault="00C86567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C86567" w:rsidRDefault="00C86567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C86567" w:rsidRDefault="00C86567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C86567" w:rsidRDefault="00C86567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C86567" w:rsidRDefault="00C86567" w:rsidP="00097841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C86567" w:rsidSect="004E3A52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/>
      </w:tblPr>
      <w:tblGrid>
        <w:gridCol w:w="460"/>
        <w:gridCol w:w="2800"/>
        <w:gridCol w:w="9513"/>
        <w:gridCol w:w="2410"/>
      </w:tblGrid>
      <w:tr w:rsidR="00C86567" w:rsidRPr="00C86567" w:rsidTr="00C8656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jc w:val="center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Приложение № 5 к решению "О бюджете сельского поселения "Улётовское" № 229          от "25" июля 2016г.</w:t>
            </w:r>
          </w:p>
        </w:tc>
      </w:tr>
      <w:tr w:rsidR="00C86567" w:rsidRPr="00C86567" w:rsidTr="00C86567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</w:tr>
      <w:tr w:rsidR="00C86567" w:rsidRPr="00C86567" w:rsidTr="00C86567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</w:tr>
      <w:tr w:rsidR="00C86567" w:rsidRPr="00C86567" w:rsidTr="00C86567">
        <w:trPr>
          <w:trHeight w:val="110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</w:tr>
      <w:tr w:rsidR="00C86567" w:rsidRPr="00C86567" w:rsidTr="00C86567">
        <w:trPr>
          <w:trHeight w:val="7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1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jc w:val="center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 xml:space="preserve">Объемы поступления доходов бюджета сельского поселения "Улётовское" на 2016 год </w:t>
            </w:r>
          </w:p>
        </w:tc>
      </w:tr>
      <w:tr w:rsidR="00C86567" w:rsidRPr="00C86567" w:rsidTr="00C86567">
        <w:trPr>
          <w:trHeight w:val="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center"/>
              <w:rPr>
                <w:sz w:val="22"/>
                <w:szCs w:val="22"/>
              </w:rPr>
            </w:pPr>
          </w:p>
        </w:tc>
      </w:tr>
      <w:tr w:rsidR="00C86567" w:rsidRPr="00C86567" w:rsidTr="00C8656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jc w:val="center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9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center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67" w:rsidRPr="00C86567" w:rsidRDefault="00C86567" w:rsidP="00C86567">
            <w:pPr>
              <w:jc w:val="center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Сумма (тыс. рублей) на 2016год</w:t>
            </w:r>
          </w:p>
        </w:tc>
      </w:tr>
      <w:tr w:rsidR="00C86567" w:rsidRPr="00C86567" w:rsidTr="00C86567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</w:tr>
      <w:tr w:rsidR="00C86567" w:rsidRPr="00C86567" w:rsidTr="00C86567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center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center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center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</w:t>
            </w:r>
          </w:p>
        </w:tc>
      </w:tr>
      <w:tr w:rsidR="00C86567" w:rsidRPr="00C86567" w:rsidTr="00C86567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center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center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Налоговые доходы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right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4 982,0</w:t>
            </w:r>
          </w:p>
        </w:tc>
      </w:tr>
      <w:tr w:rsidR="00C86567" w:rsidRPr="00C86567" w:rsidTr="00C86567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right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1 470,0</w:t>
            </w:r>
          </w:p>
        </w:tc>
      </w:tr>
      <w:tr w:rsidR="00C86567" w:rsidRPr="00C86567" w:rsidTr="00C86567">
        <w:trPr>
          <w:trHeight w:val="4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right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12,0</w:t>
            </w:r>
          </w:p>
        </w:tc>
      </w:tr>
      <w:tr w:rsidR="00C86567" w:rsidRPr="00C86567" w:rsidTr="00C86567">
        <w:trPr>
          <w:trHeight w:val="6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right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2 300,0</w:t>
            </w:r>
          </w:p>
        </w:tc>
      </w:tr>
      <w:tr w:rsidR="00C86567" w:rsidRPr="00C86567" w:rsidTr="00C86567">
        <w:trPr>
          <w:trHeight w:val="7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182 1 06 06033 10 1000 110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right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550,0</w:t>
            </w:r>
          </w:p>
        </w:tc>
      </w:tr>
      <w:tr w:rsidR="00C86567" w:rsidRPr="00C86567" w:rsidTr="00C86567">
        <w:trPr>
          <w:trHeight w:val="7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182 1 06 06043 10 1000 110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right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650,0</w:t>
            </w:r>
          </w:p>
        </w:tc>
      </w:tr>
      <w:tr w:rsidR="00C86567" w:rsidRPr="00C86567" w:rsidTr="00C86567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182 1 09 05000 01 0000 110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right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</w:t>
            </w:r>
          </w:p>
        </w:tc>
      </w:tr>
      <w:tr w:rsidR="00C86567" w:rsidRPr="00C86567" w:rsidTr="00C86567">
        <w:trPr>
          <w:trHeight w:val="49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67" w:rsidRPr="00C86567" w:rsidRDefault="00C86567" w:rsidP="00C86567">
            <w:pPr>
              <w:jc w:val="center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right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690,0</w:t>
            </w:r>
          </w:p>
        </w:tc>
      </w:tr>
      <w:tr w:rsidR="00C86567" w:rsidRPr="00C86567" w:rsidTr="00C86567">
        <w:trPr>
          <w:trHeight w:val="1178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802 1 11 05025 10 0000 120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67" w:rsidRPr="00C86567" w:rsidRDefault="00C86567" w:rsidP="00C86567">
            <w:pPr>
              <w:jc w:val="both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Доходы, получаемые в виде арендной платы</w:t>
            </w:r>
            <w:proofErr w:type="gramStart"/>
            <w:r w:rsidRPr="00C86567">
              <w:rPr>
                <w:sz w:val="22"/>
                <w:szCs w:val="22"/>
              </w:rPr>
              <w:t xml:space="preserve"> ,</w:t>
            </w:r>
            <w:proofErr w:type="gramEnd"/>
            <w:r w:rsidRPr="00C86567">
              <w:rPr>
                <w:sz w:val="22"/>
                <w:szCs w:val="22"/>
              </w:rPr>
              <w:t xml:space="preserve">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right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50,0</w:t>
            </w:r>
          </w:p>
        </w:tc>
      </w:tr>
      <w:tr w:rsidR="00C86567" w:rsidRPr="00C86567" w:rsidTr="00C86567">
        <w:trPr>
          <w:trHeight w:val="12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802 1 11 09045 10 0000 120</w:t>
            </w:r>
          </w:p>
        </w:tc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right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20,0</w:t>
            </w:r>
          </w:p>
        </w:tc>
      </w:tr>
      <w:tr w:rsidR="00C86567" w:rsidRPr="00C86567" w:rsidTr="00C86567">
        <w:trPr>
          <w:trHeight w:val="129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802 1 14 02053 10 0000 410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right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500,0</w:t>
            </w:r>
          </w:p>
        </w:tc>
      </w:tr>
      <w:tr w:rsidR="00C86567" w:rsidRPr="00C86567" w:rsidTr="00C86567">
        <w:trPr>
          <w:trHeight w:val="9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802 1 16 51040 02 0000 140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Денежные взыскания (штрафы)</w:t>
            </w:r>
            <w:proofErr w:type="gramStart"/>
            <w:r w:rsidRPr="00C86567">
              <w:rPr>
                <w:sz w:val="22"/>
                <w:szCs w:val="22"/>
              </w:rPr>
              <w:t xml:space="preserve"> ,</w:t>
            </w:r>
            <w:proofErr w:type="gramEnd"/>
            <w:r w:rsidRPr="00C86567">
              <w:rPr>
                <w:sz w:val="22"/>
                <w:szCs w:val="22"/>
              </w:rPr>
              <w:t xml:space="preserve"> установленные законами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right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20,0</w:t>
            </w:r>
          </w:p>
        </w:tc>
      </w:tr>
      <w:tr w:rsidR="00C86567" w:rsidRPr="00C86567" w:rsidTr="00C86567">
        <w:trPr>
          <w:trHeight w:val="49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802 1 17 14030 10 0000 180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right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50,0</w:t>
            </w:r>
          </w:p>
        </w:tc>
      </w:tr>
      <w:tr w:rsidR="00C86567" w:rsidRPr="00C86567" w:rsidTr="00C8656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802 1 17 05050 10 0000 180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right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50,0</w:t>
            </w:r>
          </w:p>
        </w:tc>
      </w:tr>
      <w:tr w:rsidR="00C86567" w:rsidRPr="00C86567" w:rsidTr="00C86567">
        <w:trPr>
          <w:trHeight w:val="4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902 111 05013  10 0000 120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Аренда земли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40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902 114 06013  10 0000 430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Продажа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67" w:rsidRPr="00C86567" w:rsidRDefault="00C86567" w:rsidP="00C86567">
            <w:pPr>
              <w:jc w:val="center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right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2 415,743</w:t>
            </w:r>
          </w:p>
        </w:tc>
      </w:tr>
      <w:tr w:rsidR="00C86567" w:rsidRPr="00C86567" w:rsidTr="00C86567">
        <w:trPr>
          <w:trHeight w:val="55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802 2 02 01001 10 0000 151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                 </w:t>
            </w:r>
            <w:proofErr w:type="gramStart"/>
            <w:r w:rsidRPr="00C86567">
              <w:rPr>
                <w:sz w:val="22"/>
                <w:szCs w:val="22"/>
              </w:rPr>
              <w:t xml:space="preserve">( </w:t>
            </w:r>
            <w:proofErr w:type="gramEnd"/>
            <w:r w:rsidRPr="00C86567">
              <w:rPr>
                <w:sz w:val="22"/>
                <w:szCs w:val="22"/>
              </w:rPr>
              <w:t>субвенция по</w:t>
            </w:r>
            <w:r>
              <w:rPr>
                <w:sz w:val="22"/>
                <w:szCs w:val="22"/>
              </w:rPr>
              <w:t xml:space="preserve"> </w:t>
            </w:r>
            <w:r w:rsidRPr="00C86567">
              <w:rPr>
                <w:sz w:val="22"/>
                <w:szCs w:val="22"/>
              </w:rPr>
              <w:t>душевая)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right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995,000</w:t>
            </w:r>
          </w:p>
        </w:tc>
      </w:tr>
      <w:tr w:rsidR="00C86567" w:rsidRPr="00C86567" w:rsidTr="00C86567">
        <w:trPr>
          <w:trHeight w:val="55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802 2 02 01003 10 0000 151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right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675,743</w:t>
            </w:r>
          </w:p>
        </w:tc>
      </w:tr>
      <w:tr w:rsidR="00C86567" w:rsidRPr="00C86567" w:rsidTr="00C86567">
        <w:trPr>
          <w:trHeight w:val="55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802 2 02 02051 10 0000 151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Субсидии бюджетам сельских поселений на реализацию федеральных целевых программ (доступная среда)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103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802 2 02 04014 10 0000 151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right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745,000</w:t>
            </w:r>
          </w:p>
        </w:tc>
      </w:tr>
      <w:tr w:rsidR="00C86567" w:rsidRPr="00C86567" w:rsidTr="00C86567">
        <w:trPr>
          <w:trHeight w:val="5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67" w:rsidRPr="00C86567" w:rsidRDefault="00C86567" w:rsidP="00C86567">
            <w:pPr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 w:rsidP="00C86567">
            <w:pPr>
              <w:jc w:val="right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8087,743</w:t>
            </w:r>
          </w:p>
        </w:tc>
      </w:tr>
    </w:tbl>
    <w:p w:rsidR="00C86567" w:rsidRDefault="00C86567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63B22" w:rsidRDefault="00363B22"/>
    <w:p w:rsidR="00C86567" w:rsidRDefault="00C86567"/>
    <w:p w:rsidR="00C86567" w:rsidRDefault="00C86567"/>
    <w:tbl>
      <w:tblPr>
        <w:tblW w:w="148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1275"/>
        <w:gridCol w:w="1985"/>
        <w:gridCol w:w="2640"/>
        <w:gridCol w:w="1470"/>
        <w:gridCol w:w="768"/>
        <w:gridCol w:w="1695"/>
      </w:tblGrid>
      <w:tr w:rsidR="00C86567" w:rsidRPr="00C86567" w:rsidTr="00C86567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rPr>
                <w:sz w:val="22"/>
                <w:szCs w:val="22"/>
              </w:rPr>
            </w:pPr>
            <w:bookmarkStart w:id="0" w:name="RANGE!A1:H267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567" w:rsidRPr="00C86567" w:rsidRDefault="00C86567">
            <w:pPr>
              <w:jc w:val="center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Приложение №10</w:t>
            </w:r>
          </w:p>
        </w:tc>
      </w:tr>
      <w:tr w:rsidR="00C86567" w:rsidRPr="00C86567" w:rsidTr="00C86567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567" w:rsidRPr="00C86567" w:rsidRDefault="00C86567">
            <w:pPr>
              <w:jc w:val="center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к решению Совета</w:t>
            </w:r>
          </w:p>
        </w:tc>
      </w:tr>
      <w:tr w:rsidR="00C86567" w:rsidRPr="00C86567" w:rsidTr="00C86567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567" w:rsidRPr="00C86567" w:rsidRDefault="00C86567">
            <w:pPr>
              <w:jc w:val="center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 xml:space="preserve">"О бюджете </w:t>
            </w:r>
            <w:proofErr w:type="gramStart"/>
            <w:r w:rsidRPr="00C86567">
              <w:rPr>
                <w:b/>
                <w:bCs/>
                <w:sz w:val="22"/>
                <w:szCs w:val="22"/>
              </w:rPr>
              <w:t>сельского</w:t>
            </w:r>
            <w:proofErr w:type="gramEnd"/>
          </w:p>
        </w:tc>
      </w:tr>
      <w:tr w:rsidR="00C86567" w:rsidRPr="00C86567" w:rsidTr="00C86567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center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поселения "Улётовское"</w:t>
            </w:r>
          </w:p>
        </w:tc>
      </w:tr>
      <w:tr w:rsidR="00C86567" w:rsidRPr="00C86567" w:rsidTr="00C86567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center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567" w:rsidRPr="00C86567" w:rsidRDefault="00C86567">
            <w:pPr>
              <w:jc w:val="center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 xml:space="preserve">        №  229   от "25" июля  2016г               </w:t>
            </w:r>
          </w:p>
        </w:tc>
      </w:tr>
      <w:tr w:rsidR="00C86567" w:rsidRPr="00C86567" w:rsidTr="00C86567">
        <w:trPr>
          <w:trHeight w:val="615"/>
        </w:trPr>
        <w:tc>
          <w:tcPr>
            <w:tcW w:w="14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567" w:rsidRPr="00C86567" w:rsidRDefault="00C86567">
            <w:pPr>
              <w:jc w:val="center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</w:t>
            </w:r>
          </w:p>
        </w:tc>
      </w:tr>
      <w:tr w:rsidR="00C86567" w:rsidRPr="00C86567" w:rsidTr="00C86567">
        <w:trPr>
          <w:trHeight w:val="705"/>
        </w:trPr>
        <w:tc>
          <w:tcPr>
            <w:tcW w:w="14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6567" w:rsidRPr="00C86567" w:rsidRDefault="00C86567">
            <w:pPr>
              <w:jc w:val="center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 xml:space="preserve">целевым статьям и видам </w:t>
            </w:r>
            <w:proofErr w:type="gramStart"/>
            <w:r w:rsidRPr="00C86567">
              <w:rPr>
                <w:b/>
                <w:bCs/>
                <w:sz w:val="22"/>
                <w:szCs w:val="22"/>
              </w:rPr>
              <w:t>расходов классификации расходов бюджетов</w:t>
            </w:r>
            <w:proofErr w:type="gramEnd"/>
            <w:r w:rsidRPr="00C86567">
              <w:rPr>
                <w:b/>
                <w:bCs/>
                <w:sz w:val="22"/>
                <w:szCs w:val="22"/>
              </w:rPr>
              <w:t xml:space="preserve"> в ведомственной структуре расходов бюджета на 2016 год</w:t>
            </w:r>
          </w:p>
        </w:tc>
      </w:tr>
      <w:tr w:rsidR="00C86567" w:rsidRPr="00C86567" w:rsidTr="00C86567">
        <w:trPr>
          <w:trHeight w:val="1995"/>
        </w:trPr>
        <w:tc>
          <w:tcPr>
            <w:tcW w:w="49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86567" w:rsidRPr="00C86567" w:rsidRDefault="00C86567">
            <w:pPr>
              <w:jc w:val="center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86567" w:rsidRPr="00C86567" w:rsidRDefault="00C86567">
            <w:pPr>
              <w:jc w:val="center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86567" w:rsidRPr="00C86567" w:rsidRDefault="00C86567">
            <w:pPr>
              <w:jc w:val="center"/>
              <w:rPr>
                <w:sz w:val="22"/>
                <w:szCs w:val="22"/>
              </w:rPr>
            </w:pPr>
            <w:proofErr w:type="spellStart"/>
            <w:r w:rsidRPr="00C86567">
              <w:rPr>
                <w:sz w:val="22"/>
                <w:szCs w:val="22"/>
              </w:rPr>
              <w:t>Разд.</w:t>
            </w:r>
            <w:proofErr w:type="gramStart"/>
            <w:r w:rsidRPr="00C86567">
              <w:rPr>
                <w:sz w:val="22"/>
                <w:szCs w:val="22"/>
              </w:rPr>
              <w:t>,п</w:t>
            </w:r>
            <w:proofErr w:type="gramEnd"/>
            <w:r w:rsidRPr="00C86567">
              <w:rPr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86567" w:rsidRPr="00C86567" w:rsidRDefault="00C86567">
            <w:pPr>
              <w:jc w:val="center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86567" w:rsidRPr="00C86567" w:rsidRDefault="00C86567">
            <w:pPr>
              <w:jc w:val="center"/>
              <w:rPr>
                <w:sz w:val="22"/>
                <w:szCs w:val="22"/>
              </w:rPr>
            </w:pPr>
            <w:proofErr w:type="spellStart"/>
            <w:r w:rsidRPr="00C86567">
              <w:rPr>
                <w:sz w:val="22"/>
                <w:szCs w:val="22"/>
              </w:rPr>
              <w:t>Вид</w:t>
            </w:r>
            <w:proofErr w:type="gramStart"/>
            <w:r w:rsidRPr="00C86567">
              <w:rPr>
                <w:sz w:val="22"/>
                <w:szCs w:val="22"/>
              </w:rPr>
              <w:t>.р</w:t>
            </w:r>
            <w:proofErr w:type="gramEnd"/>
            <w:r w:rsidRPr="00C86567">
              <w:rPr>
                <w:sz w:val="22"/>
                <w:szCs w:val="22"/>
              </w:rPr>
              <w:t>асх</w:t>
            </w:r>
            <w:proofErr w:type="spellEnd"/>
            <w:r w:rsidRPr="00C86567">
              <w:rPr>
                <w:sz w:val="22"/>
                <w:szCs w:val="22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pct50" w:color="FFFFFF" w:fill="FFFFFF"/>
            <w:vAlign w:val="center"/>
            <w:hideMark/>
          </w:tcPr>
          <w:p w:rsidR="00C86567" w:rsidRPr="00C86567" w:rsidRDefault="00C86567">
            <w:pPr>
              <w:jc w:val="center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ЭКР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6567" w:rsidRPr="00C86567" w:rsidRDefault="00C86567">
            <w:pPr>
              <w:jc w:val="center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Сумма      тыс. руб.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vAlign w:val="center"/>
            <w:hideMark/>
          </w:tcPr>
          <w:p w:rsidR="00C86567" w:rsidRPr="00C86567" w:rsidRDefault="00C86567">
            <w:pPr>
              <w:jc w:val="center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567" w:rsidRPr="00C86567" w:rsidRDefault="00C86567">
            <w:pPr>
              <w:jc w:val="center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6567" w:rsidRPr="00C86567" w:rsidRDefault="00C86567">
            <w:pPr>
              <w:jc w:val="center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C86567" w:rsidRPr="00C86567" w:rsidRDefault="00C86567">
            <w:pPr>
              <w:jc w:val="center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86567" w:rsidRPr="00C86567" w:rsidRDefault="00C86567">
            <w:pPr>
              <w:jc w:val="center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</w:t>
            </w:r>
          </w:p>
        </w:tc>
        <w:tc>
          <w:tcPr>
            <w:tcW w:w="768" w:type="dxa"/>
            <w:shd w:val="pct50" w:color="FFFFFF" w:fill="auto"/>
            <w:vAlign w:val="center"/>
            <w:hideMark/>
          </w:tcPr>
          <w:p w:rsidR="00C86567" w:rsidRPr="00C86567" w:rsidRDefault="00C86567">
            <w:pPr>
              <w:jc w:val="center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6</w:t>
            </w:r>
          </w:p>
        </w:tc>
        <w:tc>
          <w:tcPr>
            <w:tcW w:w="1695" w:type="dxa"/>
            <w:shd w:val="clear" w:color="000000" w:fill="FFFFFF"/>
            <w:vAlign w:val="center"/>
            <w:hideMark/>
          </w:tcPr>
          <w:p w:rsidR="00C86567" w:rsidRPr="00C86567" w:rsidRDefault="00C86567">
            <w:pPr>
              <w:jc w:val="center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7</w:t>
            </w:r>
          </w:p>
        </w:tc>
      </w:tr>
      <w:tr w:rsidR="00C86567" w:rsidRPr="00C86567" w:rsidTr="00C86567">
        <w:trPr>
          <w:trHeight w:val="360"/>
        </w:trPr>
        <w:tc>
          <w:tcPr>
            <w:tcW w:w="4977" w:type="dxa"/>
            <w:shd w:val="clear" w:color="000000" w:fill="FFCC99"/>
            <w:hideMark/>
          </w:tcPr>
          <w:p w:rsidR="00C86567" w:rsidRPr="00C86567" w:rsidRDefault="00C8656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shd w:val="clear" w:color="000000" w:fill="FFCC99"/>
            <w:hideMark/>
          </w:tcPr>
          <w:p w:rsidR="00C86567" w:rsidRPr="00C86567" w:rsidRDefault="00C8656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FFCC99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4 870 373,30</w:t>
            </w:r>
          </w:p>
        </w:tc>
      </w:tr>
      <w:tr w:rsidR="00C86567" w:rsidRPr="00C86567" w:rsidTr="00C86567">
        <w:trPr>
          <w:trHeight w:val="1110"/>
        </w:trPr>
        <w:tc>
          <w:tcPr>
            <w:tcW w:w="4977" w:type="dxa"/>
            <w:shd w:val="clear" w:color="000000" w:fill="FFFF00"/>
            <w:hideMark/>
          </w:tcPr>
          <w:p w:rsidR="00C86567" w:rsidRPr="00C86567" w:rsidRDefault="00C86567">
            <w:pPr>
              <w:outlineLvl w:val="0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C86567">
              <w:rPr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C86567">
              <w:rPr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C86567">
              <w:rPr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C86567">
              <w:rPr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275" w:type="dxa"/>
            <w:shd w:val="clear" w:color="000000" w:fill="FFFF00"/>
            <w:hideMark/>
          </w:tcPr>
          <w:p w:rsidR="00C86567" w:rsidRPr="00C86567" w:rsidRDefault="00C8656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FFFF00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2640" w:type="dxa"/>
            <w:shd w:val="clear" w:color="000000" w:fill="FFFF00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FFFF00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589700,00</w:t>
            </w:r>
          </w:p>
        </w:tc>
      </w:tr>
      <w:tr w:rsidR="00C86567" w:rsidRPr="00C86567" w:rsidTr="00C86567">
        <w:trPr>
          <w:trHeight w:val="42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589700,00</w:t>
            </w:r>
          </w:p>
        </w:tc>
      </w:tr>
      <w:tr w:rsidR="00C86567" w:rsidRPr="00C86567" w:rsidTr="00C86567">
        <w:trPr>
          <w:trHeight w:val="4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C86567">
              <w:rPr>
                <w:sz w:val="22"/>
                <w:szCs w:val="22"/>
              </w:rPr>
              <w:t>муниципальных</w:t>
            </w:r>
            <w:proofErr w:type="gramEnd"/>
            <w:r w:rsidRPr="00C86567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589700,00</w:t>
            </w:r>
          </w:p>
        </w:tc>
      </w:tr>
      <w:tr w:rsidR="00C86567" w:rsidRPr="00C86567" w:rsidTr="00C86567">
        <w:trPr>
          <w:trHeight w:val="4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589700,00</w:t>
            </w:r>
          </w:p>
        </w:tc>
      </w:tr>
      <w:tr w:rsidR="00C86567" w:rsidRPr="00C86567" w:rsidTr="00C86567">
        <w:trPr>
          <w:trHeight w:val="48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589700,00</w:t>
            </w:r>
          </w:p>
        </w:tc>
      </w:tr>
      <w:tr w:rsidR="00C86567" w:rsidRPr="00C86567" w:rsidTr="00C86567">
        <w:trPr>
          <w:trHeight w:val="52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211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452900,00</w:t>
            </w:r>
          </w:p>
        </w:tc>
      </w:tr>
      <w:tr w:rsidR="00C86567" w:rsidRPr="00C86567" w:rsidTr="00C86567">
        <w:trPr>
          <w:trHeight w:val="54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213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136800,00</w:t>
            </w:r>
          </w:p>
        </w:tc>
      </w:tr>
      <w:tr w:rsidR="00C86567" w:rsidRPr="00C86567" w:rsidTr="00C86567">
        <w:trPr>
          <w:trHeight w:val="1305"/>
        </w:trPr>
        <w:tc>
          <w:tcPr>
            <w:tcW w:w="4977" w:type="dxa"/>
            <w:shd w:val="clear" w:color="000000" w:fill="FFFF00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функций органов </w:t>
            </w:r>
            <w:proofErr w:type="spellStart"/>
            <w:r w:rsidRPr="00C86567">
              <w:rPr>
                <w:sz w:val="22"/>
                <w:szCs w:val="22"/>
              </w:rPr>
              <w:t>государтсвенной</w:t>
            </w:r>
            <w:proofErr w:type="spellEnd"/>
            <w:r w:rsidRPr="00C86567">
              <w:rPr>
                <w:sz w:val="22"/>
                <w:szCs w:val="22"/>
              </w:rPr>
              <w:t xml:space="preserve"> власти </w:t>
            </w:r>
            <w:proofErr w:type="spellStart"/>
            <w:r w:rsidRPr="00C86567">
              <w:rPr>
                <w:sz w:val="22"/>
                <w:szCs w:val="22"/>
              </w:rPr>
              <w:t>субьектов</w:t>
            </w:r>
            <w:proofErr w:type="spellEnd"/>
            <w:r w:rsidRPr="00C86567">
              <w:rPr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275" w:type="dxa"/>
            <w:shd w:val="clear" w:color="000000" w:fill="FFFF00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FFFF0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0103</w:t>
            </w:r>
          </w:p>
        </w:tc>
        <w:tc>
          <w:tcPr>
            <w:tcW w:w="2640" w:type="dxa"/>
            <w:shd w:val="clear" w:color="000000" w:fill="FFFF0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FFFF00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54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211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54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213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1170"/>
        </w:trPr>
        <w:tc>
          <w:tcPr>
            <w:tcW w:w="4977" w:type="dxa"/>
            <w:shd w:val="clear" w:color="000000" w:fill="FFFF00"/>
            <w:hideMark/>
          </w:tcPr>
          <w:p w:rsidR="00C86567" w:rsidRPr="00C86567" w:rsidRDefault="00C86567">
            <w:pPr>
              <w:outlineLvl w:val="2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C86567">
              <w:rPr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C86567">
              <w:rPr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C86567">
              <w:rPr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C86567">
              <w:rPr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275" w:type="dxa"/>
            <w:shd w:val="clear" w:color="000000" w:fill="FFFF00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FFFF0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000000" w:fill="FFFF0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FFFF00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2501634,22</w:t>
            </w:r>
          </w:p>
        </w:tc>
      </w:tr>
      <w:tr w:rsidR="00C86567" w:rsidRPr="00C86567" w:rsidTr="00C86567">
        <w:trPr>
          <w:trHeight w:val="43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C86567">
              <w:rPr>
                <w:sz w:val="22"/>
                <w:szCs w:val="22"/>
              </w:rPr>
              <w:t>муниципальных</w:t>
            </w:r>
            <w:proofErr w:type="gramEnd"/>
            <w:r w:rsidRPr="00C86567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2013700,00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2013700,00</w:t>
            </w:r>
          </w:p>
        </w:tc>
      </w:tr>
      <w:tr w:rsidR="00C86567" w:rsidRPr="00C86567" w:rsidTr="00C86567">
        <w:trPr>
          <w:trHeight w:val="420"/>
        </w:trPr>
        <w:tc>
          <w:tcPr>
            <w:tcW w:w="4977" w:type="dxa"/>
            <w:shd w:val="clear" w:color="000000" w:fill="C0C0C0"/>
            <w:hideMark/>
          </w:tcPr>
          <w:p w:rsidR="00C86567" w:rsidRPr="00C86567" w:rsidRDefault="00C8656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275" w:type="dxa"/>
            <w:shd w:val="clear" w:color="000000" w:fill="C0C0C0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695" w:type="dxa"/>
            <w:shd w:val="clear" w:color="000000" w:fill="C0C0C0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2013700,00</w:t>
            </w:r>
          </w:p>
        </w:tc>
      </w:tr>
      <w:tr w:rsidR="00C86567" w:rsidRPr="00C86567" w:rsidTr="00C86567">
        <w:trPr>
          <w:trHeight w:val="40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211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1547800,00</w:t>
            </w:r>
          </w:p>
        </w:tc>
      </w:tr>
      <w:tr w:rsidR="00C86567" w:rsidRPr="00C86567" w:rsidTr="00C86567">
        <w:trPr>
          <w:trHeight w:val="43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129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213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465900,00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122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212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436760,86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436760,86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000000" w:fill="C0C0C0"/>
            <w:hideMark/>
          </w:tcPr>
          <w:p w:rsidR="00C86567" w:rsidRPr="00C86567" w:rsidRDefault="00C8656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5" w:type="dxa"/>
            <w:shd w:val="clear" w:color="000000" w:fill="C0C0C0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95" w:type="dxa"/>
            <w:shd w:val="clear" w:color="000000" w:fill="C0C0C0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421110,86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221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27137,87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222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223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223702,99</w:t>
            </w:r>
          </w:p>
        </w:tc>
      </w:tr>
      <w:tr w:rsidR="00C86567" w:rsidRPr="00C86567" w:rsidTr="00C86567">
        <w:trPr>
          <w:trHeight w:val="42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225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52500,00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226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117770,00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000000" w:fill="C0C0C0"/>
            <w:hideMark/>
          </w:tcPr>
          <w:p w:rsidR="00C86567" w:rsidRPr="00C86567" w:rsidRDefault="00C8656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1275" w:type="dxa"/>
            <w:shd w:val="clear" w:color="000000" w:fill="C0C0C0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95" w:type="dxa"/>
            <w:shd w:val="clear" w:color="000000" w:fill="C0C0C0"/>
            <w:noWrap/>
            <w:vAlign w:val="bottom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000000" w:fill="C0C0C0"/>
            <w:hideMark/>
          </w:tcPr>
          <w:p w:rsidR="00C86567" w:rsidRPr="00C86567" w:rsidRDefault="00C8656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5" w:type="dxa"/>
            <w:shd w:val="clear" w:color="000000" w:fill="C0C0C0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95" w:type="dxa"/>
            <w:shd w:val="clear" w:color="000000" w:fill="C0C0C0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15650,00</w:t>
            </w:r>
          </w:p>
        </w:tc>
      </w:tr>
      <w:tr w:rsidR="00C86567" w:rsidRPr="00C86567" w:rsidTr="00C86567">
        <w:trPr>
          <w:trHeight w:val="40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39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15650,00</w:t>
            </w:r>
          </w:p>
        </w:tc>
      </w:tr>
      <w:tr w:rsidR="00C86567" w:rsidRPr="00C86567" w:rsidTr="00C86567">
        <w:trPr>
          <w:trHeight w:val="390"/>
        </w:trPr>
        <w:tc>
          <w:tcPr>
            <w:tcW w:w="4977" w:type="dxa"/>
            <w:shd w:val="clear" w:color="000000" w:fill="C0C0C0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shd w:val="clear" w:color="000000" w:fill="C0C0C0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850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0C0C0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9173,36</w:t>
            </w:r>
          </w:p>
        </w:tc>
      </w:tr>
      <w:tr w:rsidR="00C86567" w:rsidRPr="00C86567" w:rsidTr="00C86567">
        <w:trPr>
          <w:trHeight w:val="72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851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8715,71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8715,71</w:t>
            </w:r>
          </w:p>
        </w:tc>
      </w:tr>
      <w:tr w:rsidR="00C86567" w:rsidRPr="00C86567" w:rsidTr="00C86567">
        <w:trPr>
          <w:trHeight w:val="43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852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43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43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853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457,65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457,65</w:t>
            </w:r>
          </w:p>
        </w:tc>
      </w:tr>
      <w:tr w:rsidR="00C86567" w:rsidRPr="00C86567" w:rsidTr="00C86567">
        <w:trPr>
          <w:trHeight w:val="420"/>
        </w:trPr>
        <w:tc>
          <w:tcPr>
            <w:tcW w:w="4977" w:type="dxa"/>
            <w:shd w:val="clear" w:color="000000" w:fill="C0C0C0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275" w:type="dxa"/>
            <w:shd w:val="clear" w:color="000000" w:fill="C0C0C0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0C0C0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42000,00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42000,00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Субвенции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42000,00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251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42,00</w:t>
            </w:r>
          </w:p>
        </w:tc>
      </w:tr>
      <w:tr w:rsidR="00C86567" w:rsidRPr="00C86567" w:rsidTr="00C86567">
        <w:trPr>
          <w:trHeight w:val="638"/>
        </w:trPr>
        <w:tc>
          <w:tcPr>
            <w:tcW w:w="4977" w:type="dxa"/>
            <w:shd w:val="clear" w:color="000000" w:fill="C5D9F1"/>
            <w:hideMark/>
          </w:tcPr>
          <w:p w:rsidR="00C86567" w:rsidRPr="00C86567" w:rsidRDefault="00C8656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shd w:val="clear" w:color="000000" w:fill="C5D9F1"/>
            <w:hideMark/>
          </w:tcPr>
          <w:p w:rsidR="00C86567" w:rsidRPr="00C86567" w:rsidRDefault="00C8656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5D9F1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2640" w:type="dxa"/>
            <w:shd w:val="clear" w:color="000000" w:fill="C5D9F1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000000" w:fill="C5D9F1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5D9F1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5D9F1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281600,00</w:t>
            </w:r>
          </w:p>
        </w:tc>
      </w:tr>
      <w:tr w:rsidR="00C86567" w:rsidRPr="00C86567" w:rsidTr="00C86567">
        <w:trPr>
          <w:trHeight w:val="769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0107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281600,00</w:t>
            </w:r>
          </w:p>
        </w:tc>
      </w:tr>
      <w:tr w:rsidR="00C86567" w:rsidRPr="00C86567" w:rsidTr="00C86567">
        <w:trPr>
          <w:trHeight w:val="638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0107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290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281600,00</w:t>
            </w:r>
          </w:p>
        </w:tc>
      </w:tr>
      <w:tr w:rsidR="00C86567" w:rsidRPr="00C86567" w:rsidTr="00C86567">
        <w:trPr>
          <w:trHeight w:val="480"/>
        </w:trPr>
        <w:tc>
          <w:tcPr>
            <w:tcW w:w="4977" w:type="dxa"/>
            <w:shd w:val="clear" w:color="000000" w:fill="FFFF00"/>
            <w:hideMark/>
          </w:tcPr>
          <w:p w:rsidR="00C86567" w:rsidRPr="00C86567" w:rsidRDefault="00C86567">
            <w:pPr>
              <w:outlineLvl w:val="2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1275" w:type="dxa"/>
            <w:shd w:val="clear" w:color="000000" w:fill="FFFF00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FFFF0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000000" w:fill="FFFF0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C865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FFFF00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1497439,08</w:t>
            </w:r>
          </w:p>
        </w:tc>
      </w:tr>
      <w:tr w:rsidR="00C86567" w:rsidRPr="00C86567" w:rsidTr="00C86567">
        <w:trPr>
          <w:trHeight w:val="4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C86567">
              <w:rPr>
                <w:sz w:val="22"/>
                <w:szCs w:val="22"/>
              </w:rPr>
              <w:t>муниципальных</w:t>
            </w:r>
            <w:proofErr w:type="gramEnd"/>
            <w:r w:rsidRPr="00C86567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549743,00</w:t>
            </w:r>
          </w:p>
        </w:tc>
      </w:tr>
      <w:tr w:rsidR="00C86567" w:rsidRPr="00C86567" w:rsidTr="00C86567">
        <w:trPr>
          <w:trHeight w:val="36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549743,00</w:t>
            </w:r>
          </w:p>
        </w:tc>
      </w:tr>
      <w:tr w:rsidR="00C86567" w:rsidRPr="00C86567" w:rsidTr="00C86567">
        <w:trPr>
          <w:trHeight w:val="36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549743,00</w:t>
            </w:r>
          </w:p>
        </w:tc>
      </w:tr>
      <w:tr w:rsidR="00C86567" w:rsidRPr="00C86567" w:rsidTr="00C86567">
        <w:trPr>
          <w:trHeight w:val="36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211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448843,00</w:t>
            </w:r>
          </w:p>
        </w:tc>
      </w:tr>
      <w:tr w:rsidR="00C86567" w:rsidRPr="00C86567" w:rsidTr="00C86567">
        <w:trPr>
          <w:trHeight w:val="40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129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213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100900,00</w:t>
            </w:r>
          </w:p>
        </w:tc>
      </w:tr>
      <w:tr w:rsidR="00C86567" w:rsidRPr="00C86567" w:rsidTr="00C86567">
        <w:trPr>
          <w:trHeight w:val="79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899869,44</w:t>
            </w:r>
          </w:p>
        </w:tc>
      </w:tr>
      <w:tr w:rsidR="00C86567" w:rsidRPr="00C86567" w:rsidTr="00C86567">
        <w:trPr>
          <w:trHeight w:val="78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899869,44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702219,44</w:t>
            </w:r>
          </w:p>
        </w:tc>
      </w:tr>
      <w:tr w:rsidR="00C86567" w:rsidRPr="00C86567" w:rsidTr="00C86567">
        <w:trPr>
          <w:trHeight w:val="40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222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22700,00</w:t>
            </w:r>
          </w:p>
        </w:tc>
      </w:tr>
      <w:tr w:rsidR="00C86567" w:rsidRPr="00C86567" w:rsidTr="00C86567">
        <w:trPr>
          <w:trHeight w:val="40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221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34062,13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223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175011,31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Аренда имущества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224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55000,00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225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160500,00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226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234946,00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Субвенции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251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290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20000,00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197650,00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54000,00</w:t>
            </w:r>
          </w:p>
        </w:tc>
      </w:tr>
      <w:tr w:rsidR="00C86567" w:rsidRPr="00C86567" w:rsidTr="00C86567">
        <w:trPr>
          <w:trHeight w:val="40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143650,00</w:t>
            </w:r>
          </w:p>
        </w:tc>
      </w:tr>
      <w:tr w:rsidR="00C86567" w:rsidRPr="00C86567" w:rsidTr="00C86567">
        <w:trPr>
          <w:trHeight w:val="4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850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47826,64</w:t>
            </w:r>
          </w:p>
        </w:tc>
      </w:tr>
      <w:tr w:rsidR="00C86567" w:rsidRPr="00C86567" w:rsidTr="00C86567">
        <w:trPr>
          <w:trHeight w:val="45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1"/>
              <w:rPr>
                <w:color w:val="000000"/>
                <w:sz w:val="22"/>
                <w:szCs w:val="22"/>
              </w:rPr>
            </w:pPr>
            <w:r w:rsidRPr="00C86567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851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290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11284,29</w:t>
            </w:r>
          </w:p>
        </w:tc>
      </w:tr>
      <w:tr w:rsidR="00C86567" w:rsidRPr="00C86567" w:rsidTr="00C86567">
        <w:trPr>
          <w:trHeight w:val="43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852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290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34000,00</w:t>
            </w:r>
          </w:p>
        </w:tc>
      </w:tr>
      <w:tr w:rsidR="00C86567" w:rsidRPr="00C86567" w:rsidTr="00C86567">
        <w:trPr>
          <w:trHeight w:val="42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853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290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2542,35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000000" w:fill="FFCC99"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000000" w:fill="FFCC99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FFCC99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375000,00</w:t>
            </w:r>
          </w:p>
        </w:tc>
      </w:tr>
      <w:tr w:rsidR="00C86567" w:rsidRPr="00C86567" w:rsidTr="00C86567">
        <w:trPr>
          <w:trHeight w:val="82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75000,00</w:t>
            </w:r>
          </w:p>
        </w:tc>
      </w:tr>
      <w:tr w:rsidR="00C86567" w:rsidRPr="00C86567" w:rsidTr="00C86567">
        <w:trPr>
          <w:trHeight w:val="825"/>
        </w:trPr>
        <w:tc>
          <w:tcPr>
            <w:tcW w:w="4977" w:type="dxa"/>
            <w:shd w:val="clear" w:color="000000" w:fill="D7E4BC"/>
            <w:hideMark/>
          </w:tcPr>
          <w:p w:rsidR="00C86567" w:rsidRPr="00C86567" w:rsidRDefault="00C86567">
            <w:pPr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275" w:type="dxa"/>
            <w:shd w:val="clear" w:color="000000" w:fill="D7E4BC"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D7E4BC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000000" w:fill="D7E4BC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000000" w:fill="D7E4BC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D7E4BC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D7E4BC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25000,00</w:t>
            </w:r>
          </w:p>
        </w:tc>
      </w:tr>
      <w:tr w:rsidR="00C86567" w:rsidRPr="00C86567" w:rsidTr="00C86567">
        <w:trPr>
          <w:trHeight w:val="82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25000,00</w:t>
            </w:r>
          </w:p>
        </w:tc>
      </w:tr>
      <w:tr w:rsidR="00C86567" w:rsidRPr="00C86567" w:rsidTr="00C86567">
        <w:trPr>
          <w:trHeight w:val="82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25000,00</w:t>
            </w:r>
          </w:p>
        </w:tc>
      </w:tr>
      <w:tr w:rsidR="00C86567" w:rsidRPr="00C86567" w:rsidTr="00C86567">
        <w:trPr>
          <w:trHeight w:val="589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25000,00</w:t>
            </w:r>
          </w:p>
        </w:tc>
      </w:tr>
      <w:tr w:rsidR="00C86567" w:rsidRPr="00C86567" w:rsidTr="00C86567">
        <w:trPr>
          <w:trHeight w:val="563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226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25000,00</w:t>
            </w:r>
          </w:p>
        </w:tc>
      </w:tr>
      <w:tr w:rsidR="00C86567" w:rsidRPr="00C86567" w:rsidTr="00C86567">
        <w:trPr>
          <w:trHeight w:val="735"/>
        </w:trPr>
        <w:tc>
          <w:tcPr>
            <w:tcW w:w="4977" w:type="dxa"/>
            <w:shd w:val="clear" w:color="000000" w:fill="CCFFFF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275" w:type="dxa"/>
            <w:shd w:val="clear" w:color="000000" w:fill="CCFFFF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CFFFF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50000,00</w:t>
            </w:r>
          </w:p>
        </w:tc>
      </w:tr>
      <w:tr w:rsidR="00C86567" w:rsidRPr="00C86567" w:rsidTr="00C86567">
        <w:trPr>
          <w:trHeight w:val="69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50000,00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50000,00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25000,00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 xml:space="preserve">Транспортные услуги                              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222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 xml:space="preserve">Услуги по содержанию имущества         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225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25000,00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226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25000,00</w:t>
            </w:r>
          </w:p>
        </w:tc>
      </w:tr>
      <w:tr w:rsidR="00C86567" w:rsidRPr="00C86567" w:rsidTr="00C86567">
        <w:trPr>
          <w:trHeight w:val="46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25000,00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000000" w:fill="CCFFFF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1275" w:type="dxa"/>
            <w:shd w:val="clear" w:color="000000" w:fill="CCFFFF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CFFFF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76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36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40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0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435"/>
        </w:trPr>
        <w:tc>
          <w:tcPr>
            <w:tcW w:w="4977" w:type="dxa"/>
            <w:shd w:val="clear" w:color="000000" w:fill="CCFFFF"/>
            <w:hideMark/>
          </w:tcPr>
          <w:p w:rsidR="00C86567" w:rsidRPr="00C86567" w:rsidRDefault="00C86567">
            <w:pPr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275" w:type="dxa"/>
            <w:shd w:val="clear" w:color="000000" w:fill="CCFFFF"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0310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CFFFF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1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300000,00</w:t>
            </w:r>
          </w:p>
        </w:tc>
      </w:tr>
      <w:tr w:rsidR="00C86567" w:rsidRPr="00C86567" w:rsidTr="00C86567">
        <w:trPr>
          <w:trHeight w:val="4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0310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2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300000,00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0310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300000,00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0310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300000,00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200000,00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222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Прочие  услуги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226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200000,00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100000,00</w:t>
            </w:r>
          </w:p>
        </w:tc>
      </w:tr>
      <w:tr w:rsidR="00C86567" w:rsidRPr="00C86567" w:rsidTr="00C86567">
        <w:trPr>
          <w:trHeight w:val="40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50000,00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50000,00</w:t>
            </w:r>
          </w:p>
        </w:tc>
      </w:tr>
      <w:tr w:rsidR="00C86567" w:rsidRPr="00C86567" w:rsidTr="00C86567">
        <w:trPr>
          <w:trHeight w:val="450"/>
        </w:trPr>
        <w:tc>
          <w:tcPr>
            <w:tcW w:w="4977" w:type="dxa"/>
            <w:shd w:val="clear" w:color="000000" w:fill="FFCC99"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shd w:val="clear" w:color="000000" w:fill="FFCC99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FFCC99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200000,00</w:t>
            </w:r>
          </w:p>
        </w:tc>
      </w:tr>
      <w:tr w:rsidR="00C86567" w:rsidRPr="00C86567" w:rsidTr="00C86567">
        <w:trPr>
          <w:trHeight w:val="48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0405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0405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76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0405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79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0405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000000" w:fill="CCFFCC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275" w:type="dxa"/>
            <w:shd w:val="clear" w:color="000000" w:fill="CCFFCC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CFFCC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000000" w:fill="FFFFFF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275" w:type="dxa"/>
            <w:shd w:val="clear" w:color="000000" w:fill="FFFFFF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000000" w:fill="FF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FF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FFFFFF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000000" w:fill="CCFFFF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shd w:val="clear" w:color="000000" w:fill="CCFFFF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CFFFF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112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C86567">
              <w:rPr>
                <w:sz w:val="22"/>
                <w:szCs w:val="22"/>
              </w:rPr>
              <w:t>софинансирование</w:t>
            </w:r>
            <w:proofErr w:type="spellEnd"/>
            <w:r w:rsidRPr="00C86567">
              <w:rPr>
                <w:sz w:val="22"/>
                <w:szCs w:val="22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51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51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 xml:space="preserve">Коммунальные услуги               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223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49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 xml:space="preserve">Услуги по содержанию имущества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225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46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000000" w:fill="CCFFFF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275" w:type="dxa"/>
            <w:shd w:val="clear" w:color="000000" w:fill="CCFFFF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521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695" w:type="dxa"/>
            <w:shd w:val="clear" w:color="000000" w:fill="CCFFFF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1110"/>
        </w:trPr>
        <w:tc>
          <w:tcPr>
            <w:tcW w:w="4977" w:type="dxa"/>
            <w:shd w:val="clear" w:color="000000" w:fill="CCFFCC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shd w:val="clear" w:color="000000" w:fill="CCFFCC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CFFCC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495"/>
        </w:trPr>
        <w:tc>
          <w:tcPr>
            <w:tcW w:w="4977" w:type="dxa"/>
            <w:shd w:val="clear" w:color="000000" w:fill="CCFFFF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shd w:val="clear" w:color="000000" w:fill="CCFFFF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CFFFF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112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C86567">
              <w:rPr>
                <w:sz w:val="22"/>
                <w:szCs w:val="22"/>
              </w:rPr>
              <w:t>софинансирование</w:t>
            </w:r>
            <w:proofErr w:type="spellEnd"/>
            <w:r w:rsidRPr="00C86567">
              <w:rPr>
                <w:sz w:val="22"/>
                <w:szCs w:val="22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225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46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000000" w:fill="CCFFFF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275" w:type="dxa"/>
            <w:shd w:val="clear" w:color="000000" w:fill="CCFFFF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521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695" w:type="dxa"/>
            <w:shd w:val="clear" w:color="000000" w:fill="CCFFFF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525"/>
        </w:trPr>
        <w:tc>
          <w:tcPr>
            <w:tcW w:w="4977" w:type="dxa"/>
            <w:shd w:val="clear" w:color="000000" w:fill="CCFFCC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shd w:val="clear" w:color="000000" w:fill="CCFFCC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0412</w:t>
            </w:r>
          </w:p>
        </w:tc>
        <w:tc>
          <w:tcPr>
            <w:tcW w:w="2640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CFFCC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200000,00</w:t>
            </w:r>
          </w:p>
        </w:tc>
      </w:tr>
      <w:tr w:rsidR="00C86567" w:rsidRPr="00C86567" w:rsidTr="00C86567">
        <w:trPr>
          <w:trHeight w:val="720"/>
        </w:trPr>
        <w:tc>
          <w:tcPr>
            <w:tcW w:w="4977" w:type="dxa"/>
            <w:shd w:val="clear" w:color="000000" w:fill="CCFFFF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 xml:space="preserve">Мероприятия в </w:t>
            </w:r>
            <w:proofErr w:type="spellStart"/>
            <w:r w:rsidRPr="00C86567">
              <w:rPr>
                <w:sz w:val="22"/>
                <w:szCs w:val="22"/>
              </w:rPr>
              <w:t>облости</w:t>
            </w:r>
            <w:proofErr w:type="spellEnd"/>
            <w:r w:rsidRPr="00C86567">
              <w:rPr>
                <w:sz w:val="22"/>
                <w:szCs w:val="22"/>
              </w:rPr>
              <w:t xml:space="preserve"> строительства, архитектуры и градостроительства</w:t>
            </w:r>
          </w:p>
        </w:tc>
        <w:tc>
          <w:tcPr>
            <w:tcW w:w="1275" w:type="dxa"/>
            <w:shd w:val="clear" w:color="000000" w:fill="CCFFFF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0412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CFFFF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200000,00</w:t>
            </w:r>
          </w:p>
        </w:tc>
      </w:tr>
      <w:tr w:rsidR="00C86567" w:rsidRPr="00C86567" w:rsidTr="00C86567">
        <w:trPr>
          <w:trHeight w:val="76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0412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200000,00</w:t>
            </w:r>
          </w:p>
        </w:tc>
      </w:tr>
      <w:tr w:rsidR="00C86567" w:rsidRPr="00C86567" w:rsidTr="00C86567">
        <w:trPr>
          <w:trHeight w:val="76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0412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200000,00</w:t>
            </w:r>
          </w:p>
        </w:tc>
      </w:tr>
      <w:tr w:rsidR="00C86567" w:rsidRPr="00C86567" w:rsidTr="00C86567">
        <w:trPr>
          <w:trHeight w:val="34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190000,00</w:t>
            </w:r>
          </w:p>
        </w:tc>
      </w:tr>
      <w:tr w:rsidR="00C86567" w:rsidRPr="00C86567" w:rsidTr="00C86567">
        <w:trPr>
          <w:trHeight w:val="34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226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190000,00</w:t>
            </w:r>
          </w:p>
        </w:tc>
      </w:tr>
      <w:tr w:rsidR="00C86567" w:rsidRPr="00C86567" w:rsidTr="00C86567">
        <w:trPr>
          <w:trHeight w:val="34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10000</w:t>
            </w:r>
          </w:p>
        </w:tc>
      </w:tr>
      <w:tr w:rsidR="00C86567" w:rsidRPr="00C86567" w:rsidTr="00C86567">
        <w:trPr>
          <w:trHeight w:val="39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10000</w:t>
            </w:r>
          </w:p>
        </w:tc>
      </w:tr>
      <w:tr w:rsidR="00C86567" w:rsidRPr="00C86567" w:rsidTr="00C86567">
        <w:trPr>
          <w:trHeight w:val="450"/>
        </w:trPr>
        <w:tc>
          <w:tcPr>
            <w:tcW w:w="4977" w:type="dxa"/>
            <w:shd w:val="clear" w:color="000000" w:fill="CCFFFF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proofErr w:type="gramStart"/>
            <w:r w:rsidRPr="00C86567">
              <w:rPr>
                <w:sz w:val="22"/>
                <w:szCs w:val="22"/>
              </w:rPr>
              <w:t>Безвозмездные</w:t>
            </w:r>
            <w:proofErr w:type="gramEnd"/>
            <w:r w:rsidRPr="00C86567">
              <w:rPr>
                <w:sz w:val="22"/>
                <w:szCs w:val="22"/>
              </w:rPr>
              <w:t xml:space="preserve"> и безвозвратные </w:t>
            </w:r>
            <w:proofErr w:type="spellStart"/>
            <w:r w:rsidRPr="00C86567">
              <w:rPr>
                <w:sz w:val="22"/>
                <w:szCs w:val="22"/>
              </w:rPr>
              <w:t>перечисленя</w:t>
            </w:r>
            <w:proofErr w:type="spellEnd"/>
            <w:r w:rsidRPr="00C86567">
              <w:rPr>
                <w:sz w:val="22"/>
                <w:szCs w:val="22"/>
              </w:rPr>
              <w:t xml:space="preserve"> бюджетам</w:t>
            </w:r>
          </w:p>
        </w:tc>
        <w:tc>
          <w:tcPr>
            <w:tcW w:w="1275" w:type="dxa"/>
            <w:shd w:val="clear" w:color="000000" w:fill="CCFFFF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0412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CFFFF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proofErr w:type="spellStart"/>
            <w:r w:rsidRPr="00C86567">
              <w:rPr>
                <w:sz w:val="22"/>
                <w:szCs w:val="22"/>
              </w:rPr>
              <w:t>Межбджетные</w:t>
            </w:r>
            <w:proofErr w:type="spellEnd"/>
            <w:r w:rsidRPr="00C86567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0412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</w:t>
            </w:r>
          </w:p>
        </w:tc>
      </w:tr>
      <w:tr w:rsidR="00C86567" w:rsidRPr="00C86567" w:rsidTr="00C86567">
        <w:trPr>
          <w:trHeight w:val="34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Субвенции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0412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</w:t>
            </w:r>
          </w:p>
        </w:tc>
      </w:tr>
      <w:tr w:rsidR="00C86567" w:rsidRPr="00C86567" w:rsidTr="00C86567">
        <w:trPr>
          <w:trHeight w:val="46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251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420"/>
        </w:trPr>
        <w:tc>
          <w:tcPr>
            <w:tcW w:w="4977" w:type="dxa"/>
            <w:shd w:val="clear" w:color="000000" w:fill="FFCC99"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000000" w:fill="FFCC99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FFCC99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1167462,00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000000" w:fill="CCFFCC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000000" w:fill="CCFFCC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0502</w:t>
            </w:r>
          </w:p>
        </w:tc>
        <w:tc>
          <w:tcPr>
            <w:tcW w:w="2640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CFFCC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300000,00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000000" w:fill="CCFFFF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000000" w:fill="CCFFFF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0502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CFFFF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0502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57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4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225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810"/>
        </w:trPr>
        <w:tc>
          <w:tcPr>
            <w:tcW w:w="4977" w:type="dxa"/>
            <w:shd w:val="clear" w:color="000000" w:fill="CCFFFF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000000" w:fill="CCFFFF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0502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CFFFF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300000,00</w:t>
            </w:r>
          </w:p>
        </w:tc>
      </w:tr>
      <w:tr w:rsidR="00C86567" w:rsidRPr="00C86567" w:rsidTr="00C86567">
        <w:trPr>
          <w:trHeight w:val="81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0502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FFFFFF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300000,00</w:t>
            </w:r>
          </w:p>
        </w:tc>
      </w:tr>
      <w:tr w:rsidR="00C86567" w:rsidRPr="00C86567" w:rsidTr="00C86567">
        <w:trPr>
          <w:trHeight w:val="34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86567">
              <w:rPr>
                <w:b/>
                <w:bCs/>
                <w:sz w:val="22"/>
                <w:szCs w:val="22"/>
              </w:rPr>
              <w:t>Приобритение</w:t>
            </w:r>
            <w:proofErr w:type="spellEnd"/>
            <w:r w:rsidRPr="00C86567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300000,00</w:t>
            </w:r>
          </w:p>
        </w:tc>
      </w:tr>
      <w:tr w:rsidR="00C86567" w:rsidRPr="00C86567" w:rsidTr="00C86567">
        <w:trPr>
          <w:trHeight w:val="39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222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4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225</w:t>
            </w:r>
          </w:p>
        </w:tc>
        <w:tc>
          <w:tcPr>
            <w:tcW w:w="1695" w:type="dxa"/>
            <w:shd w:val="clear" w:color="000000" w:fill="FFFFFF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300000,00</w:t>
            </w:r>
          </w:p>
        </w:tc>
      </w:tr>
      <w:tr w:rsidR="00C86567" w:rsidRPr="00C86567" w:rsidTr="00C86567">
        <w:trPr>
          <w:trHeight w:val="39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226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39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241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40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40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86567">
              <w:rPr>
                <w:b/>
                <w:bCs/>
                <w:sz w:val="22"/>
                <w:szCs w:val="22"/>
              </w:rPr>
              <w:t>увелечение</w:t>
            </w:r>
            <w:proofErr w:type="spellEnd"/>
            <w:r w:rsidRPr="00C8656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6567">
              <w:rPr>
                <w:b/>
                <w:bCs/>
                <w:sz w:val="22"/>
                <w:szCs w:val="22"/>
              </w:rPr>
              <w:t>сиоимости</w:t>
            </w:r>
            <w:proofErr w:type="spellEnd"/>
            <w:r w:rsidRPr="00C86567">
              <w:rPr>
                <w:b/>
                <w:bCs/>
                <w:sz w:val="22"/>
                <w:szCs w:val="22"/>
              </w:rPr>
              <w:t xml:space="preserve"> основных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40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405"/>
        </w:trPr>
        <w:tc>
          <w:tcPr>
            <w:tcW w:w="4977" w:type="dxa"/>
            <w:shd w:val="clear" w:color="000000" w:fill="CCFFFF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shd w:val="clear" w:color="000000" w:fill="CCFFFF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0502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000 00 52209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200</w:t>
            </w:r>
          </w:p>
        </w:tc>
        <w:tc>
          <w:tcPr>
            <w:tcW w:w="1695" w:type="dxa"/>
            <w:shd w:val="clear" w:color="000000" w:fill="CCFFFF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40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0502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000 00 52209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225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360"/>
        </w:trPr>
        <w:tc>
          <w:tcPr>
            <w:tcW w:w="4977" w:type="dxa"/>
            <w:shd w:val="clear" w:color="000000" w:fill="CCFFCC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shd w:val="clear" w:color="000000" w:fill="CCFFCC"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CFFCC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867462,00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000000" w:fill="CCFFFF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275" w:type="dxa"/>
            <w:shd w:val="clear" w:color="000000" w:fill="CCFFFF"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CFFFF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150000,00</w:t>
            </w:r>
          </w:p>
        </w:tc>
      </w:tr>
      <w:tr w:rsidR="00C86567" w:rsidRPr="00C86567" w:rsidTr="00C86567">
        <w:trPr>
          <w:trHeight w:val="76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C86567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C86567">
              <w:rPr>
                <w:b/>
                <w:bCs/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C86567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C86567">
              <w:rPr>
                <w:b/>
                <w:bCs/>
                <w:i/>
                <w:iCs/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C86567">
              <w:rPr>
                <w:b/>
                <w:bCs/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C865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C86567">
              <w:rPr>
                <w:b/>
                <w:bCs/>
                <w:i/>
                <w:iCs/>
                <w:sz w:val="22"/>
                <w:szCs w:val="22"/>
              </w:rPr>
              <w:t>150000,00</w:t>
            </w:r>
          </w:p>
        </w:tc>
      </w:tr>
      <w:tr w:rsidR="00C86567" w:rsidRPr="00C86567" w:rsidTr="00C86567">
        <w:trPr>
          <w:trHeight w:val="79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150000,00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lastRenderedPageBreak/>
              <w:t>Приобретение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150000,00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223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125000,00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225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25000,00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</w:t>
            </w:r>
          </w:p>
        </w:tc>
      </w:tr>
      <w:tr w:rsidR="00C86567" w:rsidRPr="00C86567" w:rsidTr="00C86567">
        <w:trPr>
          <w:trHeight w:val="40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</w:t>
            </w:r>
          </w:p>
        </w:tc>
      </w:tr>
      <w:tr w:rsidR="00C86567" w:rsidRPr="00C86567" w:rsidTr="00C86567">
        <w:trPr>
          <w:trHeight w:val="1185"/>
        </w:trPr>
        <w:tc>
          <w:tcPr>
            <w:tcW w:w="4977" w:type="dxa"/>
            <w:shd w:val="clear" w:color="000000" w:fill="CCFFFF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proofErr w:type="spellStart"/>
            <w:r w:rsidRPr="00C86567">
              <w:rPr>
                <w:sz w:val="22"/>
                <w:szCs w:val="22"/>
              </w:rPr>
              <w:t>Строительсво</w:t>
            </w:r>
            <w:proofErr w:type="spellEnd"/>
            <w:r w:rsidRPr="00C86567">
              <w:rPr>
                <w:sz w:val="22"/>
                <w:szCs w:val="22"/>
              </w:rPr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1275" w:type="dxa"/>
            <w:shd w:val="clear" w:color="000000" w:fill="CCFFFF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CFFFF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73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33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86567">
              <w:rPr>
                <w:b/>
                <w:bCs/>
                <w:sz w:val="22"/>
                <w:szCs w:val="22"/>
              </w:rPr>
              <w:t>Приобритение</w:t>
            </w:r>
            <w:proofErr w:type="spellEnd"/>
            <w:r w:rsidRPr="00C86567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33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40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225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81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86567">
              <w:rPr>
                <w:b/>
                <w:bCs/>
                <w:sz w:val="22"/>
                <w:szCs w:val="22"/>
              </w:rPr>
              <w:t>Приобритение</w:t>
            </w:r>
            <w:proofErr w:type="spellEnd"/>
            <w:r w:rsidRPr="00C86567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4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222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49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225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4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39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852"/>
        </w:trPr>
        <w:tc>
          <w:tcPr>
            <w:tcW w:w="4977" w:type="dxa"/>
            <w:shd w:val="clear" w:color="000000" w:fill="99CCFF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275" w:type="dxa"/>
            <w:shd w:val="clear" w:color="000000" w:fill="99CCFF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99CC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000000" w:fill="99CC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000000" w:fill="99CC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99CC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99CCFF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55000,00</w:t>
            </w:r>
          </w:p>
        </w:tc>
      </w:tr>
      <w:tr w:rsidR="00C86567" w:rsidRPr="00C86567" w:rsidTr="00C86567">
        <w:trPr>
          <w:trHeight w:val="78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55000,00</w:t>
            </w:r>
          </w:p>
        </w:tc>
      </w:tr>
      <w:tr w:rsidR="00C86567" w:rsidRPr="00C86567" w:rsidTr="00C86567">
        <w:trPr>
          <w:trHeight w:val="76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55000,00</w:t>
            </w:r>
          </w:p>
        </w:tc>
      </w:tr>
      <w:tr w:rsidR="00C86567" w:rsidRPr="00C86567" w:rsidTr="00C86567">
        <w:trPr>
          <w:trHeight w:val="39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55000,00</w:t>
            </w:r>
          </w:p>
        </w:tc>
      </w:tr>
      <w:tr w:rsidR="00C86567" w:rsidRPr="00C86567" w:rsidTr="00C86567">
        <w:trPr>
          <w:trHeight w:val="4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 xml:space="preserve">Услуги по содержанию имущества     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225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55000,00</w:t>
            </w:r>
          </w:p>
        </w:tc>
      </w:tr>
      <w:tr w:rsidR="00C86567" w:rsidRPr="00C86567" w:rsidTr="00C86567">
        <w:trPr>
          <w:trHeight w:val="39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46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780"/>
        </w:trPr>
        <w:tc>
          <w:tcPr>
            <w:tcW w:w="4977" w:type="dxa"/>
            <w:shd w:val="clear" w:color="000000" w:fill="B8CCE4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Организация сбора и вывоза бытовых отходов и мусора (п.18 ст.14)</w:t>
            </w:r>
          </w:p>
        </w:tc>
        <w:tc>
          <w:tcPr>
            <w:tcW w:w="1275" w:type="dxa"/>
            <w:shd w:val="clear" w:color="000000" w:fill="B8CCE4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B8CCE4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000000" w:fill="B8CCE4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000 00 52108</w:t>
            </w:r>
          </w:p>
        </w:tc>
        <w:tc>
          <w:tcPr>
            <w:tcW w:w="1470" w:type="dxa"/>
            <w:shd w:val="clear" w:color="000000" w:fill="B8CCE4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B8CCE4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B8CCE4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350000,00</w:t>
            </w:r>
          </w:p>
        </w:tc>
      </w:tr>
      <w:tr w:rsidR="00C86567" w:rsidRPr="00C86567" w:rsidTr="00C86567">
        <w:trPr>
          <w:trHeight w:val="78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 xml:space="preserve">000 00 52108 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350000,00</w:t>
            </w:r>
          </w:p>
        </w:tc>
      </w:tr>
      <w:tr w:rsidR="00C86567" w:rsidRPr="00C86567" w:rsidTr="00C86567">
        <w:trPr>
          <w:trHeight w:val="78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000 00 52108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350000,00</w:t>
            </w:r>
          </w:p>
        </w:tc>
      </w:tr>
      <w:tr w:rsidR="00C86567" w:rsidRPr="00C86567" w:rsidTr="00C86567">
        <w:trPr>
          <w:trHeight w:val="46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300000,00</w:t>
            </w:r>
          </w:p>
        </w:tc>
      </w:tr>
      <w:tr w:rsidR="00C86567" w:rsidRPr="00C86567" w:rsidTr="00C86567">
        <w:trPr>
          <w:trHeight w:val="46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 xml:space="preserve">Услуги по содержанию имущества      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225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300000,00</w:t>
            </w:r>
          </w:p>
        </w:tc>
      </w:tr>
      <w:tr w:rsidR="00C86567" w:rsidRPr="00C86567" w:rsidTr="00C86567">
        <w:trPr>
          <w:trHeight w:val="46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50000,00</w:t>
            </w:r>
          </w:p>
        </w:tc>
      </w:tr>
      <w:tr w:rsidR="00C86567" w:rsidRPr="00C86567" w:rsidTr="00C86567">
        <w:trPr>
          <w:trHeight w:val="589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50000,00</w:t>
            </w:r>
          </w:p>
        </w:tc>
      </w:tr>
      <w:tr w:rsidR="00C86567" w:rsidRPr="00C86567" w:rsidTr="00C86567">
        <w:trPr>
          <w:trHeight w:val="720"/>
        </w:trPr>
        <w:tc>
          <w:tcPr>
            <w:tcW w:w="4977" w:type="dxa"/>
            <w:shd w:val="clear" w:color="000000" w:fill="99CCFF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275" w:type="dxa"/>
            <w:shd w:val="clear" w:color="000000" w:fill="99CCFF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99CC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000000" w:fill="99CC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000000" w:fill="99CC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99CC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99CCFF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312462,00</w:t>
            </w:r>
          </w:p>
        </w:tc>
      </w:tr>
      <w:tr w:rsidR="00C86567" w:rsidRPr="00C86567" w:rsidTr="00C86567">
        <w:trPr>
          <w:trHeight w:val="69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312462,00</w:t>
            </w:r>
          </w:p>
        </w:tc>
      </w:tr>
      <w:tr w:rsidR="00C86567" w:rsidRPr="00C86567" w:rsidTr="00C86567">
        <w:trPr>
          <w:trHeight w:val="72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312462,00</w:t>
            </w:r>
          </w:p>
        </w:tc>
      </w:tr>
      <w:tr w:rsidR="00C86567" w:rsidRPr="00C86567" w:rsidTr="00C86567">
        <w:trPr>
          <w:trHeight w:val="43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212462,00</w:t>
            </w:r>
          </w:p>
        </w:tc>
      </w:tr>
      <w:tr w:rsidR="00C86567" w:rsidRPr="00C86567" w:rsidTr="00C86567">
        <w:trPr>
          <w:trHeight w:val="43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lastRenderedPageBreak/>
              <w:t xml:space="preserve">Транспортные услуги                               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222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42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 xml:space="preserve">Услуги по содержанию имущества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225</w:t>
            </w:r>
          </w:p>
        </w:tc>
        <w:tc>
          <w:tcPr>
            <w:tcW w:w="1695" w:type="dxa"/>
            <w:shd w:val="clear" w:color="000000" w:fill="FFFFFF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62462,00</w:t>
            </w:r>
          </w:p>
        </w:tc>
      </w:tr>
      <w:tr w:rsidR="00C86567" w:rsidRPr="00C86567" w:rsidTr="00C86567">
        <w:trPr>
          <w:trHeight w:val="552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 xml:space="preserve">Прочие услуги                      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226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150000,00</w:t>
            </w:r>
          </w:p>
        </w:tc>
      </w:tr>
      <w:tr w:rsidR="00C86567" w:rsidRPr="00C86567" w:rsidTr="00C86567">
        <w:trPr>
          <w:trHeight w:val="43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100000,00</w:t>
            </w:r>
          </w:p>
        </w:tc>
      </w:tr>
      <w:tr w:rsidR="00C86567" w:rsidRPr="00C86567" w:rsidTr="00C86567">
        <w:trPr>
          <w:trHeight w:val="4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100000,00</w:t>
            </w:r>
          </w:p>
        </w:tc>
      </w:tr>
      <w:tr w:rsidR="00C86567" w:rsidRPr="00C86567" w:rsidTr="00C86567">
        <w:trPr>
          <w:trHeight w:val="49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510"/>
        </w:trPr>
        <w:tc>
          <w:tcPr>
            <w:tcW w:w="4977" w:type="dxa"/>
            <w:shd w:val="clear" w:color="000000" w:fill="FFCC99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shd w:val="clear" w:color="000000" w:fill="FFCC99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FFCC99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910007,70</w:t>
            </w:r>
          </w:p>
        </w:tc>
      </w:tr>
      <w:tr w:rsidR="00C86567" w:rsidRPr="00C86567" w:rsidTr="00C86567">
        <w:trPr>
          <w:trHeight w:val="780"/>
        </w:trPr>
        <w:tc>
          <w:tcPr>
            <w:tcW w:w="4977" w:type="dxa"/>
            <w:shd w:val="clear" w:color="000000" w:fill="CCFFCC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275" w:type="dxa"/>
            <w:shd w:val="clear" w:color="000000" w:fill="CCFFCC"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CFFCC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910007,70</w:t>
            </w:r>
          </w:p>
        </w:tc>
      </w:tr>
      <w:tr w:rsidR="00C86567" w:rsidRPr="00C86567" w:rsidTr="00C86567">
        <w:trPr>
          <w:trHeight w:val="52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C86567">
              <w:rPr>
                <w:sz w:val="22"/>
                <w:szCs w:val="22"/>
              </w:rPr>
              <w:t>кульуры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CFFCC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910007,70</w:t>
            </w:r>
          </w:p>
        </w:tc>
      </w:tr>
      <w:tr w:rsidR="00C86567" w:rsidRPr="00C86567" w:rsidTr="00C86567">
        <w:trPr>
          <w:trHeight w:val="829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910007,70</w:t>
            </w:r>
          </w:p>
        </w:tc>
      </w:tr>
      <w:tr w:rsidR="00C86567" w:rsidRPr="00C86567" w:rsidTr="00C86567">
        <w:trPr>
          <w:trHeight w:val="803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910007,70</w:t>
            </w:r>
          </w:p>
        </w:tc>
      </w:tr>
      <w:tr w:rsidR="00C86567" w:rsidRPr="00C86567" w:rsidTr="00C86567">
        <w:trPr>
          <w:trHeight w:val="435"/>
        </w:trPr>
        <w:tc>
          <w:tcPr>
            <w:tcW w:w="4977" w:type="dxa"/>
            <w:shd w:val="clear" w:color="000000" w:fill="FFFFFF"/>
            <w:hideMark/>
          </w:tcPr>
          <w:p w:rsidR="00C86567" w:rsidRPr="00C86567" w:rsidRDefault="00C86567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842007,70</w:t>
            </w:r>
          </w:p>
        </w:tc>
      </w:tr>
      <w:tr w:rsidR="00C86567" w:rsidRPr="00C86567" w:rsidTr="00C86567">
        <w:trPr>
          <w:trHeight w:val="435"/>
        </w:trPr>
        <w:tc>
          <w:tcPr>
            <w:tcW w:w="4977" w:type="dxa"/>
            <w:shd w:val="clear" w:color="000000" w:fill="FFFFFF"/>
            <w:hideMark/>
          </w:tcPr>
          <w:p w:rsidR="00C86567" w:rsidRPr="00C86567" w:rsidRDefault="00C86567">
            <w:pPr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223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749007,70</w:t>
            </w:r>
          </w:p>
        </w:tc>
      </w:tr>
      <w:tr w:rsidR="00C86567" w:rsidRPr="00C86567" w:rsidTr="00C86567">
        <w:trPr>
          <w:trHeight w:val="435"/>
        </w:trPr>
        <w:tc>
          <w:tcPr>
            <w:tcW w:w="4977" w:type="dxa"/>
            <w:shd w:val="clear" w:color="000000" w:fill="FFFFFF"/>
            <w:hideMark/>
          </w:tcPr>
          <w:p w:rsidR="00C86567" w:rsidRPr="00C86567" w:rsidRDefault="00C86567">
            <w:pPr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226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93000,00</w:t>
            </w:r>
          </w:p>
        </w:tc>
      </w:tr>
      <w:tr w:rsidR="00C86567" w:rsidRPr="00C86567" w:rsidTr="00C86567">
        <w:trPr>
          <w:trHeight w:val="435"/>
        </w:trPr>
        <w:tc>
          <w:tcPr>
            <w:tcW w:w="4977" w:type="dxa"/>
            <w:shd w:val="clear" w:color="000000" w:fill="FFFFFF"/>
            <w:hideMark/>
          </w:tcPr>
          <w:p w:rsidR="00C86567" w:rsidRPr="00C86567" w:rsidRDefault="00C86567">
            <w:pPr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290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52000,00</w:t>
            </w:r>
          </w:p>
        </w:tc>
      </w:tr>
      <w:tr w:rsidR="00C86567" w:rsidRPr="00C86567" w:rsidTr="00C86567">
        <w:trPr>
          <w:trHeight w:val="435"/>
        </w:trPr>
        <w:tc>
          <w:tcPr>
            <w:tcW w:w="4977" w:type="dxa"/>
            <w:shd w:val="clear" w:color="000000" w:fill="FFFFFF"/>
            <w:hideMark/>
          </w:tcPr>
          <w:p w:rsidR="00C86567" w:rsidRPr="00C86567" w:rsidRDefault="00C86567">
            <w:pPr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435"/>
        </w:trPr>
        <w:tc>
          <w:tcPr>
            <w:tcW w:w="4977" w:type="dxa"/>
            <w:shd w:val="clear" w:color="000000" w:fill="FFFFFF"/>
            <w:hideMark/>
          </w:tcPr>
          <w:p w:rsidR="00C86567" w:rsidRPr="00C86567" w:rsidRDefault="00C86567">
            <w:pPr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4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16000,00</w:t>
            </w:r>
          </w:p>
        </w:tc>
      </w:tr>
      <w:tr w:rsidR="00C86567" w:rsidRPr="00C86567" w:rsidTr="00C86567">
        <w:trPr>
          <w:trHeight w:val="435"/>
        </w:trPr>
        <w:tc>
          <w:tcPr>
            <w:tcW w:w="4977" w:type="dxa"/>
            <w:shd w:val="clear" w:color="000000" w:fill="CCFFCC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1275" w:type="dxa"/>
            <w:shd w:val="clear" w:color="000000" w:fill="CCFFCC"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CFFCC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86567" w:rsidRPr="00C86567" w:rsidTr="00C86567">
        <w:trPr>
          <w:trHeight w:val="48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 xml:space="preserve">Безвозмездные и безвозвратные перечисления </w:t>
            </w:r>
            <w:r w:rsidRPr="00C86567">
              <w:rPr>
                <w:sz w:val="22"/>
                <w:szCs w:val="22"/>
              </w:rPr>
              <w:lastRenderedPageBreak/>
              <w:t>бюджетам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</w:t>
            </w:r>
          </w:p>
        </w:tc>
      </w:tr>
      <w:tr w:rsidR="00C86567" w:rsidRPr="00C86567" w:rsidTr="00C86567">
        <w:trPr>
          <w:trHeight w:val="43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proofErr w:type="spellStart"/>
            <w:r w:rsidRPr="00C86567">
              <w:rPr>
                <w:sz w:val="22"/>
                <w:szCs w:val="22"/>
              </w:rPr>
              <w:lastRenderedPageBreak/>
              <w:t>Межбджетные</w:t>
            </w:r>
            <w:proofErr w:type="spellEnd"/>
            <w:r w:rsidRPr="00C86567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</w:t>
            </w:r>
          </w:p>
        </w:tc>
      </w:tr>
      <w:tr w:rsidR="00C86567" w:rsidRPr="00C86567" w:rsidTr="00C86567">
        <w:trPr>
          <w:trHeight w:val="43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Субвенции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251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360"/>
        </w:trPr>
        <w:tc>
          <w:tcPr>
            <w:tcW w:w="4977" w:type="dxa"/>
            <w:shd w:val="clear" w:color="000000" w:fill="FFCC99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shd w:val="clear" w:color="000000" w:fill="FFCC99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FFCC99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411000,00</w:t>
            </w:r>
          </w:p>
        </w:tc>
      </w:tr>
      <w:tr w:rsidR="00C86567" w:rsidRPr="00C86567" w:rsidTr="00C86567">
        <w:trPr>
          <w:trHeight w:val="79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1001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150000,00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1001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150000,00</w:t>
            </w:r>
          </w:p>
        </w:tc>
      </w:tr>
      <w:tr w:rsidR="00C86567" w:rsidRPr="00C86567" w:rsidTr="00C86567">
        <w:trPr>
          <w:trHeight w:val="76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1001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312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150000,00</w:t>
            </w:r>
          </w:p>
        </w:tc>
      </w:tr>
      <w:tr w:rsidR="00C86567" w:rsidRPr="00C86567" w:rsidTr="00C86567">
        <w:trPr>
          <w:trHeight w:val="34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Социальное обеспечение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150000,00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263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150000,00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Социальное  обеспечение населения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1003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000 00 50586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262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000 00 10050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261000,00</w:t>
            </w:r>
          </w:p>
        </w:tc>
      </w:tr>
      <w:tr w:rsidR="00C86567" w:rsidRPr="00C86567" w:rsidTr="00C86567">
        <w:trPr>
          <w:trHeight w:val="390"/>
        </w:trPr>
        <w:tc>
          <w:tcPr>
            <w:tcW w:w="4977" w:type="dxa"/>
            <w:shd w:val="clear" w:color="000000" w:fill="FFCC99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5" w:type="dxa"/>
            <w:shd w:val="clear" w:color="000000" w:fill="FFCC99"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FFCC99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200000,00</w:t>
            </w:r>
          </w:p>
        </w:tc>
      </w:tr>
      <w:tr w:rsidR="00C86567" w:rsidRPr="00C86567" w:rsidTr="00C86567">
        <w:trPr>
          <w:trHeight w:val="390"/>
        </w:trPr>
        <w:tc>
          <w:tcPr>
            <w:tcW w:w="4977" w:type="dxa"/>
            <w:shd w:val="clear" w:color="000000" w:fill="CCFFFF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275" w:type="dxa"/>
            <w:shd w:val="clear" w:color="000000" w:fill="CCFFFF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1102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CFFFF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200000,00</w:t>
            </w:r>
          </w:p>
        </w:tc>
      </w:tr>
      <w:tr w:rsidR="00C86567" w:rsidRPr="00C86567" w:rsidTr="00C86567">
        <w:trPr>
          <w:trHeight w:val="82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200000,00</w:t>
            </w:r>
          </w:p>
        </w:tc>
      </w:tr>
      <w:tr w:rsidR="00C86567" w:rsidRPr="00C86567" w:rsidTr="00C86567">
        <w:trPr>
          <w:trHeight w:val="78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200000,00</w:t>
            </w:r>
          </w:p>
        </w:tc>
      </w:tr>
      <w:tr w:rsidR="00C86567" w:rsidRPr="00C86567" w:rsidTr="00C86567">
        <w:trPr>
          <w:trHeight w:val="75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200000,00</w:t>
            </w:r>
          </w:p>
        </w:tc>
      </w:tr>
      <w:tr w:rsidR="00C86567" w:rsidRPr="00C86567" w:rsidTr="00C86567">
        <w:trPr>
          <w:trHeight w:val="39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150000,00</w:t>
            </w:r>
          </w:p>
        </w:tc>
      </w:tr>
      <w:tr w:rsidR="00C86567" w:rsidRPr="00C86567" w:rsidTr="00C86567">
        <w:trPr>
          <w:trHeight w:val="39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lastRenderedPageBreak/>
              <w:t>Прочие услуги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226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150000,00</w:t>
            </w:r>
          </w:p>
        </w:tc>
      </w:tr>
      <w:tr w:rsidR="00C86567" w:rsidRPr="00C86567" w:rsidTr="00C86567">
        <w:trPr>
          <w:trHeight w:val="39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50000,00</w:t>
            </w:r>
          </w:p>
        </w:tc>
      </w:tr>
      <w:tr w:rsidR="00C86567" w:rsidRPr="00C86567" w:rsidTr="00C86567">
        <w:trPr>
          <w:trHeight w:val="39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39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340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50000,00</w:t>
            </w:r>
          </w:p>
        </w:tc>
      </w:tr>
      <w:tr w:rsidR="00C86567" w:rsidRPr="00C86567" w:rsidTr="00C86567">
        <w:trPr>
          <w:trHeight w:val="405"/>
        </w:trPr>
        <w:tc>
          <w:tcPr>
            <w:tcW w:w="4977" w:type="dxa"/>
            <w:shd w:val="clear" w:color="000000" w:fill="CCFFFF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275" w:type="dxa"/>
            <w:shd w:val="clear" w:color="000000" w:fill="CCFFFF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1102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CCFFFF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0,00</w:t>
            </w:r>
          </w:p>
        </w:tc>
      </w:tr>
      <w:tr w:rsidR="00C86567" w:rsidRPr="00C86567" w:rsidTr="00C86567">
        <w:trPr>
          <w:trHeight w:val="39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Субвенции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46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251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803"/>
        </w:trPr>
        <w:tc>
          <w:tcPr>
            <w:tcW w:w="4977" w:type="dxa"/>
            <w:shd w:val="clear" w:color="000000" w:fill="FFCC99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shd w:val="clear" w:color="000000" w:fill="FFCC99"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000000" w:fill="FFCC99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100000,00</w:t>
            </w:r>
          </w:p>
        </w:tc>
      </w:tr>
      <w:tr w:rsidR="00C86567" w:rsidRPr="00C86567" w:rsidTr="00C86567">
        <w:trPr>
          <w:trHeight w:val="90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1301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100000,00</w:t>
            </w:r>
          </w:p>
        </w:tc>
      </w:tr>
      <w:tr w:rsidR="00C86567" w:rsidRPr="00C86567" w:rsidTr="00C86567">
        <w:trPr>
          <w:trHeight w:val="46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1301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000 00 06502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100000,00</w:t>
            </w:r>
          </w:p>
        </w:tc>
      </w:tr>
      <w:tr w:rsidR="00C86567" w:rsidRPr="00C86567" w:rsidTr="00C86567">
        <w:trPr>
          <w:trHeight w:val="46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1301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000 00 06502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700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100000,00</w:t>
            </w:r>
          </w:p>
        </w:tc>
      </w:tr>
      <w:tr w:rsidR="00C86567" w:rsidRPr="00C86567" w:rsidTr="00C86567">
        <w:trPr>
          <w:trHeight w:val="46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Обслуживание государственного долга субъекта РФ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720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100000,00</w:t>
            </w:r>
          </w:p>
        </w:tc>
      </w:tr>
      <w:tr w:rsidR="00C86567" w:rsidRPr="00C86567" w:rsidTr="00C86567">
        <w:trPr>
          <w:trHeight w:val="46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720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100000,00</w:t>
            </w:r>
          </w:p>
        </w:tc>
      </w:tr>
      <w:tr w:rsidR="00C86567" w:rsidRPr="00C86567" w:rsidTr="00C86567">
        <w:trPr>
          <w:trHeight w:val="46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Обслуживание внутренних долговых обязательств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231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100000,00</w:t>
            </w:r>
          </w:p>
        </w:tc>
      </w:tr>
      <w:tr w:rsidR="00C86567" w:rsidRPr="00C86567" w:rsidTr="00C86567">
        <w:trPr>
          <w:trHeight w:val="46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330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</w:tr>
      <w:tr w:rsidR="00C86567" w:rsidRPr="00C86567" w:rsidTr="00C86567">
        <w:trPr>
          <w:trHeight w:val="495"/>
        </w:trPr>
        <w:tc>
          <w:tcPr>
            <w:tcW w:w="4977" w:type="dxa"/>
            <w:shd w:val="clear" w:color="auto" w:fill="auto"/>
            <w:hideMark/>
          </w:tcPr>
          <w:p w:rsidR="00C86567" w:rsidRPr="00C86567" w:rsidRDefault="00C8656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86567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C86567" w:rsidRPr="00C86567" w:rsidRDefault="00C86567">
            <w:pPr>
              <w:jc w:val="center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86567" w:rsidRPr="00C86567" w:rsidRDefault="00C86567">
            <w:pPr>
              <w:jc w:val="right"/>
              <w:outlineLvl w:val="3"/>
              <w:rPr>
                <w:sz w:val="22"/>
                <w:szCs w:val="22"/>
              </w:rPr>
            </w:pPr>
            <w:r w:rsidRPr="00C86567">
              <w:rPr>
                <w:sz w:val="22"/>
                <w:szCs w:val="22"/>
              </w:rPr>
              <w:t>8233843,00</w:t>
            </w:r>
          </w:p>
        </w:tc>
      </w:tr>
    </w:tbl>
    <w:p w:rsidR="00C86567" w:rsidRDefault="00C86567"/>
    <w:sectPr w:rsidR="00C86567" w:rsidSect="00C86567">
      <w:pgSz w:w="16838" w:h="11906" w:orient="landscape"/>
      <w:pgMar w:top="709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657"/>
    <w:multiLevelType w:val="hybridMultilevel"/>
    <w:tmpl w:val="274268D0"/>
    <w:lvl w:ilvl="0" w:tplc="5D9EDCAA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0187B"/>
    <w:rsid w:val="00002CE9"/>
    <w:rsid w:val="000333D5"/>
    <w:rsid w:val="00034808"/>
    <w:rsid w:val="000479F0"/>
    <w:rsid w:val="00076EBE"/>
    <w:rsid w:val="00097841"/>
    <w:rsid w:val="000E3D69"/>
    <w:rsid w:val="00120042"/>
    <w:rsid w:val="001210CE"/>
    <w:rsid w:val="001555CE"/>
    <w:rsid w:val="00165B21"/>
    <w:rsid w:val="001A09BE"/>
    <w:rsid w:val="001A3C42"/>
    <w:rsid w:val="001B452A"/>
    <w:rsid w:val="001E0663"/>
    <w:rsid w:val="001E37EE"/>
    <w:rsid w:val="001F1386"/>
    <w:rsid w:val="002B4009"/>
    <w:rsid w:val="002C0149"/>
    <w:rsid w:val="002C69AA"/>
    <w:rsid w:val="002F19CE"/>
    <w:rsid w:val="003347D2"/>
    <w:rsid w:val="00344280"/>
    <w:rsid w:val="00345871"/>
    <w:rsid w:val="0035355F"/>
    <w:rsid w:val="00363B22"/>
    <w:rsid w:val="00366F7F"/>
    <w:rsid w:val="003B3028"/>
    <w:rsid w:val="003C65E4"/>
    <w:rsid w:val="00415166"/>
    <w:rsid w:val="00440692"/>
    <w:rsid w:val="0046660F"/>
    <w:rsid w:val="004E3A52"/>
    <w:rsid w:val="005124C5"/>
    <w:rsid w:val="00562AA4"/>
    <w:rsid w:val="00585F77"/>
    <w:rsid w:val="005B2025"/>
    <w:rsid w:val="005E51F6"/>
    <w:rsid w:val="0060187B"/>
    <w:rsid w:val="00647535"/>
    <w:rsid w:val="00682746"/>
    <w:rsid w:val="006A0DC2"/>
    <w:rsid w:val="006A5F77"/>
    <w:rsid w:val="006C6D36"/>
    <w:rsid w:val="006E03C4"/>
    <w:rsid w:val="00707207"/>
    <w:rsid w:val="00737195"/>
    <w:rsid w:val="0077422D"/>
    <w:rsid w:val="007A6FA3"/>
    <w:rsid w:val="00802CF9"/>
    <w:rsid w:val="0083006E"/>
    <w:rsid w:val="008432AE"/>
    <w:rsid w:val="00844CA2"/>
    <w:rsid w:val="008D0647"/>
    <w:rsid w:val="008D6C6E"/>
    <w:rsid w:val="00927338"/>
    <w:rsid w:val="009E2087"/>
    <w:rsid w:val="009E4137"/>
    <w:rsid w:val="00A376B1"/>
    <w:rsid w:val="00A831C6"/>
    <w:rsid w:val="00AA2AA6"/>
    <w:rsid w:val="00AC6B31"/>
    <w:rsid w:val="00AD1CD4"/>
    <w:rsid w:val="00AF00A1"/>
    <w:rsid w:val="00B13BB8"/>
    <w:rsid w:val="00B16937"/>
    <w:rsid w:val="00B45D96"/>
    <w:rsid w:val="00B648FB"/>
    <w:rsid w:val="00B66E16"/>
    <w:rsid w:val="00B731CF"/>
    <w:rsid w:val="00B835A0"/>
    <w:rsid w:val="00BA6641"/>
    <w:rsid w:val="00BD4BF3"/>
    <w:rsid w:val="00BF0E98"/>
    <w:rsid w:val="00C53B03"/>
    <w:rsid w:val="00C86567"/>
    <w:rsid w:val="00C92241"/>
    <w:rsid w:val="00CA2948"/>
    <w:rsid w:val="00CB4499"/>
    <w:rsid w:val="00CB4BB4"/>
    <w:rsid w:val="00CF1572"/>
    <w:rsid w:val="00D1354C"/>
    <w:rsid w:val="00D32AB1"/>
    <w:rsid w:val="00D44C9A"/>
    <w:rsid w:val="00D477D5"/>
    <w:rsid w:val="00D47A99"/>
    <w:rsid w:val="00D52F51"/>
    <w:rsid w:val="00D56057"/>
    <w:rsid w:val="00DB0178"/>
    <w:rsid w:val="00E2300C"/>
    <w:rsid w:val="00E67309"/>
    <w:rsid w:val="00E9012A"/>
    <w:rsid w:val="00EA4A0A"/>
    <w:rsid w:val="00EC6B5B"/>
    <w:rsid w:val="00F10898"/>
    <w:rsid w:val="00F73081"/>
    <w:rsid w:val="00FD3E9D"/>
    <w:rsid w:val="00FE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F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8656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567"/>
    <w:rPr>
      <w:color w:val="800080"/>
      <w:u w:val="single"/>
    </w:rPr>
  </w:style>
  <w:style w:type="paragraph" w:customStyle="1" w:styleId="xl63">
    <w:name w:val="xl63"/>
    <w:basedOn w:val="a"/>
    <w:rsid w:val="00C86567"/>
    <w:pPr>
      <w:spacing w:before="100" w:beforeAutospacing="1" w:after="100" w:afterAutospacing="1"/>
    </w:pPr>
  </w:style>
  <w:style w:type="paragraph" w:customStyle="1" w:styleId="xl64">
    <w:name w:val="xl64"/>
    <w:basedOn w:val="a"/>
    <w:rsid w:val="00C86567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65">
    <w:name w:val="xl65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66">
    <w:name w:val="xl66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67">
    <w:name w:val="xl67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68">
    <w:name w:val="xl68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70">
    <w:name w:val="xl70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2">
    <w:name w:val="xl72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3">
    <w:name w:val="xl73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75">
    <w:name w:val="xl75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76">
    <w:name w:val="xl76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77">
    <w:name w:val="xl77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0">
    <w:name w:val="xl80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1">
    <w:name w:val="xl81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84">
    <w:name w:val="xl84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5">
    <w:name w:val="xl85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6">
    <w:name w:val="xl86"/>
    <w:basedOn w:val="a"/>
    <w:rsid w:val="00C8656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C86567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89">
    <w:name w:val="xl89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90">
    <w:name w:val="xl90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91">
    <w:name w:val="xl91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C86567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paragraph" w:customStyle="1" w:styleId="xl93">
    <w:name w:val="xl93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C86567"/>
    <w:pPr>
      <w:shd w:val="clear" w:color="000000" w:fill="FFFF00"/>
      <w:spacing w:before="100" w:beforeAutospacing="1" w:after="100" w:afterAutospacing="1"/>
    </w:pPr>
  </w:style>
  <w:style w:type="paragraph" w:customStyle="1" w:styleId="xl95">
    <w:name w:val="xl95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97">
    <w:name w:val="xl97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98">
    <w:name w:val="xl98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0">
    <w:name w:val="xl100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1">
    <w:name w:val="xl101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6567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sz w:val="28"/>
      <w:szCs w:val="28"/>
    </w:rPr>
  </w:style>
  <w:style w:type="paragraph" w:customStyle="1" w:styleId="xl104">
    <w:name w:val="xl104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7">
    <w:name w:val="xl107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8">
    <w:name w:val="xl108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10">
    <w:name w:val="xl110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11">
    <w:name w:val="xl111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12">
    <w:name w:val="xl112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15">
    <w:name w:val="xl115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19">
    <w:name w:val="xl119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20">
    <w:name w:val="xl120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22">
    <w:name w:val="xl122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3">
    <w:name w:val="xl123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25">
    <w:name w:val="xl125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7">
    <w:name w:val="xl127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9">
    <w:name w:val="xl129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31">
    <w:name w:val="xl131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2">
    <w:name w:val="xl132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3">
    <w:name w:val="xl133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34">
    <w:name w:val="xl134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35">
    <w:name w:val="xl135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7">
    <w:name w:val="xl137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8">
    <w:name w:val="xl138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39">
    <w:name w:val="xl139"/>
    <w:basedOn w:val="a"/>
    <w:rsid w:val="00C8656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C8656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C86567"/>
    <w:pPr>
      <w:spacing w:before="100" w:beforeAutospacing="1" w:after="100" w:afterAutospacing="1"/>
    </w:pPr>
    <w:rPr>
      <w:sz w:val="28"/>
      <w:szCs w:val="28"/>
    </w:rPr>
  </w:style>
  <w:style w:type="paragraph" w:customStyle="1" w:styleId="xl142">
    <w:name w:val="xl142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43">
    <w:name w:val="xl143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44">
    <w:name w:val="xl144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49">
    <w:name w:val="xl149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50">
    <w:name w:val="xl150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51">
    <w:name w:val="xl151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52">
    <w:name w:val="xl152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53">
    <w:name w:val="xl153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55">
    <w:name w:val="xl155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6">
    <w:name w:val="xl156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8"/>
      <w:szCs w:val="28"/>
    </w:rPr>
  </w:style>
  <w:style w:type="paragraph" w:customStyle="1" w:styleId="xl157">
    <w:name w:val="xl157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58">
    <w:name w:val="xl158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59">
    <w:name w:val="xl159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0">
    <w:name w:val="xl160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1">
    <w:name w:val="xl161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2">
    <w:name w:val="xl162"/>
    <w:basedOn w:val="a"/>
    <w:rsid w:val="00C8656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4">
    <w:name w:val="xl164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5">
    <w:name w:val="xl165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66">
    <w:name w:val="xl166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7">
    <w:name w:val="xl167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8">
    <w:name w:val="xl168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69">
    <w:name w:val="xl169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0">
    <w:name w:val="xl170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71">
    <w:name w:val="xl171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72">
    <w:name w:val="xl172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73">
    <w:name w:val="xl173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sz w:val="28"/>
      <w:szCs w:val="28"/>
    </w:rPr>
  </w:style>
  <w:style w:type="paragraph" w:customStyle="1" w:styleId="xl174">
    <w:name w:val="xl174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75">
    <w:name w:val="xl175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76">
    <w:name w:val="xl176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7">
    <w:name w:val="xl177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78">
    <w:name w:val="xl178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179">
    <w:name w:val="xl179"/>
    <w:basedOn w:val="a"/>
    <w:rsid w:val="00C865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0">
    <w:name w:val="xl180"/>
    <w:basedOn w:val="a"/>
    <w:rsid w:val="00C8656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C8656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2">
    <w:name w:val="xl182"/>
    <w:basedOn w:val="a"/>
    <w:rsid w:val="00C8656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3">
    <w:name w:val="xl183"/>
    <w:basedOn w:val="a"/>
    <w:rsid w:val="00C86567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84">
    <w:name w:val="xl184"/>
    <w:basedOn w:val="a"/>
    <w:rsid w:val="00C86567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85">
    <w:name w:val="xl185"/>
    <w:basedOn w:val="a"/>
    <w:rsid w:val="00C86567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86">
    <w:name w:val="xl186"/>
    <w:basedOn w:val="a"/>
    <w:rsid w:val="00C86567"/>
    <w:pPr>
      <w:shd w:val="clear" w:color="000000" w:fill="FFFFFF"/>
      <w:spacing w:before="100" w:beforeAutospacing="1" w:after="100" w:afterAutospacing="1"/>
    </w:pPr>
    <w:rPr>
      <w:rFonts w:ascii="Arial Cyr" w:hAnsi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56;&#1045;&#1064;&#1045;&#1053;&#1048;&#1071;%20&#1089;%20&#1087;&#1088;&#1080;&#1083;&#1086;&#1078;&#1077;&#1085;&#1080;&#1103;&#1084;&#1080;\&#1088;&#1077;&#1096;.%20&#1086;&#1090;%2023.08.3016&#1075;\&#1088;&#1077;&#1096;.%20&#1086;&#1090;%2023.08.2016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j0yBdRxCO8cNKBOJ/7BAoMJLv1ST4a5Y0zodol+ZxdE=</DigestValue>
    </Reference>
    <Reference URI="#idOfficeObject" Type="http://www.w3.org/2000/09/xmldsig#Object">
      <DigestMethod Algorithm="http://www.w3.org/2001/04/xmldsig-more#gostr3411"/>
      <DigestValue>Yx14wHUn1AZ7yMnn182yZrAo69tGVUFTY4P/WUQbJr4=</DigestValue>
    </Reference>
  </SignedInfo>
  <SignatureValue>
    SNLCv/bs1Jq0GaM2KOVaujbINFPPttzKwoyQ6NYxSfAFvWX41EdxMdXUY8PZBS3IMVoo8NLf
    O0SzjauDbiPYww==
  </SignatureValue>
  <KeyInfo>
    <KeyValue>
      <RSAKeyValue>
        <Modulus>
            Octcz6S/SQe2YVM3mLVO+/jjKGcQBu4c8a5iNftlbwpZNSK+dO8bKcACykYNdFk5AR4CAgOF
            KgcGACQCAgOFKg==
          </Modulus>
        <Exponent>BwYSMA==</Exponent>
      </RSAKeyValue>
    </KeyValue>
    <X509Data>
      <X509Certificate>
          MIII4jCCCJGgAwIBAgIQAdLYPDgubhAAAAAQBL4AAzAIBgYqhQMCAgMwggFCMT0wOwYDVQQJ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tdGA0Y/RjtGJ0LjQuSDRhtC10L3RgtGAMREwDwYDVQQDDAhDaGl0YSBDQTAeFw0xNzA1Mjkw
          NTMwMTNaFw0xODA1MjkwNTMwMTNaMIIBwzEYMBYGBSqFA2QBEg0xMDU3NTM4MDA2ODc3MRow
          GAYIKoUDA4EDAQESDDAwNzUyMjAwMzU3NDEWMBQGBSqFA2QDEgswNDUzNzE5Mjk2MzELMAkG
          A1UEBhMCUlUxLzAtBgNVBAgMJjc1INCX0LDQsdCw0LnQutCw0LvRjNGB0LrQuNC5INC60YDQ
          sNC5MTgwNgYDVQQHDC/Qo9C70ZHRgtC+0LLRgdC60LjQuSDRgNCw0LnQvtC9LCDRgS4g0KPQ
          u9GR0YLRizEcMBoGA1UECQwT0JvQsNC30L4g0YPQuy4sIDE0NjETMBEGA1UEDAwK0JPQu9Cw
          0LLQsDEjMCEGA1UECwwa0JDQtNC80LjQvdC40YHRgtGA0LDRhtC40Y8xQDA+BgNVBAoMN9CQ
          0LTQvNC40L3QuNGB0YLRgNCw0YbQuNGPINGBL9C/ICLQo9C70ZHRgtC+0LLRgdC60L7QtSIx
          IDAeBgkqhkiG9w0BCQEWEWFkbWluc3VsdEBtYWlsLnJ1MT8wPQYDVQQDDDbQkNC70LXQutGB
          0LXQtdCyINCh0LXRgNCz0LXQuSDQktC70LDQtNC40LzQuNGA0L7QstC40YcwYzAcBgYqhQMC
          AhMwEgYHKoUDAgIkAAYHKoUDAgIeAQNDAARAOVl0DUbKAsApG+90viI1WQpvZfs1Yq7xHO4G
          EGco4/j7TrWYN1NhtgdJv6TPXMs5lhr8ftm1J3DYKHCZ689mL4EJADA0QkUwMDAzo4IEzzCC
          BMswDgYDVR0PAQH/BAQDAgTwMB0GA1UdDgQWBBSSbz7NdnkVoLcBJWTh1mWOoAt1izA4BgNV
          HSUEMTAvBggrBgEFBQcDAgYIKwYBBQUHAwQGByqFAwICIgYGBiqFA2QCAQYIKoUDBQEYAhMw
          FQYFKoUDZG8EDAwKVmlQTmV0IENTUDAdBgNVHSAEFjAUMAgGBiqFA2RxATAIBgYqhQNkcQIw
          ggGVBgUqhQNkcASCAYowggGGDBvQodCa0JfQmCAi0JTQvtC80LXQvSDQmtChMiIMgZzQn9GA
          0L7Qs9GA0LDQvNC80L3Qvi3QsNC/0L/QsNGA0LDRgtC90YvQuSDQutC+0LzQv9C70LXQutGB
          ICLQo9C00L7RgdGC0L7QstC10YDRj9GO0YnQuNC5INGG0LXQvdGC0YAgINC60L7RgNC/0L7R
          gNCw0YLQuNCy0L3QvtCz0L4g0YPRgNC+0LLQvdGPIFZpUE5ldCDQmtChMiIMY9Ch0LXRgNGC
          0LjRhNC40LrQsNGCINGB0L7QvtGC0LLQtdGC0YHRgtCy0LjRjyDQpNCh0JEg0KDQvtGB0YHQ
          uNC4IOKEliDQodCkLzEyMS0yMjUyINC+0YIgMDYuMTEuMjAxMwxj0KHQtdGA0YLQuNGE0LjQ
          utCw0YIg0YHQvtC+0YLQstC10YLRgdGC0LLQuNGPINCk0KHQkSDQoNC+0YHRgdC40Lgg4oSW
          INCh0KQvMTI4LTIzMjQg0L7RgiAyNS4wNC4yMDE0MAwGA1UdEwEB/wQCMAAwgYIGCCsGAQUF
          BwEBBHYwdDByBggrBgEFBQcwAoZmaHR0cDovL3VjZWNwLmUtemFiLnJ1L3JlZy9pc3N1ZXJp
          bmZvLzIwMTYva2lkM0FDOTYwRkIxMzI1QTY4M0M4MTdDN0E1OTQwQTlBQzU5MkUxNjFGNS9D
          aGl0YUNBXzIwMTYuY3J0MHcGA1UdHwRwMG4wbKBqoGiGZmh0dHA6Ly91Y2VjcC5lLXphYi5y
          dS9yZWcvaW50Y3JsaW5mby8xMjE0LWtpZDNBQzk2MEZCMTMyNUE2ODNDODE3QzdBNTk0MEE5
          QUM1OTJFMTYxRjUvcmV2b2tlZENlcnRzLmNybDCCAYMGA1UdIwSCAXowggF2gBQ6yWD7EyWm
          g8gXx6WUCprFkuFh9aGCAUqkggFGMIIBQjE9MDsGA1UECQw00JrQvtGB0YLRjtGI0LrQvi3Q
          k9GA0LjQs9C+0YDQvtCy0LjRh9CwINGD0LsuLCDQtC4gNDEYMBYGBSqFA2QBEg0xMDQ3NTUw
          MDM3MDE3MRowGAYIKoUDA4EDAQESDDAwNzUzNjA1NzQ5OTELMAkGA1UEBhMCUlUxETAPBgNV
          BAcMCNCn0LjRgtCwMS8wLQYDVQQIDCY3NSDQl9Cw0LHQsNC50LrQsNC70YzRgdC60LjQuSDQ
          utGA0LDQuTEdMBsGCSqGSIb3DQEJARYOdWNlY3BAZS16YWIucnUxFjAUBgNVBAoMDdCT0KMg
          ItCX0JjQpiIxMDAuBgNVBAsMJ9Cj0LTQvtGB0YLQvtCy0LXRgNGP0Y7RidC40Lkg0YbQtdC9
          0YLRgDERMA8GA1UEAwwIQ2hpdGEgQ0GCEAHR3WjZCkBAAAAADAS+AAMwCAYGKoUDAgIDA0EA
          fEMHW4UECpqipIt8MSBnQHOWQ/8MkTgw5CtsypQv7tSuftdXmUMzFibIIDDlOlydKz5khLx8
          nsBeA0ETiA/JYw==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aJCMX3JkzEFDWW7cRI0Cdbub0Ug=</DigestValue>
      </Reference>
      <Reference URI="/word/fontTable.xml?ContentType=application/vnd.openxmlformats-officedocument.wordprocessingml.fontTable+xml">
        <DigestMethod Algorithm="http://www.w3.org/2000/09/xmldsig#sha1"/>
        <DigestValue>PQIZJ5cQzyq1blyGV1wGP0cmymc=</DigestValue>
      </Reference>
      <Reference URI="/word/numbering.xml?ContentType=application/vnd.openxmlformats-officedocument.wordprocessingml.numbering+xml">
        <DigestMethod Algorithm="http://www.w3.org/2000/09/xmldsig#sha1"/>
        <DigestValue>o88MskWxsmJhp5aBNVNt/V0FFwk=</DigestValue>
      </Reference>
      <Reference URI="/word/settings.xml?ContentType=application/vnd.openxmlformats-officedocument.wordprocessingml.settings+xml">
        <DigestMethod Algorithm="http://www.w3.org/2000/09/xmldsig#sha1"/>
        <DigestValue>sgBV/CrRq6ae2jAeSfRLBYsmPUA=</DigestValue>
      </Reference>
      <Reference URI="/word/styles.xml?ContentType=application/vnd.openxmlformats-officedocument.wordprocessingml.styles+xml">
        <DigestMethod Algorithm="http://www.w3.org/2000/09/xmldsig#sha1"/>
        <DigestValue>6tsPhWrOJNZ45AvtW2BJql1WYyI=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cD+ePCTet/e45K+i3Vk4IWx3AS8=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2017-12-15T07:21:51Z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Zj17Vx8Pfh+r/Xt7vVdEnrUzGpG0Ix5q/9UE7Juqe40=</DigestValue>
    </Reference>
    <Reference URI="#idOfficeObject" Type="http://www.w3.org/2000/09/xmldsig#Object">
      <DigestMethod Algorithm="http://www.w3.org/2001/04/xmldsig-more#gostr3411"/>
      <DigestValue>Yx14wHUn1AZ7yMnn182yZrAo69tGVUFTY4P/WUQbJr4=</DigestValue>
    </Reference>
  </SignedInfo>
  <SignatureValue>
    hX2OfZsSpMuNQlS1oodY5tmWYhl0rVmQYCRgFqCVmDiFEmfvrQ+hVUtbFFTR9E9fLHCLayZt
    yjBovp7eIWNFvg==
  </SignatureValue>
  <KeyInfo>
    <KeyValue>
      <RSAKeyValue>
        <Modulus>
            Octcz6S/SQe2YVM3mLVO+/jjKGcQBu4c8a5iNftlbwpZNSK+dO8bKcACykYNdFk5AR4CAgOF
            KgcGACQCAgOFKg==
          </Modulus>
        <Exponent>BwYSMA==</Exponent>
      </RSAKeyValue>
    </KeyValue>
    <X509Data>
      <X509Certificate>
          MIII4jCCCJGgAwIBAgIQAdLYPDgubhAAAAAQBL4AAzAIBgYqhQMCAgMwggFCMT0wOwYDVQQJ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tdGA0Y/RjtGJ0LjQuSDRhtC10L3RgtGAMREwDwYDVQQDDAhDaGl0YSBDQTAeFw0xNzA1Mjkw
          NTMwMTNaFw0xODA1MjkwNTMwMTNaMIIBwzEYMBYGBSqFA2QBEg0xMDU3NTM4MDA2ODc3MRow
          GAYIKoUDA4EDAQESDDAwNzUyMjAwMzU3NDEWMBQGBSqFA2QDEgswNDUzNzE5Mjk2MzELMAkG
          A1UEBhMCUlUxLzAtBgNVBAgMJjc1INCX0LDQsdCw0LnQutCw0LvRjNGB0LrQuNC5INC60YDQ
          sNC5MTgwNgYDVQQHDC/Qo9C70ZHRgtC+0LLRgdC60LjQuSDRgNCw0LnQvtC9LCDRgS4g0KPQ
          u9GR0YLRizEcMBoGA1UECQwT0JvQsNC30L4g0YPQuy4sIDE0NjETMBEGA1UEDAwK0JPQu9Cw
          0LLQsDEjMCEGA1UECwwa0JDQtNC80LjQvdC40YHRgtGA0LDRhtC40Y8xQDA+BgNVBAoMN9CQ
          0LTQvNC40L3QuNGB0YLRgNCw0YbQuNGPINGBL9C/ICLQo9C70ZHRgtC+0LLRgdC60L7QtSIx
          IDAeBgkqhkiG9w0BCQEWEWFkbWluc3VsdEBtYWlsLnJ1MT8wPQYDVQQDDDbQkNC70LXQutGB
          0LXQtdCyINCh0LXRgNCz0LXQuSDQktC70LDQtNC40LzQuNGA0L7QstC40YcwYzAcBgYqhQMC
          AhMwEgYHKoUDAgIkAAYHKoUDAgIeAQNDAARAOVl0DUbKAsApG+90viI1WQpvZfs1Yq7xHO4G
          EGco4/j7TrWYN1NhtgdJv6TPXMs5lhr8ftm1J3DYKHCZ689mL4EJADA0QkUwMDAzo4IEzzCC
          BMswDgYDVR0PAQH/BAQDAgTwMB0GA1UdDgQWBBSSbz7NdnkVoLcBJWTh1mWOoAt1izA4BgNV
          HSUEMTAvBggrBgEFBQcDAgYIKwYBBQUHAwQGByqFAwICIgYGBiqFA2QCAQYIKoUDBQEYAhMw
          FQYFKoUDZG8EDAwKVmlQTmV0IENTUDAdBgNVHSAEFjAUMAgGBiqFA2RxATAIBgYqhQNkcQIw
          ggGVBgUqhQNkcASCAYowggGGDBvQodCa0JfQmCAi0JTQvtC80LXQvSDQmtChMiIMgZzQn9GA
          0L7Qs9GA0LDQvNC80L3Qvi3QsNC/0L/QsNGA0LDRgtC90YvQuSDQutC+0LzQv9C70LXQutGB
          ICLQo9C00L7RgdGC0L7QstC10YDRj9GO0YnQuNC5INGG0LXQvdGC0YAgINC60L7RgNC/0L7R
          gNCw0YLQuNCy0L3QvtCz0L4g0YPRgNC+0LLQvdGPIFZpUE5ldCDQmtChMiIMY9Ch0LXRgNGC
          0LjRhNC40LrQsNGCINGB0L7QvtGC0LLQtdGC0YHRgtCy0LjRjyDQpNCh0JEg0KDQvtGB0YHQ
          uNC4IOKEliDQodCkLzEyMS0yMjUyINC+0YIgMDYuMTEuMjAxMwxj0KHQtdGA0YLQuNGE0LjQ
          utCw0YIg0YHQvtC+0YLQstC10YLRgdGC0LLQuNGPINCk0KHQkSDQoNC+0YHRgdC40Lgg4oSW
          INCh0KQvMTI4LTIzMjQg0L7RgiAyNS4wNC4yMDE0MAwGA1UdEwEB/wQCMAAwgYIGCCsGAQUF
          BwEBBHYwdDByBggrBgEFBQcwAoZmaHR0cDovL3VjZWNwLmUtemFiLnJ1L3JlZy9pc3N1ZXJp
          bmZvLzIwMTYva2lkM0FDOTYwRkIxMzI1QTY4M0M4MTdDN0E1OTQwQTlBQzU5MkUxNjFGNS9D
          aGl0YUNBXzIwMTYuY3J0MHcGA1UdHwRwMG4wbKBqoGiGZmh0dHA6Ly91Y2VjcC5lLXphYi5y
          dS9yZWcvaW50Y3JsaW5mby8xMjE0LWtpZDNBQzk2MEZCMTMyNUE2ODNDODE3QzdBNTk0MEE5
          QUM1OTJFMTYxRjUvcmV2b2tlZENlcnRzLmNybDCCAYMGA1UdIwSCAXowggF2gBQ6yWD7EyWm
          g8gXx6WUCprFkuFh9aGCAUqkggFGMIIBQjE9MDsGA1UECQw00JrQvtGB0YLRjtGI0LrQvi3Q
          k9GA0LjQs9C+0YDQvtCy0LjRh9CwINGD0LsuLCDQtC4gNDEYMBYGBSqFA2QBEg0xMDQ3NTUw
          MDM3MDE3MRowGAYIKoUDA4EDAQESDDAwNzUzNjA1NzQ5OTELMAkGA1UEBhMCUlUxETAPBgNV
          BAcMCNCn0LjRgtCwMS8wLQYDVQQIDCY3NSDQl9Cw0LHQsNC50LrQsNC70YzRgdC60LjQuSDQ
          utGA0LDQuTEdMBsGCSqGSIb3DQEJARYOdWNlY3BAZS16YWIucnUxFjAUBgNVBAoMDdCT0KMg
          ItCX0JjQpiIxMDAuBgNVBAsMJ9Cj0LTQvtGB0YLQvtCy0LXRgNGP0Y7RidC40Lkg0YbQtdC9
          0YLRgDERMA8GA1UEAwwIQ2hpdGEgQ0GCEAHR3WjZCkBAAAAADAS+AAMwCAYGKoUDAgIDA0EA
          fEMHW4UECpqipIt8MSBnQHOWQ/8MkTgw5CtsypQv7tSuftdXmUMzFibIIDDlOlydKz5khLx8
          nsBeA0ETiA/JYw==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aJCMX3JkzEFDWW7cRI0Cdbub0Ug=</DigestValue>
      </Reference>
      <Reference URI="/word/fontTable.xml?ContentType=application/vnd.openxmlformats-officedocument.wordprocessingml.fontTable+xml">
        <DigestMethod Algorithm="http://www.w3.org/2000/09/xmldsig#sha1"/>
        <DigestValue>PQIZJ5cQzyq1blyGV1wGP0cmymc=</DigestValue>
      </Reference>
      <Reference URI="/word/numbering.xml?ContentType=application/vnd.openxmlformats-officedocument.wordprocessingml.numbering+xml">
        <DigestMethod Algorithm="http://www.w3.org/2000/09/xmldsig#sha1"/>
        <DigestValue>o88MskWxsmJhp5aBNVNt/V0FFwk=</DigestValue>
      </Reference>
      <Reference URI="/word/settings.xml?ContentType=application/vnd.openxmlformats-officedocument.wordprocessingml.settings+xml">
        <DigestMethod Algorithm="http://www.w3.org/2000/09/xmldsig#sha1"/>
        <DigestValue>sgBV/CrRq6ae2jAeSfRLBYsmPUA=</DigestValue>
      </Reference>
      <Reference URI="/word/styles.xml?ContentType=application/vnd.openxmlformats-officedocument.wordprocessingml.styles+xml">
        <DigestMethod Algorithm="http://www.w3.org/2000/09/xmldsig#sha1"/>
        <DigestValue>6tsPhWrOJNZ45AvtW2BJql1WYyI=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cD+ePCTet/e45K+i3Vk4IWx3AS8=</DigestValue>
      </Reference>
    </Manifest>
    <SignatureProperties>
      <SignatureProperty Id="idSignatureTime" Target="#idPackageSignature">
        <mdssi:SignatureTime>
          <mdssi:Format>YYYY-MM-DDThh:mm:ssTZD</mdssi:Format>
          <mdssi:Value>2017-12-18T23:23:13Z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реш. от 23.08.2016г.dotx</Template>
  <TotalTime>7</TotalTime>
  <Pages>17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SamLab.ws</cp:lastModifiedBy>
  <cp:revision>2</cp:revision>
  <cp:lastPrinted>2016-08-25T00:31:00Z</cp:lastPrinted>
  <dcterms:created xsi:type="dcterms:W3CDTF">2017-09-26T19:51:00Z</dcterms:created>
  <dcterms:modified xsi:type="dcterms:W3CDTF">2017-09-26T19:51:00Z</dcterms:modified>
</cp:coreProperties>
</file>