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41" w:rsidRPr="00CC4846" w:rsidRDefault="00097841" w:rsidP="00097841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СОВЕТ СЕЛЬСКОГО ПОСЕЛЕНИЯ «УЛЁТОВСКОЕ»</w:t>
      </w:r>
    </w:p>
    <w:p w:rsidR="00097841" w:rsidRPr="00CC4846" w:rsidRDefault="00097841" w:rsidP="00097841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МУНИЦИПАЛЬНОГО РАЙОНА «УЛЁТОВСКИЙ РАЙОН»</w:t>
      </w:r>
    </w:p>
    <w:p w:rsidR="00097841" w:rsidRPr="00CC4846" w:rsidRDefault="00097841" w:rsidP="00097841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ЗАБАЙКАЛЬСКОГО КРАЯ</w:t>
      </w:r>
    </w:p>
    <w:p w:rsidR="00097841" w:rsidRDefault="00097841" w:rsidP="00097841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РЕШЕНИЕ</w:t>
      </w:r>
    </w:p>
    <w:p w:rsidR="0077422D" w:rsidRPr="00CC4846" w:rsidRDefault="0077422D" w:rsidP="00097841">
      <w:pPr>
        <w:jc w:val="center"/>
        <w:rPr>
          <w:b/>
          <w:sz w:val="28"/>
          <w:szCs w:val="28"/>
        </w:rPr>
      </w:pPr>
    </w:p>
    <w:p w:rsidR="00097841" w:rsidRPr="00CB4BB4" w:rsidRDefault="0077422D" w:rsidP="00097841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«</w:t>
      </w:r>
      <w:r w:rsidR="00F55318">
        <w:rPr>
          <w:b/>
          <w:sz w:val="28"/>
          <w:szCs w:val="28"/>
        </w:rPr>
        <w:t>24</w:t>
      </w:r>
      <w:r w:rsidR="00A376B1">
        <w:rPr>
          <w:b/>
          <w:sz w:val="28"/>
          <w:szCs w:val="28"/>
        </w:rPr>
        <w:t xml:space="preserve">» </w:t>
      </w:r>
      <w:r w:rsidR="00796488">
        <w:rPr>
          <w:b/>
          <w:sz w:val="28"/>
          <w:szCs w:val="28"/>
        </w:rPr>
        <w:t>августа</w:t>
      </w:r>
      <w:r w:rsidR="00366F7F">
        <w:rPr>
          <w:b/>
          <w:sz w:val="28"/>
          <w:szCs w:val="28"/>
        </w:rPr>
        <w:t xml:space="preserve"> </w:t>
      </w:r>
      <w:r w:rsidR="00097841">
        <w:rPr>
          <w:b/>
          <w:sz w:val="28"/>
          <w:szCs w:val="28"/>
        </w:rPr>
        <w:t xml:space="preserve"> </w:t>
      </w:r>
      <w:r w:rsidR="00097841" w:rsidRPr="00CC4846">
        <w:rPr>
          <w:b/>
          <w:sz w:val="28"/>
          <w:szCs w:val="28"/>
        </w:rPr>
        <w:t>201</w:t>
      </w:r>
      <w:r w:rsidR="00CB4BB4">
        <w:rPr>
          <w:b/>
          <w:sz w:val="28"/>
          <w:szCs w:val="28"/>
        </w:rPr>
        <w:t>6</w:t>
      </w:r>
      <w:r w:rsidR="00097841" w:rsidRPr="00CC4846">
        <w:rPr>
          <w:b/>
          <w:sz w:val="28"/>
          <w:szCs w:val="28"/>
        </w:rPr>
        <w:t xml:space="preserve"> года                   </w:t>
      </w:r>
      <w:r w:rsidR="00366F7F">
        <w:rPr>
          <w:b/>
          <w:sz w:val="28"/>
          <w:szCs w:val="28"/>
        </w:rPr>
        <w:t xml:space="preserve">                             </w:t>
      </w:r>
      <w:r w:rsidR="00076EBE">
        <w:rPr>
          <w:b/>
          <w:sz w:val="28"/>
          <w:szCs w:val="28"/>
        </w:rPr>
        <w:t xml:space="preserve">                </w:t>
      </w:r>
      <w:r w:rsidR="00EC6B5B">
        <w:rPr>
          <w:b/>
          <w:sz w:val="28"/>
          <w:szCs w:val="28"/>
        </w:rPr>
        <w:t xml:space="preserve">№ </w:t>
      </w:r>
      <w:r w:rsidR="00796488">
        <w:rPr>
          <w:b/>
          <w:sz w:val="28"/>
          <w:szCs w:val="28"/>
        </w:rPr>
        <w:t>230</w:t>
      </w:r>
    </w:p>
    <w:p w:rsidR="00097841" w:rsidRDefault="00097841" w:rsidP="00097841">
      <w:pPr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</w:t>
      </w:r>
    </w:p>
    <w:p w:rsidR="00097841" w:rsidRPr="00CC4846" w:rsidRDefault="00097841" w:rsidP="00097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  <w:r w:rsidR="00366F7F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Улёт</w:t>
      </w:r>
      <w:r w:rsidRPr="00CC4846">
        <w:rPr>
          <w:b/>
          <w:sz w:val="28"/>
          <w:szCs w:val="28"/>
        </w:rPr>
        <w:t>ы</w:t>
      </w:r>
      <w:proofErr w:type="gramEnd"/>
    </w:p>
    <w:p w:rsidR="00097841" w:rsidRPr="00CC4846" w:rsidRDefault="00097841" w:rsidP="00097841">
      <w:pPr>
        <w:jc w:val="both"/>
        <w:rPr>
          <w:b/>
          <w:sz w:val="28"/>
          <w:szCs w:val="28"/>
        </w:rPr>
      </w:pPr>
    </w:p>
    <w:p w:rsidR="00097841" w:rsidRPr="00176155" w:rsidRDefault="00097841" w:rsidP="00097841">
      <w:pPr>
        <w:jc w:val="both"/>
        <w:rPr>
          <w:b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CF1572">
        <w:rPr>
          <w:b/>
          <w:bCs/>
          <w:sz w:val="28"/>
          <w:szCs w:val="28"/>
        </w:rPr>
        <w:t xml:space="preserve">внесении изменений в решение Совета сельского поселения «Улётовское» № </w:t>
      </w:r>
      <w:r w:rsidR="00B16937">
        <w:rPr>
          <w:b/>
          <w:bCs/>
          <w:sz w:val="28"/>
          <w:szCs w:val="28"/>
        </w:rPr>
        <w:t>20</w:t>
      </w:r>
      <w:r w:rsidR="00A376B1">
        <w:rPr>
          <w:b/>
          <w:bCs/>
          <w:sz w:val="28"/>
          <w:szCs w:val="28"/>
        </w:rPr>
        <w:t>4</w:t>
      </w:r>
      <w:r w:rsidR="00CF1572">
        <w:rPr>
          <w:b/>
          <w:bCs/>
          <w:sz w:val="28"/>
          <w:szCs w:val="28"/>
        </w:rPr>
        <w:t xml:space="preserve"> от </w:t>
      </w:r>
      <w:r w:rsidR="00B16937">
        <w:rPr>
          <w:b/>
          <w:bCs/>
          <w:sz w:val="28"/>
          <w:szCs w:val="28"/>
        </w:rPr>
        <w:t>25</w:t>
      </w:r>
      <w:r w:rsidR="00CF1572">
        <w:rPr>
          <w:b/>
          <w:bCs/>
          <w:sz w:val="28"/>
          <w:szCs w:val="28"/>
        </w:rPr>
        <w:t>.12.201</w:t>
      </w:r>
      <w:r w:rsidR="00B16937">
        <w:rPr>
          <w:b/>
          <w:bCs/>
          <w:sz w:val="28"/>
          <w:szCs w:val="28"/>
        </w:rPr>
        <w:t>5</w:t>
      </w:r>
      <w:r w:rsidR="00CF1572">
        <w:rPr>
          <w:b/>
          <w:bCs/>
          <w:sz w:val="28"/>
          <w:szCs w:val="28"/>
        </w:rPr>
        <w:t>г. «О бюджете сельского поселения «Улётовское» на 201</w:t>
      </w:r>
      <w:r w:rsidR="00B16937">
        <w:rPr>
          <w:b/>
          <w:bCs/>
          <w:sz w:val="28"/>
          <w:szCs w:val="28"/>
        </w:rPr>
        <w:t>6</w:t>
      </w:r>
      <w:r w:rsidR="00CF1572">
        <w:rPr>
          <w:b/>
          <w:bCs/>
          <w:sz w:val="28"/>
          <w:szCs w:val="28"/>
        </w:rPr>
        <w:t xml:space="preserve"> год</w:t>
      </w:r>
      <w:r w:rsidR="005B2025">
        <w:rPr>
          <w:b/>
          <w:bCs/>
          <w:sz w:val="28"/>
          <w:szCs w:val="28"/>
        </w:rPr>
        <w:t xml:space="preserve"> </w:t>
      </w:r>
      <w:r w:rsidR="00CF1572">
        <w:rPr>
          <w:b/>
          <w:bCs/>
          <w:sz w:val="28"/>
          <w:szCs w:val="28"/>
        </w:rPr>
        <w:t>»</w:t>
      </w:r>
    </w:p>
    <w:p w:rsidR="00097841" w:rsidRPr="00CC4846" w:rsidRDefault="00097841" w:rsidP="00097841">
      <w:pPr>
        <w:shd w:val="clear" w:color="auto" w:fill="FFFFFF"/>
        <w:spacing w:line="317" w:lineRule="exact"/>
        <w:jc w:val="both"/>
        <w:rPr>
          <w:b/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В соответствии </w:t>
      </w:r>
      <w:r w:rsidR="00CF1572">
        <w:rPr>
          <w:spacing w:val="-5"/>
          <w:sz w:val="28"/>
          <w:szCs w:val="28"/>
        </w:rPr>
        <w:t xml:space="preserve">с </w:t>
      </w:r>
      <w:r w:rsidR="00A376B1">
        <w:rPr>
          <w:spacing w:val="-5"/>
          <w:sz w:val="28"/>
          <w:szCs w:val="28"/>
        </w:rPr>
        <w:t>п.1 ст.7 Устава сельского поселения «Улётовское» муниципального района «Улётовский район» Забайкальского края</w:t>
      </w:r>
      <w:r w:rsidR="00CF1572">
        <w:rPr>
          <w:spacing w:val="-5"/>
          <w:sz w:val="28"/>
          <w:szCs w:val="28"/>
        </w:rPr>
        <w:t>,</w:t>
      </w:r>
      <w:r w:rsidR="00682746">
        <w:rPr>
          <w:spacing w:val="-5"/>
          <w:sz w:val="28"/>
          <w:szCs w:val="28"/>
        </w:rPr>
        <w:t xml:space="preserve"> </w:t>
      </w:r>
      <w:r w:rsidR="00CF1572">
        <w:rPr>
          <w:spacing w:val="-5"/>
          <w:sz w:val="28"/>
          <w:szCs w:val="28"/>
        </w:rPr>
        <w:t>бюджетным кодексом РФ,</w:t>
      </w:r>
      <w:r w:rsidR="00682746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Совет сельского поселения «Улётовское»</w:t>
      </w:r>
    </w:p>
    <w:p w:rsidR="00A376B1" w:rsidRDefault="00A376B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  <w:r w:rsidRPr="00CC4846">
        <w:rPr>
          <w:b/>
          <w:spacing w:val="-5"/>
          <w:sz w:val="28"/>
          <w:szCs w:val="28"/>
        </w:rPr>
        <w:t xml:space="preserve">                                                             РЕШИЛ:</w:t>
      </w:r>
    </w:p>
    <w:p w:rsidR="00097841" w:rsidRPr="00CC4846" w:rsidRDefault="00097841" w:rsidP="00097841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</w:p>
    <w:p w:rsidR="00097841" w:rsidRDefault="00097841" w:rsidP="00682746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2746">
        <w:rPr>
          <w:sz w:val="28"/>
          <w:szCs w:val="28"/>
        </w:rPr>
        <w:t xml:space="preserve">. Внести в решение Совета сельского поселения «Улётовское» № </w:t>
      </w:r>
      <w:r w:rsidR="00B16937">
        <w:rPr>
          <w:sz w:val="28"/>
          <w:szCs w:val="28"/>
        </w:rPr>
        <w:t>20</w:t>
      </w:r>
      <w:r w:rsidR="00A376B1">
        <w:rPr>
          <w:sz w:val="28"/>
          <w:szCs w:val="28"/>
        </w:rPr>
        <w:t>4</w:t>
      </w:r>
      <w:r w:rsidR="00682746">
        <w:rPr>
          <w:sz w:val="28"/>
          <w:szCs w:val="28"/>
        </w:rPr>
        <w:t xml:space="preserve"> от </w:t>
      </w:r>
      <w:r w:rsidR="00B16937">
        <w:rPr>
          <w:sz w:val="28"/>
          <w:szCs w:val="28"/>
        </w:rPr>
        <w:t>25</w:t>
      </w:r>
      <w:r w:rsidR="00682746">
        <w:rPr>
          <w:sz w:val="28"/>
          <w:szCs w:val="28"/>
        </w:rPr>
        <w:t>.12.201</w:t>
      </w:r>
      <w:r w:rsidR="00B16937">
        <w:rPr>
          <w:sz w:val="28"/>
          <w:szCs w:val="28"/>
        </w:rPr>
        <w:t>5</w:t>
      </w:r>
      <w:r w:rsidR="00682746">
        <w:rPr>
          <w:sz w:val="28"/>
          <w:szCs w:val="28"/>
        </w:rPr>
        <w:t>г. «О бюджете сельского поселения «Улётовское» на 201</w:t>
      </w:r>
      <w:r w:rsidR="00B16937">
        <w:rPr>
          <w:sz w:val="28"/>
          <w:szCs w:val="28"/>
        </w:rPr>
        <w:t>6</w:t>
      </w:r>
      <w:r w:rsidR="00682746">
        <w:rPr>
          <w:sz w:val="28"/>
          <w:szCs w:val="28"/>
        </w:rPr>
        <w:t xml:space="preserve"> год</w:t>
      </w:r>
      <w:r w:rsidR="00CB4499">
        <w:rPr>
          <w:sz w:val="28"/>
          <w:szCs w:val="28"/>
        </w:rPr>
        <w:t xml:space="preserve"> </w:t>
      </w:r>
      <w:r w:rsidR="00682746">
        <w:rPr>
          <w:sz w:val="28"/>
          <w:szCs w:val="28"/>
        </w:rPr>
        <w:t>»</w:t>
      </w:r>
      <w:r w:rsidR="00CB4499">
        <w:rPr>
          <w:sz w:val="28"/>
          <w:szCs w:val="28"/>
        </w:rPr>
        <w:t xml:space="preserve"> </w:t>
      </w:r>
      <w:r w:rsidR="009E2087">
        <w:rPr>
          <w:sz w:val="28"/>
          <w:szCs w:val="28"/>
        </w:rPr>
        <w:t xml:space="preserve"> </w:t>
      </w:r>
      <w:r w:rsidR="00B835A0">
        <w:rPr>
          <w:sz w:val="28"/>
          <w:szCs w:val="28"/>
        </w:rPr>
        <w:t>с внесенными изменениями № 215 от 17.03.2016г.</w:t>
      </w:r>
      <w:r w:rsidR="00B731CF">
        <w:rPr>
          <w:sz w:val="28"/>
          <w:szCs w:val="28"/>
        </w:rPr>
        <w:t>, № 217 от 15.04.2016г.</w:t>
      </w:r>
      <w:r w:rsidR="00B835A0">
        <w:rPr>
          <w:sz w:val="28"/>
          <w:szCs w:val="28"/>
        </w:rPr>
        <w:t xml:space="preserve"> </w:t>
      </w:r>
      <w:r w:rsidR="0060187B">
        <w:rPr>
          <w:sz w:val="28"/>
          <w:szCs w:val="28"/>
        </w:rPr>
        <w:t>, № 224 от 21.06.2016г.</w:t>
      </w:r>
      <w:r w:rsidR="00F62804">
        <w:rPr>
          <w:sz w:val="28"/>
          <w:szCs w:val="28"/>
        </w:rPr>
        <w:t xml:space="preserve">, № 229 от 24.08.2016г. </w:t>
      </w:r>
      <w:r w:rsidR="00B835A0">
        <w:rPr>
          <w:sz w:val="28"/>
          <w:szCs w:val="28"/>
        </w:rPr>
        <w:t xml:space="preserve"> </w:t>
      </w:r>
      <w:r w:rsidR="00CA2948">
        <w:rPr>
          <w:sz w:val="28"/>
          <w:szCs w:val="28"/>
        </w:rPr>
        <w:t>изменения в бюджет по разделам и</w:t>
      </w:r>
      <w:r w:rsidR="00076EBE">
        <w:rPr>
          <w:sz w:val="28"/>
          <w:szCs w:val="28"/>
        </w:rPr>
        <w:t xml:space="preserve"> подразделам доходов и расходов.</w:t>
      </w:r>
    </w:p>
    <w:p w:rsidR="00CA2948" w:rsidRDefault="00076EBE" w:rsidP="00682746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A2948">
        <w:rPr>
          <w:sz w:val="28"/>
          <w:szCs w:val="28"/>
        </w:rPr>
        <w:t>Данные изменения и дополнения внести в бюдж</w:t>
      </w:r>
      <w:r w:rsidR="00A376B1">
        <w:rPr>
          <w:sz w:val="28"/>
          <w:szCs w:val="28"/>
        </w:rPr>
        <w:t xml:space="preserve">ет согласно приложениям № </w:t>
      </w:r>
      <w:r w:rsidR="0060187B">
        <w:rPr>
          <w:sz w:val="28"/>
          <w:szCs w:val="28"/>
        </w:rPr>
        <w:t>5</w:t>
      </w:r>
      <w:r w:rsidR="00A376B1">
        <w:rPr>
          <w:sz w:val="28"/>
          <w:szCs w:val="28"/>
        </w:rPr>
        <w:t>,</w:t>
      </w:r>
      <w:r w:rsidR="00CA2948">
        <w:rPr>
          <w:sz w:val="28"/>
          <w:szCs w:val="28"/>
        </w:rPr>
        <w:t xml:space="preserve"> № 10 к настоящему решению Совета сельского поселения «Улётовское».</w:t>
      </w:r>
    </w:p>
    <w:p w:rsidR="00097841" w:rsidRDefault="00A376B1" w:rsidP="00097841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076EBE">
        <w:rPr>
          <w:sz w:val="28"/>
          <w:szCs w:val="28"/>
        </w:rPr>
        <w:t>.</w:t>
      </w:r>
      <w:r w:rsidR="00097841">
        <w:rPr>
          <w:sz w:val="28"/>
          <w:szCs w:val="28"/>
        </w:rPr>
        <w:t xml:space="preserve"> Данное решение разместить на официальном сайте в сети «Интернет» и на информационных стендах администрации сельского поселения «Улётовское», районной библиотеки и библиотеки с. Бальзой.</w:t>
      </w:r>
    </w:p>
    <w:p w:rsidR="00097841" w:rsidRDefault="00097841" w:rsidP="00097841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97841" w:rsidRDefault="00097841" w:rsidP="00097841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097841" w:rsidRDefault="0077422D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7A6FA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97841" w:rsidRPr="009E32E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97841">
        <w:rPr>
          <w:sz w:val="28"/>
          <w:szCs w:val="28"/>
        </w:rPr>
        <w:t xml:space="preserve"> </w:t>
      </w:r>
      <w:r w:rsidR="00097841" w:rsidRPr="009E32EF">
        <w:rPr>
          <w:sz w:val="28"/>
          <w:szCs w:val="28"/>
        </w:rPr>
        <w:t>сельского поселения</w:t>
      </w:r>
    </w:p>
    <w:p w:rsidR="00097841" w:rsidRDefault="00097841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«Улё</w:t>
      </w:r>
      <w:r w:rsidRPr="009E32EF">
        <w:rPr>
          <w:sz w:val="28"/>
          <w:szCs w:val="28"/>
        </w:rPr>
        <w:t xml:space="preserve">товское»                          </w:t>
      </w:r>
      <w:r>
        <w:rPr>
          <w:sz w:val="28"/>
          <w:szCs w:val="28"/>
        </w:rPr>
        <w:t xml:space="preserve">                                                   </w:t>
      </w:r>
      <w:r w:rsidR="0077422D">
        <w:rPr>
          <w:sz w:val="28"/>
          <w:szCs w:val="28"/>
        </w:rPr>
        <w:t>Мезенцев И.В.</w:t>
      </w:r>
    </w:p>
    <w:p w:rsidR="00BF0F4C" w:rsidRDefault="00BF0F4C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BF0F4C" w:rsidRDefault="00BF0F4C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BF0F4C" w:rsidRDefault="00BF0F4C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BF0F4C" w:rsidRDefault="00BF0F4C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BF0F4C" w:rsidRDefault="00BF0F4C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BF0F4C" w:rsidRDefault="00BF0F4C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BF0F4C" w:rsidRDefault="00BF0F4C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BF0F4C" w:rsidRDefault="00BF0F4C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BF0F4C" w:rsidRDefault="00BF0F4C" w:rsidP="00097841">
      <w:pPr>
        <w:shd w:val="clear" w:color="auto" w:fill="FFFFFF"/>
        <w:spacing w:line="317" w:lineRule="exact"/>
        <w:jc w:val="both"/>
        <w:rPr>
          <w:sz w:val="28"/>
          <w:szCs w:val="28"/>
        </w:rPr>
        <w:sectPr w:rsidR="00BF0F4C" w:rsidSect="004E3A52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tbl>
      <w:tblPr>
        <w:tblW w:w="150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0"/>
        <w:gridCol w:w="1276"/>
        <w:gridCol w:w="1236"/>
        <w:gridCol w:w="2640"/>
        <w:gridCol w:w="1470"/>
        <w:gridCol w:w="768"/>
        <w:gridCol w:w="2351"/>
      </w:tblGrid>
      <w:tr w:rsidR="00BF0F4C" w:rsidRPr="00BF0F4C" w:rsidTr="00BF0F4C">
        <w:trPr>
          <w:trHeight w:val="33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rPr>
                <w:sz w:val="22"/>
                <w:szCs w:val="22"/>
              </w:rPr>
            </w:pPr>
            <w:bookmarkStart w:id="0" w:name="RANGE!A1:H267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F4C" w:rsidRPr="00BF0F4C" w:rsidRDefault="00BF0F4C">
            <w:pPr>
              <w:jc w:val="center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Приложение №10</w:t>
            </w:r>
          </w:p>
        </w:tc>
      </w:tr>
      <w:tr w:rsidR="00BF0F4C" w:rsidRPr="00BF0F4C" w:rsidTr="00BF0F4C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F4C" w:rsidRPr="00BF0F4C" w:rsidRDefault="00BF0F4C">
            <w:pPr>
              <w:jc w:val="center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к решению Совета</w:t>
            </w:r>
          </w:p>
        </w:tc>
      </w:tr>
      <w:tr w:rsidR="00BF0F4C" w:rsidRPr="00BF0F4C" w:rsidTr="00BF0F4C">
        <w:trPr>
          <w:trHeight w:val="28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F4C" w:rsidRPr="00BF0F4C" w:rsidRDefault="00BF0F4C">
            <w:pPr>
              <w:jc w:val="center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 xml:space="preserve">"О бюджете </w:t>
            </w:r>
            <w:proofErr w:type="gramStart"/>
            <w:r w:rsidRPr="00BF0F4C">
              <w:rPr>
                <w:b/>
                <w:bCs/>
                <w:sz w:val="22"/>
                <w:szCs w:val="22"/>
              </w:rPr>
              <w:t>сельского</w:t>
            </w:r>
            <w:proofErr w:type="gramEnd"/>
          </w:p>
        </w:tc>
      </w:tr>
      <w:tr w:rsidR="00BF0F4C" w:rsidRPr="00BF0F4C" w:rsidTr="00BF0F4C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center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поселения "Улётовское"</w:t>
            </w:r>
          </w:p>
        </w:tc>
      </w:tr>
      <w:tr w:rsidR="00BF0F4C" w:rsidRPr="00BF0F4C" w:rsidTr="00BF0F4C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center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F4C" w:rsidRPr="00BF0F4C" w:rsidRDefault="00BF0F4C">
            <w:pPr>
              <w:jc w:val="center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 xml:space="preserve">        № 230  от "24" августа 2016г               </w:t>
            </w:r>
          </w:p>
        </w:tc>
      </w:tr>
      <w:tr w:rsidR="00BF0F4C" w:rsidRPr="00BF0F4C" w:rsidTr="00BF0F4C">
        <w:trPr>
          <w:trHeight w:val="615"/>
        </w:trPr>
        <w:tc>
          <w:tcPr>
            <w:tcW w:w="15001" w:type="dxa"/>
            <w:gridSpan w:val="7"/>
            <w:tcBorders>
              <w:top w:val="nil"/>
            </w:tcBorders>
            <w:shd w:val="clear" w:color="auto" w:fill="auto"/>
            <w:vAlign w:val="bottom"/>
            <w:hideMark/>
          </w:tcPr>
          <w:p w:rsidR="00BF0F4C" w:rsidRPr="00BF0F4C" w:rsidRDefault="00BF0F4C">
            <w:pPr>
              <w:jc w:val="center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</w:t>
            </w:r>
          </w:p>
        </w:tc>
      </w:tr>
      <w:tr w:rsidR="00BF0F4C" w:rsidRPr="00BF0F4C" w:rsidTr="00BF0F4C">
        <w:trPr>
          <w:trHeight w:val="705"/>
        </w:trPr>
        <w:tc>
          <w:tcPr>
            <w:tcW w:w="15001" w:type="dxa"/>
            <w:gridSpan w:val="7"/>
            <w:shd w:val="clear" w:color="auto" w:fill="auto"/>
            <w:vAlign w:val="bottom"/>
            <w:hideMark/>
          </w:tcPr>
          <w:p w:rsidR="00BF0F4C" w:rsidRPr="00BF0F4C" w:rsidRDefault="00BF0F4C">
            <w:pPr>
              <w:jc w:val="center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 xml:space="preserve">целевым статьям и видам </w:t>
            </w:r>
            <w:proofErr w:type="gramStart"/>
            <w:r w:rsidRPr="00BF0F4C">
              <w:rPr>
                <w:b/>
                <w:bCs/>
                <w:sz w:val="22"/>
                <w:szCs w:val="22"/>
              </w:rPr>
              <w:t>расходов классификации расходов бюджетов</w:t>
            </w:r>
            <w:proofErr w:type="gramEnd"/>
            <w:r w:rsidRPr="00BF0F4C">
              <w:rPr>
                <w:b/>
                <w:bCs/>
                <w:sz w:val="22"/>
                <w:szCs w:val="22"/>
              </w:rPr>
              <w:t xml:space="preserve"> в ведомственной структуре расходов бюджета на 2016 год</w:t>
            </w:r>
          </w:p>
        </w:tc>
      </w:tr>
      <w:tr w:rsidR="00BF0F4C" w:rsidRPr="00BF0F4C" w:rsidTr="00BF0F4C">
        <w:trPr>
          <w:trHeight w:val="1995"/>
        </w:trPr>
        <w:tc>
          <w:tcPr>
            <w:tcW w:w="5260" w:type="dxa"/>
            <w:shd w:val="clear" w:color="auto" w:fill="auto"/>
            <w:vAlign w:val="center"/>
            <w:hideMark/>
          </w:tcPr>
          <w:p w:rsidR="00BF0F4C" w:rsidRPr="00BF0F4C" w:rsidRDefault="00BF0F4C">
            <w:pPr>
              <w:jc w:val="center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F4C" w:rsidRPr="00BF0F4C" w:rsidRDefault="00BF0F4C">
            <w:pPr>
              <w:jc w:val="center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Код ведомства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BF0F4C" w:rsidRPr="00BF0F4C" w:rsidRDefault="00BF0F4C">
            <w:pPr>
              <w:jc w:val="center"/>
              <w:rPr>
                <w:sz w:val="22"/>
                <w:szCs w:val="22"/>
              </w:rPr>
            </w:pPr>
            <w:proofErr w:type="spellStart"/>
            <w:r w:rsidRPr="00BF0F4C">
              <w:rPr>
                <w:sz w:val="22"/>
                <w:szCs w:val="22"/>
              </w:rPr>
              <w:t>Разд.</w:t>
            </w:r>
            <w:proofErr w:type="gramStart"/>
            <w:r w:rsidRPr="00BF0F4C">
              <w:rPr>
                <w:sz w:val="22"/>
                <w:szCs w:val="22"/>
              </w:rPr>
              <w:t>,п</w:t>
            </w:r>
            <w:proofErr w:type="gramEnd"/>
            <w:r w:rsidRPr="00BF0F4C">
              <w:rPr>
                <w:sz w:val="22"/>
                <w:szCs w:val="22"/>
              </w:rPr>
              <w:t>одраздел</w:t>
            </w:r>
            <w:proofErr w:type="spellEnd"/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BF0F4C" w:rsidRPr="00BF0F4C" w:rsidRDefault="00BF0F4C">
            <w:pPr>
              <w:jc w:val="center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BF0F4C" w:rsidRPr="00BF0F4C" w:rsidRDefault="00BF0F4C">
            <w:pPr>
              <w:jc w:val="center"/>
              <w:rPr>
                <w:sz w:val="22"/>
                <w:szCs w:val="22"/>
              </w:rPr>
            </w:pPr>
            <w:proofErr w:type="spellStart"/>
            <w:r w:rsidRPr="00BF0F4C">
              <w:rPr>
                <w:sz w:val="22"/>
                <w:szCs w:val="22"/>
              </w:rPr>
              <w:t>Вид</w:t>
            </w:r>
            <w:proofErr w:type="gramStart"/>
            <w:r w:rsidRPr="00BF0F4C">
              <w:rPr>
                <w:sz w:val="22"/>
                <w:szCs w:val="22"/>
              </w:rPr>
              <w:t>.р</w:t>
            </w:r>
            <w:proofErr w:type="gramEnd"/>
            <w:r w:rsidRPr="00BF0F4C">
              <w:rPr>
                <w:sz w:val="22"/>
                <w:szCs w:val="22"/>
              </w:rPr>
              <w:t>асх</w:t>
            </w:r>
            <w:proofErr w:type="spellEnd"/>
            <w:r w:rsidRPr="00BF0F4C">
              <w:rPr>
                <w:sz w:val="22"/>
                <w:szCs w:val="22"/>
              </w:rPr>
              <w:t>.</w:t>
            </w:r>
          </w:p>
        </w:tc>
        <w:tc>
          <w:tcPr>
            <w:tcW w:w="768" w:type="dxa"/>
            <w:shd w:val="pct50" w:color="FFFFFF" w:fill="FFFFFF"/>
            <w:vAlign w:val="center"/>
            <w:hideMark/>
          </w:tcPr>
          <w:p w:rsidR="00BF0F4C" w:rsidRPr="00BF0F4C" w:rsidRDefault="00BF0F4C">
            <w:pPr>
              <w:jc w:val="center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ЭКР</w:t>
            </w:r>
          </w:p>
        </w:tc>
        <w:tc>
          <w:tcPr>
            <w:tcW w:w="2351" w:type="dxa"/>
            <w:shd w:val="clear" w:color="000000" w:fill="FFFFFF"/>
            <w:vAlign w:val="center"/>
            <w:hideMark/>
          </w:tcPr>
          <w:p w:rsidR="00BF0F4C" w:rsidRPr="00BF0F4C" w:rsidRDefault="00BF0F4C">
            <w:pPr>
              <w:jc w:val="center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Сумма      тыс. руб.</w:t>
            </w:r>
          </w:p>
        </w:tc>
      </w:tr>
      <w:tr w:rsidR="00BF0F4C" w:rsidRPr="00BF0F4C" w:rsidTr="00BF0F4C">
        <w:trPr>
          <w:trHeight w:val="375"/>
        </w:trPr>
        <w:tc>
          <w:tcPr>
            <w:tcW w:w="5260" w:type="dxa"/>
            <w:shd w:val="clear" w:color="auto" w:fill="auto"/>
            <w:vAlign w:val="center"/>
            <w:hideMark/>
          </w:tcPr>
          <w:p w:rsidR="00BF0F4C" w:rsidRPr="00BF0F4C" w:rsidRDefault="00BF0F4C">
            <w:pPr>
              <w:jc w:val="center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F4C" w:rsidRPr="00BF0F4C" w:rsidRDefault="00BF0F4C">
            <w:pPr>
              <w:jc w:val="center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BF0F4C" w:rsidRPr="00BF0F4C" w:rsidRDefault="00BF0F4C">
            <w:pPr>
              <w:jc w:val="center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3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BF0F4C" w:rsidRPr="00BF0F4C" w:rsidRDefault="00BF0F4C">
            <w:pPr>
              <w:jc w:val="center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4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BF0F4C" w:rsidRPr="00BF0F4C" w:rsidRDefault="00BF0F4C">
            <w:pPr>
              <w:jc w:val="center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5</w:t>
            </w:r>
          </w:p>
        </w:tc>
        <w:tc>
          <w:tcPr>
            <w:tcW w:w="768" w:type="dxa"/>
            <w:shd w:val="pct50" w:color="FFFFFF" w:fill="auto"/>
            <w:vAlign w:val="center"/>
            <w:hideMark/>
          </w:tcPr>
          <w:p w:rsidR="00BF0F4C" w:rsidRPr="00BF0F4C" w:rsidRDefault="00BF0F4C">
            <w:pPr>
              <w:jc w:val="center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6</w:t>
            </w:r>
          </w:p>
        </w:tc>
        <w:tc>
          <w:tcPr>
            <w:tcW w:w="2351" w:type="dxa"/>
            <w:shd w:val="clear" w:color="000000" w:fill="FFFFFF"/>
            <w:vAlign w:val="center"/>
            <w:hideMark/>
          </w:tcPr>
          <w:p w:rsidR="00BF0F4C" w:rsidRPr="00BF0F4C" w:rsidRDefault="00BF0F4C">
            <w:pPr>
              <w:jc w:val="center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7</w:t>
            </w:r>
          </w:p>
        </w:tc>
      </w:tr>
      <w:tr w:rsidR="00BF0F4C" w:rsidRPr="00BF0F4C" w:rsidTr="00BF0F4C">
        <w:trPr>
          <w:trHeight w:val="360"/>
        </w:trPr>
        <w:tc>
          <w:tcPr>
            <w:tcW w:w="5260" w:type="dxa"/>
            <w:shd w:val="clear" w:color="000000" w:fill="FFCC99"/>
            <w:hideMark/>
          </w:tcPr>
          <w:p w:rsidR="00BF0F4C" w:rsidRPr="00BF0F4C" w:rsidRDefault="00BF0F4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shd w:val="clear" w:color="000000" w:fill="FFCC99"/>
            <w:hideMark/>
          </w:tcPr>
          <w:p w:rsidR="00BF0F4C" w:rsidRPr="00BF0F4C" w:rsidRDefault="00BF0F4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000000" w:fill="FFCC99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640" w:type="dxa"/>
            <w:shd w:val="clear" w:color="000000" w:fill="FFCC99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000000" w:fill="FFCC99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5 170 373,30</w:t>
            </w:r>
          </w:p>
        </w:tc>
      </w:tr>
      <w:tr w:rsidR="00BF0F4C" w:rsidRPr="00BF0F4C" w:rsidTr="00BF0F4C">
        <w:trPr>
          <w:trHeight w:val="1110"/>
        </w:trPr>
        <w:tc>
          <w:tcPr>
            <w:tcW w:w="5260" w:type="dxa"/>
            <w:shd w:val="clear" w:color="000000" w:fill="FFFF00"/>
            <w:hideMark/>
          </w:tcPr>
          <w:p w:rsidR="00BF0F4C" w:rsidRPr="00BF0F4C" w:rsidRDefault="00BF0F4C">
            <w:pPr>
              <w:outlineLvl w:val="0"/>
              <w:rPr>
                <w:i/>
                <w:iCs/>
                <w:sz w:val="22"/>
                <w:szCs w:val="22"/>
              </w:rPr>
            </w:pPr>
            <w:r w:rsidRPr="00BF0F4C">
              <w:rPr>
                <w:i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BF0F4C">
              <w:rPr>
                <w:i/>
                <w:iCs/>
                <w:sz w:val="22"/>
                <w:szCs w:val="22"/>
              </w:rPr>
              <w:t>государтсвенной</w:t>
            </w:r>
            <w:proofErr w:type="spellEnd"/>
            <w:r w:rsidRPr="00BF0F4C">
              <w:rPr>
                <w:i/>
                <w:iCs/>
                <w:sz w:val="22"/>
                <w:szCs w:val="22"/>
              </w:rPr>
              <w:t xml:space="preserve"> власти </w:t>
            </w:r>
            <w:proofErr w:type="spellStart"/>
            <w:r w:rsidRPr="00BF0F4C">
              <w:rPr>
                <w:i/>
                <w:iCs/>
                <w:sz w:val="22"/>
                <w:szCs w:val="22"/>
              </w:rPr>
              <w:t>субьектов</w:t>
            </w:r>
            <w:proofErr w:type="spellEnd"/>
            <w:r w:rsidRPr="00BF0F4C">
              <w:rPr>
                <w:i/>
                <w:iCs/>
                <w:sz w:val="22"/>
                <w:szCs w:val="22"/>
              </w:rPr>
              <w:t xml:space="preserve"> РФ и органов местного самоуправления </w:t>
            </w:r>
          </w:p>
        </w:tc>
        <w:tc>
          <w:tcPr>
            <w:tcW w:w="1276" w:type="dxa"/>
            <w:shd w:val="clear" w:color="000000" w:fill="FFFF00"/>
            <w:hideMark/>
          </w:tcPr>
          <w:p w:rsidR="00BF0F4C" w:rsidRPr="00BF0F4C" w:rsidRDefault="00BF0F4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BF0F4C">
              <w:rPr>
                <w:i/>
                <w:iCs/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000000" w:fill="FFFF00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BF0F4C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2640" w:type="dxa"/>
            <w:shd w:val="clear" w:color="000000" w:fill="FFFF00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BF0F4C">
              <w:rPr>
                <w:i/>
                <w:iCs/>
                <w:sz w:val="22"/>
                <w:szCs w:val="22"/>
              </w:rPr>
              <w:t>000 00 20000</w:t>
            </w:r>
          </w:p>
        </w:tc>
        <w:tc>
          <w:tcPr>
            <w:tcW w:w="1470" w:type="dxa"/>
            <w:shd w:val="clear" w:color="000000" w:fill="FFFF00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BF0F4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FF00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BF0F4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000000" w:fill="FFFF00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589700,00</w:t>
            </w:r>
          </w:p>
        </w:tc>
      </w:tr>
      <w:tr w:rsidR="00BF0F4C" w:rsidRPr="00BF0F4C" w:rsidTr="00BF0F4C">
        <w:trPr>
          <w:trHeight w:val="42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BF0F4C">
              <w:rPr>
                <w:i/>
                <w:iCs/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BF0F4C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BF0F4C">
              <w:rPr>
                <w:i/>
                <w:iCs/>
                <w:sz w:val="22"/>
                <w:szCs w:val="22"/>
              </w:rPr>
              <w:t>000 00 20300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BF0F4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BF0F4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589700,00</w:t>
            </w:r>
          </w:p>
        </w:tc>
      </w:tr>
      <w:tr w:rsidR="00BF0F4C" w:rsidRPr="00BF0F4C" w:rsidTr="00BF0F4C">
        <w:trPr>
          <w:trHeight w:val="45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 xml:space="preserve">Расходы на выплаты персоналу </w:t>
            </w:r>
            <w:proofErr w:type="gramStart"/>
            <w:r w:rsidRPr="00BF0F4C">
              <w:rPr>
                <w:sz w:val="22"/>
                <w:szCs w:val="22"/>
              </w:rPr>
              <w:t>муниципальных</w:t>
            </w:r>
            <w:proofErr w:type="gramEnd"/>
            <w:r w:rsidRPr="00BF0F4C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0102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000 00 20300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589700,00</w:t>
            </w:r>
          </w:p>
        </w:tc>
      </w:tr>
      <w:tr w:rsidR="00BF0F4C" w:rsidRPr="00BF0F4C" w:rsidTr="00BF0F4C">
        <w:trPr>
          <w:trHeight w:val="45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0102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000 00 20300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121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589700,00</w:t>
            </w:r>
          </w:p>
        </w:tc>
      </w:tr>
      <w:tr w:rsidR="00BF0F4C" w:rsidRPr="00BF0F4C" w:rsidTr="00BF0F4C">
        <w:trPr>
          <w:trHeight w:val="48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589700,00</w:t>
            </w:r>
          </w:p>
        </w:tc>
      </w:tr>
      <w:tr w:rsidR="00BF0F4C" w:rsidRPr="00BF0F4C" w:rsidTr="00BF0F4C">
        <w:trPr>
          <w:trHeight w:val="52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211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452900,00</w:t>
            </w:r>
          </w:p>
        </w:tc>
      </w:tr>
      <w:tr w:rsidR="00BF0F4C" w:rsidRPr="00BF0F4C" w:rsidTr="00BF0F4C">
        <w:trPr>
          <w:trHeight w:val="54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213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136800,00</w:t>
            </w:r>
          </w:p>
        </w:tc>
      </w:tr>
      <w:tr w:rsidR="00BF0F4C" w:rsidRPr="00BF0F4C" w:rsidTr="00BF0F4C">
        <w:trPr>
          <w:trHeight w:val="1305"/>
        </w:trPr>
        <w:tc>
          <w:tcPr>
            <w:tcW w:w="5260" w:type="dxa"/>
            <w:shd w:val="clear" w:color="000000" w:fill="FFFF00"/>
            <w:hideMark/>
          </w:tcPr>
          <w:p w:rsidR="00BF0F4C" w:rsidRPr="00BF0F4C" w:rsidRDefault="00BF0F4C">
            <w:pPr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lastRenderedPageBreak/>
              <w:t xml:space="preserve">Руководство и управление в сфере установленных функций органов </w:t>
            </w:r>
            <w:proofErr w:type="spellStart"/>
            <w:r w:rsidRPr="00BF0F4C">
              <w:rPr>
                <w:sz w:val="22"/>
                <w:szCs w:val="22"/>
              </w:rPr>
              <w:t>государтсвенной</w:t>
            </w:r>
            <w:proofErr w:type="spellEnd"/>
            <w:r w:rsidRPr="00BF0F4C">
              <w:rPr>
                <w:sz w:val="22"/>
                <w:szCs w:val="22"/>
              </w:rPr>
              <w:t xml:space="preserve"> власти </w:t>
            </w:r>
            <w:proofErr w:type="spellStart"/>
            <w:r w:rsidRPr="00BF0F4C">
              <w:rPr>
                <w:sz w:val="22"/>
                <w:szCs w:val="22"/>
              </w:rPr>
              <w:t>субьектов</w:t>
            </w:r>
            <w:proofErr w:type="spellEnd"/>
            <w:r w:rsidRPr="00BF0F4C">
              <w:rPr>
                <w:sz w:val="22"/>
                <w:szCs w:val="22"/>
              </w:rPr>
              <w:t xml:space="preserve"> РФ и органов местного самоуправления </w:t>
            </w:r>
          </w:p>
        </w:tc>
        <w:tc>
          <w:tcPr>
            <w:tcW w:w="1276" w:type="dxa"/>
            <w:shd w:val="clear" w:color="000000" w:fill="FFFF00"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000000" w:fill="FFFF00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0103</w:t>
            </w:r>
          </w:p>
        </w:tc>
        <w:tc>
          <w:tcPr>
            <w:tcW w:w="2640" w:type="dxa"/>
            <w:shd w:val="clear" w:color="000000" w:fill="FFFF00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000000" w:fill="FFFF00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121</w:t>
            </w:r>
          </w:p>
        </w:tc>
        <w:tc>
          <w:tcPr>
            <w:tcW w:w="768" w:type="dxa"/>
            <w:shd w:val="clear" w:color="000000" w:fill="FFFF00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000000" w:fill="FFFF00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54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211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</w:tr>
      <w:tr w:rsidR="00BF0F4C" w:rsidRPr="00BF0F4C" w:rsidTr="00BF0F4C">
        <w:trPr>
          <w:trHeight w:val="54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213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</w:tr>
      <w:tr w:rsidR="00BF0F4C" w:rsidRPr="00BF0F4C" w:rsidTr="00BF0F4C">
        <w:trPr>
          <w:trHeight w:val="1170"/>
        </w:trPr>
        <w:tc>
          <w:tcPr>
            <w:tcW w:w="5260" w:type="dxa"/>
            <w:shd w:val="clear" w:color="000000" w:fill="FFFF00"/>
            <w:hideMark/>
          </w:tcPr>
          <w:p w:rsidR="00BF0F4C" w:rsidRPr="00BF0F4C" w:rsidRDefault="00BF0F4C">
            <w:pPr>
              <w:outlineLvl w:val="2"/>
              <w:rPr>
                <w:i/>
                <w:iCs/>
                <w:sz w:val="22"/>
                <w:szCs w:val="22"/>
              </w:rPr>
            </w:pPr>
            <w:r w:rsidRPr="00BF0F4C">
              <w:rPr>
                <w:i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BF0F4C">
              <w:rPr>
                <w:i/>
                <w:iCs/>
                <w:sz w:val="22"/>
                <w:szCs w:val="22"/>
              </w:rPr>
              <w:t>государтсвенной</w:t>
            </w:r>
            <w:proofErr w:type="spellEnd"/>
            <w:r w:rsidRPr="00BF0F4C">
              <w:rPr>
                <w:i/>
                <w:iCs/>
                <w:sz w:val="22"/>
                <w:szCs w:val="22"/>
              </w:rPr>
              <w:t xml:space="preserve"> власти </w:t>
            </w:r>
            <w:proofErr w:type="spellStart"/>
            <w:r w:rsidRPr="00BF0F4C">
              <w:rPr>
                <w:i/>
                <w:iCs/>
                <w:sz w:val="22"/>
                <w:szCs w:val="22"/>
              </w:rPr>
              <w:t>субьектов</w:t>
            </w:r>
            <w:proofErr w:type="spellEnd"/>
            <w:r w:rsidRPr="00BF0F4C">
              <w:rPr>
                <w:i/>
                <w:iCs/>
                <w:sz w:val="22"/>
                <w:szCs w:val="22"/>
              </w:rPr>
              <w:t xml:space="preserve"> РФ и органов местного самоуправления </w:t>
            </w:r>
          </w:p>
        </w:tc>
        <w:tc>
          <w:tcPr>
            <w:tcW w:w="1276" w:type="dxa"/>
            <w:shd w:val="clear" w:color="000000" w:fill="FFFF00"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000000" w:fill="FFFF00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BF0F4C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2640" w:type="dxa"/>
            <w:shd w:val="clear" w:color="000000" w:fill="FFFF00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BF0F4C">
              <w:rPr>
                <w:i/>
                <w:iCs/>
                <w:sz w:val="22"/>
                <w:szCs w:val="22"/>
              </w:rPr>
              <w:t>000 00 20000</w:t>
            </w:r>
          </w:p>
        </w:tc>
        <w:tc>
          <w:tcPr>
            <w:tcW w:w="1470" w:type="dxa"/>
            <w:shd w:val="clear" w:color="000000" w:fill="FFFF00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BF0F4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FF00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BF0F4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000000" w:fill="FFFF00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2601634,22</w:t>
            </w:r>
          </w:p>
        </w:tc>
      </w:tr>
      <w:tr w:rsidR="00BF0F4C" w:rsidRPr="00BF0F4C" w:rsidTr="00BF0F4C">
        <w:trPr>
          <w:trHeight w:val="43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 xml:space="preserve">Расходы на выплаты персоналу </w:t>
            </w:r>
            <w:proofErr w:type="gramStart"/>
            <w:r w:rsidRPr="00BF0F4C">
              <w:rPr>
                <w:sz w:val="22"/>
                <w:szCs w:val="22"/>
              </w:rPr>
              <w:t>муниципальных</w:t>
            </w:r>
            <w:proofErr w:type="gramEnd"/>
            <w:r w:rsidRPr="00BF0F4C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0104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BF0F4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2113700,00</w:t>
            </w:r>
          </w:p>
        </w:tc>
      </w:tr>
      <w:tr w:rsidR="00BF0F4C" w:rsidRPr="00BF0F4C" w:rsidTr="00BF0F4C">
        <w:trPr>
          <w:trHeight w:val="37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0104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BF0F4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2113700,00</w:t>
            </w:r>
          </w:p>
        </w:tc>
      </w:tr>
      <w:tr w:rsidR="00BF0F4C" w:rsidRPr="00BF0F4C" w:rsidTr="00BF0F4C">
        <w:trPr>
          <w:trHeight w:val="420"/>
        </w:trPr>
        <w:tc>
          <w:tcPr>
            <w:tcW w:w="5260" w:type="dxa"/>
            <w:shd w:val="clear" w:color="000000" w:fill="C0C0C0"/>
            <w:hideMark/>
          </w:tcPr>
          <w:p w:rsidR="00BF0F4C" w:rsidRPr="00BF0F4C" w:rsidRDefault="00BF0F4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1276" w:type="dxa"/>
            <w:shd w:val="clear" w:color="000000" w:fill="C0C0C0"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000000" w:fill="C0C0C0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000000" w:fill="C0C0C0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0C0C0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0C0C0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2351" w:type="dxa"/>
            <w:shd w:val="clear" w:color="000000" w:fill="C0C0C0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2113700,00</w:t>
            </w:r>
          </w:p>
        </w:tc>
      </w:tr>
      <w:tr w:rsidR="00BF0F4C" w:rsidRPr="00BF0F4C" w:rsidTr="00BF0F4C">
        <w:trPr>
          <w:trHeight w:val="40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121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211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1547800,00</w:t>
            </w:r>
          </w:p>
        </w:tc>
      </w:tr>
      <w:tr w:rsidR="00BF0F4C" w:rsidRPr="00BF0F4C" w:rsidTr="00BF0F4C">
        <w:trPr>
          <w:trHeight w:val="43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129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213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565900,00</w:t>
            </w:r>
          </w:p>
        </w:tc>
      </w:tr>
      <w:tr w:rsidR="00BF0F4C" w:rsidRPr="00BF0F4C" w:rsidTr="00BF0F4C">
        <w:trPr>
          <w:trHeight w:val="37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0104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122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212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</w:tr>
      <w:tr w:rsidR="00BF0F4C" w:rsidRPr="00BF0F4C" w:rsidTr="00BF0F4C">
        <w:trPr>
          <w:trHeight w:val="75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0104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BF0F4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436760,86</w:t>
            </w:r>
          </w:p>
        </w:tc>
      </w:tr>
      <w:tr w:rsidR="00BF0F4C" w:rsidRPr="00BF0F4C" w:rsidTr="00BF0F4C">
        <w:trPr>
          <w:trHeight w:val="75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0104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BF0F4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436760,86</w:t>
            </w:r>
          </w:p>
        </w:tc>
      </w:tr>
      <w:tr w:rsidR="00BF0F4C" w:rsidRPr="00BF0F4C" w:rsidTr="00BF0F4C">
        <w:trPr>
          <w:trHeight w:val="375"/>
        </w:trPr>
        <w:tc>
          <w:tcPr>
            <w:tcW w:w="5260" w:type="dxa"/>
            <w:shd w:val="clear" w:color="000000" w:fill="C0C0C0"/>
            <w:hideMark/>
          </w:tcPr>
          <w:p w:rsidR="00BF0F4C" w:rsidRPr="00BF0F4C" w:rsidRDefault="00BF0F4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76" w:type="dxa"/>
            <w:shd w:val="clear" w:color="000000" w:fill="C0C0C0"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000000" w:fill="C0C0C0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000000" w:fill="C0C0C0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0C0C0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0C0C0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2351" w:type="dxa"/>
            <w:shd w:val="clear" w:color="000000" w:fill="C0C0C0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421110,86</w:t>
            </w:r>
          </w:p>
        </w:tc>
      </w:tr>
      <w:tr w:rsidR="00BF0F4C" w:rsidRPr="00BF0F4C" w:rsidTr="00BF0F4C">
        <w:trPr>
          <w:trHeight w:val="37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221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27137,87</w:t>
            </w:r>
          </w:p>
        </w:tc>
      </w:tr>
      <w:tr w:rsidR="00BF0F4C" w:rsidRPr="00BF0F4C" w:rsidTr="00BF0F4C">
        <w:trPr>
          <w:trHeight w:val="37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222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</w:tr>
      <w:tr w:rsidR="00BF0F4C" w:rsidRPr="00BF0F4C" w:rsidTr="00BF0F4C">
        <w:trPr>
          <w:trHeight w:val="37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223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223702,99</w:t>
            </w:r>
          </w:p>
        </w:tc>
      </w:tr>
      <w:tr w:rsidR="00BF0F4C" w:rsidRPr="00BF0F4C" w:rsidTr="00BF0F4C">
        <w:trPr>
          <w:trHeight w:val="42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225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52500,00</w:t>
            </w:r>
          </w:p>
        </w:tc>
      </w:tr>
      <w:tr w:rsidR="00BF0F4C" w:rsidRPr="00BF0F4C" w:rsidTr="00BF0F4C">
        <w:trPr>
          <w:trHeight w:val="37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226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117770,00</w:t>
            </w:r>
          </w:p>
        </w:tc>
      </w:tr>
      <w:tr w:rsidR="00BF0F4C" w:rsidRPr="00BF0F4C" w:rsidTr="00BF0F4C">
        <w:trPr>
          <w:trHeight w:val="375"/>
        </w:trPr>
        <w:tc>
          <w:tcPr>
            <w:tcW w:w="5260" w:type="dxa"/>
            <w:shd w:val="clear" w:color="000000" w:fill="C0C0C0"/>
            <w:hideMark/>
          </w:tcPr>
          <w:p w:rsidR="00BF0F4C" w:rsidRPr="00BF0F4C" w:rsidRDefault="00BF0F4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lastRenderedPageBreak/>
              <w:t>Прочие расходы</w:t>
            </w:r>
          </w:p>
        </w:tc>
        <w:tc>
          <w:tcPr>
            <w:tcW w:w="1276" w:type="dxa"/>
            <w:shd w:val="clear" w:color="000000" w:fill="C0C0C0"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000000" w:fill="C0C0C0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000000" w:fill="C0C0C0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0C0C0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0C0C0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2351" w:type="dxa"/>
            <w:shd w:val="clear" w:color="000000" w:fill="C0C0C0"/>
            <w:noWrap/>
            <w:vAlign w:val="bottom"/>
            <w:hideMark/>
          </w:tcPr>
          <w:p w:rsidR="00BF0F4C" w:rsidRPr="00BF0F4C" w:rsidRDefault="00BF0F4C">
            <w:pPr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</w:tr>
      <w:tr w:rsidR="00BF0F4C" w:rsidRPr="00BF0F4C" w:rsidTr="00BF0F4C">
        <w:trPr>
          <w:trHeight w:val="375"/>
        </w:trPr>
        <w:tc>
          <w:tcPr>
            <w:tcW w:w="5260" w:type="dxa"/>
            <w:shd w:val="clear" w:color="000000" w:fill="C0C0C0"/>
            <w:hideMark/>
          </w:tcPr>
          <w:p w:rsidR="00BF0F4C" w:rsidRPr="00BF0F4C" w:rsidRDefault="00BF0F4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76" w:type="dxa"/>
            <w:shd w:val="clear" w:color="000000" w:fill="C0C0C0"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000000" w:fill="C0C0C0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000000" w:fill="C0C0C0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0C0C0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0C0C0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2351" w:type="dxa"/>
            <w:shd w:val="clear" w:color="000000" w:fill="C0C0C0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15650,00</w:t>
            </w:r>
          </w:p>
        </w:tc>
      </w:tr>
      <w:tr w:rsidR="00BF0F4C" w:rsidRPr="00BF0F4C" w:rsidTr="00BF0F4C">
        <w:trPr>
          <w:trHeight w:val="40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310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</w:tr>
      <w:tr w:rsidR="00BF0F4C" w:rsidRPr="00BF0F4C" w:rsidTr="00BF0F4C">
        <w:trPr>
          <w:trHeight w:val="39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340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15650,00</w:t>
            </w:r>
          </w:p>
        </w:tc>
      </w:tr>
      <w:tr w:rsidR="00BF0F4C" w:rsidRPr="00BF0F4C" w:rsidTr="00BF0F4C">
        <w:trPr>
          <w:trHeight w:val="390"/>
        </w:trPr>
        <w:tc>
          <w:tcPr>
            <w:tcW w:w="5260" w:type="dxa"/>
            <w:shd w:val="clear" w:color="000000" w:fill="C0C0C0"/>
            <w:hideMark/>
          </w:tcPr>
          <w:p w:rsidR="00BF0F4C" w:rsidRPr="00BF0F4C" w:rsidRDefault="00BF0F4C">
            <w:pPr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000000" w:fill="C0C0C0"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000000" w:fill="C0C0C0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0104</w:t>
            </w:r>
          </w:p>
        </w:tc>
        <w:tc>
          <w:tcPr>
            <w:tcW w:w="2640" w:type="dxa"/>
            <w:shd w:val="clear" w:color="000000" w:fill="C0C0C0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000000" w:fill="C0C0C0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850</w:t>
            </w:r>
          </w:p>
        </w:tc>
        <w:tc>
          <w:tcPr>
            <w:tcW w:w="768" w:type="dxa"/>
            <w:shd w:val="clear" w:color="000000" w:fill="C0C0C0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BF0F4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000000" w:fill="C0C0C0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9173,36</w:t>
            </w:r>
          </w:p>
        </w:tc>
      </w:tr>
      <w:tr w:rsidR="00BF0F4C" w:rsidRPr="00BF0F4C" w:rsidTr="00BF0F4C">
        <w:trPr>
          <w:trHeight w:val="72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Уплата налогов на имущество организаций и земельного налога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0104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851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BF0F4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8715,71</w:t>
            </w:r>
          </w:p>
        </w:tc>
      </w:tr>
      <w:tr w:rsidR="00BF0F4C" w:rsidRPr="00BF0F4C" w:rsidTr="00BF0F4C">
        <w:trPr>
          <w:trHeight w:val="37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8715,71</w:t>
            </w:r>
          </w:p>
        </w:tc>
      </w:tr>
      <w:tr w:rsidR="00BF0F4C" w:rsidRPr="00BF0F4C" w:rsidTr="00BF0F4C">
        <w:trPr>
          <w:trHeight w:val="43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0104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852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BF0F4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43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</w:tr>
      <w:tr w:rsidR="00BF0F4C" w:rsidRPr="00BF0F4C" w:rsidTr="00BF0F4C">
        <w:trPr>
          <w:trHeight w:val="43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0104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853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BF0F4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457,65</w:t>
            </w:r>
          </w:p>
        </w:tc>
      </w:tr>
      <w:tr w:rsidR="00BF0F4C" w:rsidRPr="00BF0F4C" w:rsidTr="00BF0F4C">
        <w:trPr>
          <w:trHeight w:val="37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457,65</w:t>
            </w:r>
          </w:p>
        </w:tc>
      </w:tr>
      <w:tr w:rsidR="00BF0F4C" w:rsidRPr="00BF0F4C" w:rsidTr="00BF0F4C">
        <w:trPr>
          <w:trHeight w:val="420"/>
        </w:trPr>
        <w:tc>
          <w:tcPr>
            <w:tcW w:w="5260" w:type="dxa"/>
            <w:shd w:val="clear" w:color="000000" w:fill="C0C0C0"/>
            <w:hideMark/>
          </w:tcPr>
          <w:p w:rsidR="00BF0F4C" w:rsidRPr="00BF0F4C" w:rsidRDefault="00BF0F4C">
            <w:pPr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Безвозмездные и безвозвратные перечисления бюджетам</w:t>
            </w:r>
          </w:p>
        </w:tc>
        <w:tc>
          <w:tcPr>
            <w:tcW w:w="1276" w:type="dxa"/>
            <w:shd w:val="clear" w:color="000000" w:fill="C0C0C0"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000000" w:fill="C0C0C0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0104</w:t>
            </w:r>
          </w:p>
        </w:tc>
        <w:tc>
          <w:tcPr>
            <w:tcW w:w="2640" w:type="dxa"/>
            <w:shd w:val="clear" w:color="000000" w:fill="C0C0C0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000000" w:fill="C0C0C0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0C0C0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000000" w:fill="C0C0C0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42000,00</w:t>
            </w:r>
          </w:p>
        </w:tc>
      </w:tr>
      <w:tr w:rsidR="00BF0F4C" w:rsidRPr="00BF0F4C" w:rsidTr="00BF0F4C">
        <w:trPr>
          <w:trHeight w:val="37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0104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500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42000,00</w:t>
            </w:r>
          </w:p>
        </w:tc>
      </w:tr>
      <w:tr w:rsidR="00BF0F4C" w:rsidRPr="00BF0F4C" w:rsidTr="00BF0F4C">
        <w:trPr>
          <w:trHeight w:val="37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Субвенции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0104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530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250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42000,00</w:t>
            </w:r>
          </w:p>
        </w:tc>
      </w:tr>
      <w:tr w:rsidR="00BF0F4C" w:rsidRPr="00BF0F4C" w:rsidTr="00BF0F4C">
        <w:trPr>
          <w:trHeight w:val="75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251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42,00</w:t>
            </w:r>
          </w:p>
        </w:tc>
      </w:tr>
      <w:tr w:rsidR="00BF0F4C" w:rsidRPr="00BF0F4C" w:rsidTr="00BF0F4C">
        <w:trPr>
          <w:trHeight w:val="638"/>
        </w:trPr>
        <w:tc>
          <w:tcPr>
            <w:tcW w:w="5260" w:type="dxa"/>
            <w:shd w:val="clear" w:color="000000" w:fill="C5D9F1"/>
            <w:hideMark/>
          </w:tcPr>
          <w:p w:rsidR="00BF0F4C" w:rsidRPr="00BF0F4C" w:rsidRDefault="00BF0F4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000000" w:fill="C5D9F1"/>
            <w:hideMark/>
          </w:tcPr>
          <w:p w:rsidR="00BF0F4C" w:rsidRPr="00BF0F4C" w:rsidRDefault="00BF0F4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000000" w:fill="C5D9F1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2640" w:type="dxa"/>
            <w:shd w:val="clear" w:color="000000" w:fill="C5D9F1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000 00 02003</w:t>
            </w:r>
          </w:p>
        </w:tc>
        <w:tc>
          <w:tcPr>
            <w:tcW w:w="1470" w:type="dxa"/>
            <w:shd w:val="clear" w:color="000000" w:fill="C5D9F1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5D9F1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000000" w:fill="C5D9F1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281600,00</w:t>
            </w:r>
          </w:p>
        </w:tc>
      </w:tr>
      <w:tr w:rsidR="00BF0F4C" w:rsidRPr="00BF0F4C" w:rsidTr="00BF0F4C">
        <w:trPr>
          <w:trHeight w:val="769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0107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000 00 02003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281600,00</w:t>
            </w:r>
          </w:p>
        </w:tc>
      </w:tr>
      <w:tr w:rsidR="00BF0F4C" w:rsidRPr="00BF0F4C" w:rsidTr="00BF0F4C">
        <w:trPr>
          <w:trHeight w:val="638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0107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000 00 02003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290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281600,00</w:t>
            </w:r>
          </w:p>
        </w:tc>
      </w:tr>
      <w:tr w:rsidR="00BF0F4C" w:rsidRPr="00BF0F4C" w:rsidTr="00BF0F4C">
        <w:trPr>
          <w:trHeight w:val="480"/>
        </w:trPr>
        <w:tc>
          <w:tcPr>
            <w:tcW w:w="5260" w:type="dxa"/>
            <w:shd w:val="clear" w:color="000000" w:fill="FFFF00"/>
            <w:hideMark/>
          </w:tcPr>
          <w:p w:rsidR="00BF0F4C" w:rsidRPr="00BF0F4C" w:rsidRDefault="00BF0F4C">
            <w:pPr>
              <w:outlineLvl w:val="2"/>
              <w:rPr>
                <w:i/>
                <w:iCs/>
                <w:sz w:val="22"/>
                <w:szCs w:val="22"/>
              </w:rPr>
            </w:pPr>
            <w:r w:rsidRPr="00BF0F4C">
              <w:rPr>
                <w:i/>
                <w:iCs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1276" w:type="dxa"/>
            <w:shd w:val="clear" w:color="000000" w:fill="FFFF00"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000000" w:fill="FFFF00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BF0F4C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2640" w:type="dxa"/>
            <w:shd w:val="clear" w:color="000000" w:fill="FFFF00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BF0F4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FF00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BF0F4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FF00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BF0F4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000000" w:fill="FFFF00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1697439,08</w:t>
            </w:r>
          </w:p>
        </w:tc>
      </w:tr>
      <w:tr w:rsidR="00BF0F4C" w:rsidRPr="00BF0F4C" w:rsidTr="00BF0F4C">
        <w:trPr>
          <w:trHeight w:val="45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 xml:space="preserve">Расходы на выплаты персоналу </w:t>
            </w:r>
            <w:proofErr w:type="gramStart"/>
            <w:r w:rsidRPr="00BF0F4C">
              <w:rPr>
                <w:sz w:val="22"/>
                <w:szCs w:val="22"/>
              </w:rPr>
              <w:t>муниципальных</w:t>
            </w:r>
            <w:proofErr w:type="gramEnd"/>
            <w:r w:rsidRPr="00BF0F4C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0113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749743,00</w:t>
            </w:r>
          </w:p>
        </w:tc>
      </w:tr>
      <w:tr w:rsidR="00BF0F4C" w:rsidRPr="00BF0F4C" w:rsidTr="00BF0F4C">
        <w:trPr>
          <w:trHeight w:val="36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lastRenderedPageBreak/>
              <w:t>Фонд оплаты труда и страховые взносы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0113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749743,00</w:t>
            </w:r>
          </w:p>
        </w:tc>
      </w:tr>
      <w:tr w:rsidR="00BF0F4C" w:rsidRPr="00BF0F4C" w:rsidTr="00BF0F4C">
        <w:trPr>
          <w:trHeight w:val="36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749743,00</w:t>
            </w:r>
          </w:p>
        </w:tc>
      </w:tr>
      <w:tr w:rsidR="00BF0F4C" w:rsidRPr="00BF0F4C" w:rsidTr="00BF0F4C">
        <w:trPr>
          <w:trHeight w:val="36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121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211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548843,00</w:t>
            </w:r>
          </w:p>
        </w:tc>
      </w:tr>
      <w:tr w:rsidR="00BF0F4C" w:rsidRPr="00BF0F4C" w:rsidTr="00BF0F4C">
        <w:trPr>
          <w:trHeight w:val="40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129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213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200900,00</w:t>
            </w:r>
          </w:p>
        </w:tc>
      </w:tr>
      <w:tr w:rsidR="00BF0F4C" w:rsidRPr="00BF0F4C" w:rsidTr="00BF0F4C">
        <w:trPr>
          <w:trHeight w:val="79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0113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899869,44</w:t>
            </w:r>
          </w:p>
        </w:tc>
      </w:tr>
      <w:tr w:rsidR="00BF0F4C" w:rsidRPr="00BF0F4C" w:rsidTr="00BF0F4C">
        <w:trPr>
          <w:trHeight w:val="78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0113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899869,44</w:t>
            </w:r>
          </w:p>
        </w:tc>
      </w:tr>
      <w:tr w:rsidR="00BF0F4C" w:rsidRPr="00BF0F4C" w:rsidTr="00BF0F4C">
        <w:trPr>
          <w:trHeight w:val="37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702219,44</w:t>
            </w:r>
          </w:p>
        </w:tc>
      </w:tr>
      <w:tr w:rsidR="00BF0F4C" w:rsidRPr="00BF0F4C" w:rsidTr="00BF0F4C">
        <w:trPr>
          <w:trHeight w:val="40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222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22700,00</w:t>
            </w:r>
          </w:p>
        </w:tc>
      </w:tr>
      <w:tr w:rsidR="00BF0F4C" w:rsidRPr="00BF0F4C" w:rsidTr="00BF0F4C">
        <w:trPr>
          <w:trHeight w:val="40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221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34062,13</w:t>
            </w:r>
          </w:p>
        </w:tc>
      </w:tr>
      <w:tr w:rsidR="00BF0F4C" w:rsidRPr="00BF0F4C" w:rsidTr="00BF0F4C">
        <w:trPr>
          <w:trHeight w:val="37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223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175011,31</w:t>
            </w:r>
          </w:p>
        </w:tc>
      </w:tr>
      <w:tr w:rsidR="00BF0F4C" w:rsidRPr="00BF0F4C" w:rsidTr="00BF0F4C">
        <w:trPr>
          <w:trHeight w:val="37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Аренда имущества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224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55000,00</w:t>
            </w:r>
          </w:p>
        </w:tc>
      </w:tr>
      <w:tr w:rsidR="00BF0F4C" w:rsidRPr="00BF0F4C" w:rsidTr="00BF0F4C">
        <w:trPr>
          <w:trHeight w:val="37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225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160500,00</w:t>
            </w:r>
          </w:p>
        </w:tc>
      </w:tr>
      <w:tr w:rsidR="00BF0F4C" w:rsidRPr="00BF0F4C" w:rsidTr="00BF0F4C">
        <w:trPr>
          <w:trHeight w:val="37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226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234946,00</w:t>
            </w:r>
          </w:p>
        </w:tc>
      </w:tr>
      <w:tr w:rsidR="00BF0F4C" w:rsidRPr="00BF0F4C" w:rsidTr="00BF0F4C">
        <w:trPr>
          <w:trHeight w:val="37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Субвенции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540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251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</w:tr>
      <w:tr w:rsidR="00BF0F4C" w:rsidRPr="00BF0F4C" w:rsidTr="00BF0F4C">
        <w:trPr>
          <w:trHeight w:val="37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290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20000,00</w:t>
            </w:r>
          </w:p>
        </w:tc>
      </w:tr>
      <w:tr w:rsidR="00BF0F4C" w:rsidRPr="00BF0F4C" w:rsidTr="00BF0F4C">
        <w:trPr>
          <w:trHeight w:val="37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197650,00</w:t>
            </w:r>
          </w:p>
        </w:tc>
      </w:tr>
      <w:tr w:rsidR="00BF0F4C" w:rsidRPr="00BF0F4C" w:rsidTr="00BF0F4C">
        <w:trPr>
          <w:trHeight w:val="37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310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54000,00</w:t>
            </w:r>
          </w:p>
        </w:tc>
      </w:tr>
      <w:tr w:rsidR="00BF0F4C" w:rsidRPr="00BF0F4C" w:rsidTr="00BF0F4C">
        <w:trPr>
          <w:trHeight w:val="40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340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143650,00</w:t>
            </w:r>
          </w:p>
        </w:tc>
      </w:tr>
      <w:tr w:rsidR="00BF0F4C" w:rsidRPr="00BF0F4C" w:rsidTr="00BF0F4C">
        <w:trPr>
          <w:trHeight w:val="45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0113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850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47826,64</w:t>
            </w:r>
          </w:p>
        </w:tc>
      </w:tr>
      <w:tr w:rsidR="00BF0F4C" w:rsidRPr="00BF0F4C" w:rsidTr="00BF0F4C">
        <w:trPr>
          <w:trHeight w:val="45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outlineLvl w:val="1"/>
              <w:rPr>
                <w:color w:val="000000"/>
                <w:sz w:val="22"/>
                <w:szCs w:val="22"/>
              </w:rPr>
            </w:pPr>
            <w:r w:rsidRPr="00BF0F4C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0113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851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290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11284,29</w:t>
            </w:r>
          </w:p>
        </w:tc>
      </w:tr>
      <w:tr w:rsidR="00BF0F4C" w:rsidRPr="00BF0F4C" w:rsidTr="00BF0F4C">
        <w:trPr>
          <w:trHeight w:val="43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0113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852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290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34000,00</w:t>
            </w:r>
          </w:p>
        </w:tc>
      </w:tr>
      <w:tr w:rsidR="00BF0F4C" w:rsidRPr="00BF0F4C" w:rsidTr="00BF0F4C">
        <w:trPr>
          <w:trHeight w:val="42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853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290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2542,35</w:t>
            </w:r>
          </w:p>
        </w:tc>
      </w:tr>
      <w:tr w:rsidR="00BF0F4C" w:rsidRPr="00BF0F4C" w:rsidTr="00BF0F4C">
        <w:trPr>
          <w:trHeight w:val="750"/>
        </w:trPr>
        <w:tc>
          <w:tcPr>
            <w:tcW w:w="5260" w:type="dxa"/>
            <w:shd w:val="clear" w:color="000000" w:fill="FFCC99"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000000" w:fill="FFCC99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000000" w:fill="FFCC99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640" w:type="dxa"/>
            <w:shd w:val="clear" w:color="000000" w:fill="FFCC99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000000" w:fill="FFCC99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375000,00</w:t>
            </w:r>
          </w:p>
        </w:tc>
      </w:tr>
      <w:tr w:rsidR="00BF0F4C" w:rsidRPr="00BF0F4C" w:rsidTr="00BF0F4C">
        <w:trPr>
          <w:trHeight w:val="82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0309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75000,00</w:t>
            </w:r>
          </w:p>
        </w:tc>
      </w:tr>
      <w:tr w:rsidR="00BF0F4C" w:rsidRPr="00BF0F4C" w:rsidTr="00BF0F4C">
        <w:trPr>
          <w:trHeight w:val="825"/>
        </w:trPr>
        <w:tc>
          <w:tcPr>
            <w:tcW w:w="5260" w:type="dxa"/>
            <w:shd w:val="clear" w:color="000000" w:fill="D7E4BC"/>
            <w:hideMark/>
          </w:tcPr>
          <w:p w:rsidR="00BF0F4C" w:rsidRPr="00BF0F4C" w:rsidRDefault="00BF0F4C">
            <w:pPr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1276" w:type="dxa"/>
            <w:shd w:val="clear" w:color="000000" w:fill="D7E4BC"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000000" w:fill="D7E4BC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0309</w:t>
            </w:r>
          </w:p>
        </w:tc>
        <w:tc>
          <w:tcPr>
            <w:tcW w:w="2640" w:type="dxa"/>
            <w:shd w:val="clear" w:color="000000" w:fill="D7E4BC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000 00 52104</w:t>
            </w:r>
          </w:p>
        </w:tc>
        <w:tc>
          <w:tcPr>
            <w:tcW w:w="1470" w:type="dxa"/>
            <w:shd w:val="clear" w:color="000000" w:fill="D7E4BC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D7E4BC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000000" w:fill="D7E4BC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25000,00</w:t>
            </w:r>
          </w:p>
        </w:tc>
      </w:tr>
      <w:tr w:rsidR="00BF0F4C" w:rsidRPr="00BF0F4C" w:rsidTr="00BF0F4C">
        <w:trPr>
          <w:trHeight w:val="82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0309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000 00 52104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25000,00</w:t>
            </w:r>
          </w:p>
        </w:tc>
      </w:tr>
      <w:tr w:rsidR="00BF0F4C" w:rsidRPr="00BF0F4C" w:rsidTr="00BF0F4C">
        <w:trPr>
          <w:trHeight w:val="82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0309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000 00 52104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25000,00</w:t>
            </w:r>
          </w:p>
        </w:tc>
      </w:tr>
      <w:tr w:rsidR="00BF0F4C" w:rsidRPr="00BF0F4C" w:rsidTr="00BF0F4C">
        <w:trPr>
          <w:trHeight w:val="589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25000,00</w:t>
            </w:r>
          </w:p>
        </w:tc>
      </w:tr>
      <w:tr w:rsidR="00BF0F4C" w:rsidRPr="00BF0F4C" w:rsidTr="00BF0F4C">
        <w:trPr>
          <w:trHeight w:val="563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226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25000,00</w:t>
            </w:r>
          </w:p>
        </w:tc>
      </w:tr>
      <w:tr w:rsidR="00BF0F4C" w:rsidRPr="00BF0F4C" w:rsidTr="00BF0F4C">
        <w:trPr>
          <w:trHeight w:val="735"/>
        </w:trPr>
        <w:tc>
          <w:tcPr>
            <w:tcW w:w="5260" w:type="dxa"/>
            <w:shd w:val="clear" w:color="000000" w:fill="CCFFFF"/>
            <w:hideMark/>
          </w:tcPr>
          <w:p w:rsidR="00BF0F4C" w:rsidRPr="00BF0F4C" w:rsidRDefault="00BF0F4C">
            <w:pPr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1276" w:type="dxa"/>
            <w:shd w:val="clear" w:color="000000" w:fill="CCFFFF"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0309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000 00 52105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000000" w:fill="CCFFFF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50000,00</w:t>
            </w:r>
          </w:p>
        </w:tc>
      </w:tr>
      <w:tr w:rsidR="00BF0F4C" w:rsidRPr="00BF0F4C" w:rsidTr="00BF0F4C">
        <w:trPr>
          <w:trHeight w:val="69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0309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000 00 52105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50000,00</w:t>
            </w:r>
          </w:p>
        </w:tc>
      </w:tr>
      <w:tr w:rsidR="00BF0F4C" w:rsidRPr="00BF0F4C" w:rsidTr="00BF0F4C">
        <w:trPr>
          <w:trHeight w:val="75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0309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000 00 52105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50000,00</w:t>
            </w:r>
          </w:p>
        </w:tc>
      </w:tr>
      <w:tr w:rsidR="00BF0F4C" w:rsidRPr="00BF0F4C" w:rsidTr="00BF0F4C">
        <w:trPr>
          <w:trHeight w:val="37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25000,00</w:t>
            </w:r>
          </w:p>
        </w:tc>
      </w:tr>
      <w:tr w:rsidR="00BF0F4C" w:rsidRPr="00BF0F4C" w:rsidTr="00BF0F4C">
        <w:trPr>
          <w:trHeight w:val="37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 xml:space="preserve">Транспортные услуги                                 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222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</w:tr>
      <w:tr w:rsidR="00BF0F4C" w:rsidRPr="00BF0F4C" w:rsidTr="00BF0F4C">
        <w:trPr>
          <w:trHeight w:val="37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 xml:space="preserve">Услуги по содержанию имущества            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225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25000,00</w:t>
            </w:r>
          </w:p>
        </w:tc>
      </w:tr>
      <w:tr w:rsidR="00BF0F4C" w:rsidRPr="00BF0F4C" w:rsidTr="00BF0F4C">
        <w:trPr>
          <w:trHeight w:val="37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226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</w:tr>
      <w:tr w:rsidR="00BF0F4C" w:rsidRPr="00BF0F4C" w:rsidTr="00BF0F4C">
        <w:trPr>
          <w:trHeight w:val="37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25000,00</w:t>
            </w:r>
          </w:p>
        </w:tc>
      </w:tr>
      <w:tr w:rsidR="00BF0F4C" w:rsidRPr="00BF0F4C" w:rsidTr="00BF0F4C">
        <w:trPr>
          <w:trHeight w:val="46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340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25000,00</w:t>
            </w:r>
          </w:p>
        </w:tc>
      </w:tr>
      <w:tr w:rsidR="00BF0F4C" w:rsidRPr="00BF0F4C" w:rsidTr="00BF0F4C">
        <w:trPr>
          <w:trHeight w:val="375"/>
        </w:trPr>
        <w:tc>
          <w:tcPr>
            <w:tcW w:w="5260" w:type="dxa"/>
            <w:shd w:val="clear" w:color="000000" w:fill="CCFFFF"/>
            <w:hideMark/>
          </w:tcPr>
          <w:p w:rsidR="00BF0F4C" w:rsidRPr="00BF0F4C" w:rsidRDefault="00BF0F4C">
            <w:pPr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lastRenderedPageBreak/>
              <w:t>Мероприятия по гражданской обороне</w:t>
            </w:r>
          </w:p>
        </w:tc>
        <w:tc>
          <w:tcPr>
            <w:tcW w:w="1276" w:type="dxa"/>
            <w:shd w:val="clear" w:color="000000" w:fill="CCFFFF"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0309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000 00 21901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000000" w:fill="CCFFFF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76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0309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000 00 21901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75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0309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000 00 21901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36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40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340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0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435"/>
        </w:trPr>
        <w:tc>
          <w:tcPr>
            <w:tcW w:w="5260" w:type="dxa"/>
            <w:shd w:val="clear" w:color="000000" w:fill="CCFFFF"/>
            <w:hideMark/>
          </w:tcPr>
          <w:p w:rsidR="00BF0F4C" w:rsidRPr="00BF0F4C" w:rsidRDefault="00BF0F4C">
            <w:pPr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1276" w:type="dxa"/>
            <w:shd w:val="clear" w:color="000000" w:fill="CCFFFF"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0310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000000" w:fill="CCFFFF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1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300000,00</w:t>
            </w:r>
          </w:p>
        </w:tc>
      </w:tr>
      <w:tr w:rsidR="00BF0F4C" w:rsidRPr="00BF0F4C" w:rsidTr="00BF0F4C">
        <w:trPr>
          <w:trHeight w:val="45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0310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000 00 24799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2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300000,00</w:t>
            </w:r>
          </w:p>
        </w:tc>
      </w:tr>
      <w:tr w:rsidR="00BF0F4C" w:rsidRPr="00BF0F4C" w:rsidTr="00BF0F4C">
        <w:trPr>
          <w:trHeight w:val="75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0310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000 00 24799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300000,00</w:t>
            </w:r>
          </w:p>
        </w:tc>
      </w:tr>
      <w:tr w:rsidR="00BF0F4C" w:rsidRPr="00BF0F4C" w:rsidTr="00BF0F4C">
        <w:trPr>
          <w:trHeight w:val="75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0310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000 00 24799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300000,00</w:t>
            </w:r>
          </w:p>
        </w:tc>
      </w:tr>
      <w:tr w:rsidR="00BF0F4C" w:rsidRPr="00BF0F4C" w:rsidTr="00BF0F4C">
        <w:trPr>
          <w:trHeight w:val="37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200000,00</w:t>
            </w:r>
          </w:p>
        </w:tc>
      </w:tr>
      <w:tr w:rsidR="00BF0F4C" w:rsidRPr="00BF0F4C" w:rsidTr="00BF0F4C">
        <w:trPr>
          <w:trHeight w:val="37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222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</w:tr>
      <w:tr w:rsidR="00BF0F4C" w:rsidRPr="00BF0F4C" w:rsidTr="00BF0F4C">
        <w:trPr>
          <w:trHeight w:val="37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Прочие  услуги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226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200000,00</w:t>
            </w:r>
          </w:p>
        </w:tc>
      </w:tr>
      <w:tr w:rsidR="00BF0F4C" w:rsidRPr="00BF0F4C" w:rsidTr="00BF0F4C">
        <w:trPr>
          <w:trHeight w:val="37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100000,00</w:t>
            </w:r>
          </w:p>
        </w:tc>
      </w:tr>
      <w:tr w:rsidR="00BF0F4C" w:rsidRPr="00BF0F4C" w:rsidTr="00BF0F4C">
        <w:trPr>
          <w:trHeight w:val="40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310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50000,00</w:t>
            </w:r>
          </w:p>
        </w:tc>
      </w:tr>
      <w:tr w:rsidR="00BF0F4C" w:rsidRPr="00BF0F4C" w:rsidTr="00BF0F4C">
        <w:trPr>
          <w:trHeight w:val="37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340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50000,00</w:t>
            </w:r>
          </w:p>
        </w:tc>
      </w:tr>
      <w:tr w:rsidR="00BF0F4C" w:rsidRPr="00BF0F4C" w:rsidTr="00BF0F4C">
        <w:trPr>
          <w:trHeight w:val="450"/>
        </w:trPr>
        <w:tc>
          <w:tcPr>
            <w:tcW w:w="5260" w:type="dxa"/>
            <w:shd w:val="clear" w:color="000000" w:fill="FFCC99"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shd w:val="clear" w:color="000000" w:fill="FFCC99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000000" w:fill="FFCC99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640" w:type="dxa"/>
            <w:shd w:val="clear" w:color="000000" w:fill="FFCC99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000000" w:fill="FFCC99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200000,00</w:t>
            </w:r>
          </w:p>
        </w:tc>
      </w:tr>
      <w:tr w:rsidR="00BF0F4C" w:rsidRPr="00BF0F4C" w:rsidTr="00BF0F4C">
        <w:trPr>
          <w:trHeight w:val="48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0405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37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 xml:space="preserve">Сельское хозяйство 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0405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000 00 26030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76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0405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000 00 26030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79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0405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000 00 26030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37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375"/>
        </w:trPr>
        <w:tc>
          <w:tcPr>
            <w:tcW w:w="5260" w:type="dxa"/>
            <w:shd w:val="clear" w:color="000000" w:fill="CCFFCC"/>
            <w:hideMark/>
          </w:tcPr>
          <w:p w:rsidR="00BF0F4C" w:rsidRPr="00BF0F4C" w:rsidRDefault="00BF0F4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1276" w:type="dxa"/>
            <w:shd w:val="clear" w:color="000000" w:fill="CCFFCC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000000" w:fill="CCFFCC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0409</w:t>
            </w:r>
          </w:p>
        </w:tc>
        <w:tc>
          <w:tcPr>
            <w:tcW w:w="2640" w:type="dxa"/>
            <w:shd w:val="clear" w:color="000000" w:fill="CCFFCC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000000" w:fill="CCFFCC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750"/>
        </w:trPr>
        <w:tc>
          <w:tcPr>
            <w:tcW w:w="5260" w:type="dxa"/>
            <w:shd w:val="clear" w:color="000000" w:fill="FFFFFF"/>
            <w:hideMark/>
          </w:tcPr>
          <w:p w:rsidR="00BF0F4C" w:rsidRPr="00BF0F4C" w:rsidRDefault="00BF0F4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000000" w:fill="FF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0409</w:t>
            </w:r>
          </w:p>
        </w:tc>
        <w:tc>
          <w:tcPr>
            <w:tcW w:w="2640" w:type="dxa"/>
            <w:shd w:val="clear" w:color="000000" w:fill="FF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000000" w:fill="FF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000000" w:fill="FFFFFF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375"/>
        </w:trPr>
        <w:tc>
          <w:tcPr>
            <w:tcW w:w="5260" w:type="dxa"/>
            <w:shd w:val="clear" w:color="000000" w:fill="CCFFFF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shd w:val="clear" w:color="000000" w:fill="CCFFFF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0409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000000" w:fill="CCFFFF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112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 xml:space="preserve">Субсидии, за исключением субсидий на </w:t>
            </w:r>
            <w:proofErr w:type="spellStart"/>
            <w:r w:rsidRPr="00BF0F4C">
              <w:rPr>
                <w:sz w:val="22"/>
                <w:szCs w:val="22"/>
              </w:rPr>
              <w:t>софинансирование</w:t>
            </w:r>
            <w:proofErr w:type="spellEnd"/>
            <w:r w:rsidRPr="00BF0F4C">
              <w:rPr>
                <w:sz w:val="22"/>
                <w:szCs w:val="22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0409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51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51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 xml:space="preserve">Коммунальные услуги                  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223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</w:tr>
      <w:tr w:rsidR="00BF0F4C" w:rsidRPr="00BF0F4C" w:rsidTr="00BF0F4C">
        <w:trPr>
          <w:trHeight w:val="49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 xml:space="preserve">Услуги по содержанию имущества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225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</w:tr>
      <w:tr w:rsidR="00BF0F4C" w:rsidRPr="00BF0F4C" w:rsidTr="00BF0F4C">
        <w:trPr>
          <w:trHeight w:val="46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Безвозмездные перечисления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75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750"/>
        </w:trPr>
        <w:tc>
          <w:tcPr>
            <w:tcW w:w="5260" w:type="dxa"/>
            <w:shd w:val="clear" w:color="000000" w:fill="CCFFFF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276" w:type="dxa"/>
            <w:shd w:val="clear" w:color="000000" w:fill="CCFFFF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0409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521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2351" w:type="dxa"/>
            <w:shd w:val="clear" w:color="000000" w:fill="CCFFFF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1110"/>
        </w:trPr>
        <w:tc>
          <w:tcPr>
            <w:tcW w:w="5260" w:type="dxa"/>
            <w:shd w:val="clear" w:color="000000" w:fill="CCFFCC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shd w:val="clear" w:color="000000" w:fill="CCFFCC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000000" w:fill="CCFFCC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0409</w:t>
            </w:r>
          </w:p>
        </w:tc>
        <w:tc>
          <w:tcPr>
            <w:tcW w:w="2640" w:type="dxa"/>
            <w:shd w:val="clear" w:color="000000" w:fill="CCFFCC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000000" w:fill="CCFFCC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495"/>
        </w:trPr>
        <w:tc>
          <w:tcPr>
            <w:tcW w:w="5260" w:type="dxa"/>
            <w:shd w:val="clear" w:color="000000" w:fill="CCFFFF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shd w:val="clear" w:color="000000" w:fill="CCFFFF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0409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000000" w:fill="CCFFFF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112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lastRenderedPageBreak/>
              <w:t xml:space="preserve">Субсидии, за исключением субсидий на </w:t>
            </w:r>
            <w:proofErr w:type="spellStart"/>
            <w:r w:rsidRPr="00BF0F4C">
              <w:rPr>
                <w:sz w:val="22"/>
                <w:szCs w:val="22"/>
              </w:rPr>
              <w:t>софинансирование</w:t>
            </w:r>
            <w:proofErr w:type="spellEnd"/>
            <w:r w:rsidRPr="00BF0F4C">
              <w:rPr>
                <w:sz w:val="22"/>
                <w:szCs w:val="22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0409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75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75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225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46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Безвозмездные перечисления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75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750"/>
        </w:trPr>
        <w:tc>
          <w:tcPr>
            <w:tcW w:w="5260" w:type="dxa"/>
            <w:shd w:val="clear" w:color="000000" w:fill="CCFFFF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276" w:type="dxa"/>
            <w:shd w:val="clear" w:color="000000" w:fill="CCFFFF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0409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521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2351" w:type="dxa"/>
            <w:shd w:val="clear" w:color="000000" w:fill="CCFFFF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525"/>
        </w:trPr>
        <w:tc>
          <w:tcPr>
            <w:tcW w:w="5260" w:type="dxa"/>
            <w:shd w:val="clear" w:color="000000" w:fill="CCFFCC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000000" w:fill="CCFFCC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000000" w:fill="CCFFCC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0412</w:t>
            </w:r>
          </w:p>
        </w:tc>
        <w:tc>
          <w:tcPr>
            <w:tcW w:w="2640" w:type="dxa"/>
            <w:shd w:val="clear" w:color="000000" w:fill="CCFFCC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000000" w:fill="CCFFCC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200000,00</w:t>
            </w:r>
          </w:p>
        </w:tc>
      </w:tr>
      <w:tr w:rsidR="00BF0F4C" w:rsidRPr="00BF0F4C" w:rsidTr="00BF0F4C">
        <w:trPr>
          <w:trHeight w:val="720"/>
        </w:trPr>
        <w:tc>
          <w:tcPr>
            <w:tcW w:w="5260" w:type="dxa"/>
            <w:shd w:val="clear" w:color="000000" w:fill="CCFFFF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 xml:space="preserve">Мероприятия в </w:t>
            </w:r>
            <w:proofErr w:type="spellStart"/>
            <w:r w:rsidRPr="00BF0F4C">
              <w:rPr>
                <w:sz w:val="22"/>
                <w:szCs w:val="22"/>
              </w:rPr>
              <w:t>облости</w:t>
            </w:r>
            <w:proofErr w:type="spellEnd"/>
            <w:r w:rsidRPr="00BF0F4C">
              <w:rPr>
                <w:sz w:val="22"/>
                <w:szCs w:val="22"/>
              </w:rPr>
              <w:t xml:space="preserve"> строительства, архитектуры и градостроительства</w:t>
            </w:r>
          </w:p>
        </w:tc>
        <w:tc>
          <w:tcPr>
            <w:tcW w:w="1276" w:type="dxa"/>
            <w:shd w:val="clear" w:color="000000" w:fill="CCFFFF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0412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000 00 09299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000000" w:fill="CCFFFF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200000,00</w:t>
            </w:r>
          </w:p>
        </w:tc>
      </w:tr>
      <w:tr w:rsidR="00BF0F4C" w:rsidRPr="00BF0F4C" w:rsidTr="00BF0F4C">
        <w:trPr>
          <w:trHeight w:val="76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0412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000 00 09299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200000,00</w:t>
            </w:r>
          </w:p>
        </w:tc>
      </w:tr>
      <w:tr w:rsidR="00BF0F4C" w:rsidRPr="00BF0F4C" w:rsidTr="00BF0F4C">
        <w:trPr>
          <w:trHeight w:val="76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0412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000 00 09299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200000,00</w:t>
            </w:r>
          </w:p>
        </w:tc>
      </w:tr>
      <w:tr w:rsidR="00BF0F4C" w:rsidRPr="00BF0F4C" w:rsidTr="00BF0F4C">
        <w:trPr>
          <w:trHeight w:val="34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190000,00</w:t>
            </w:r>
          </w:p>
        </w:tc>
      </w:tr>
      <w:tr w:rsidR="00BF0F4C" w:rsidRPr="00BF0F4C" w:rsidTr="00BF0F4C">
        <w:trPr>
          <w:trHeight w:val="34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226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190000,00</w:t>
            </w:r>
          </w:p>
        </w:tc>
      </w:tr>
      <w:tr w:rsidR="00BF0F4C" w:rsidRPr="00BF0F4C" w:rsidTr="00BF0F4C">
        <w:trPr>
          <w:trHeight w:val="34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10000</w:t>
            </w:r>
          </w:p>
        </w:tc>
      </w:tr>
      <w:tr w:rsidR="00BF0F4C" w:rsidRPr="00BF0F4C" w:rsidTr="00BF0F4C">
        <w:trPr>
          <w:trHeight w:val="39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340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10000</w:t>
            </w:r>
          </w:p>
        </w:tc>
      </w:tr>
      <w:tr w:rsidR="00BF0F4C" w:rsidRPr="00BF0F4C" w:rsidTr="00BF0F4C">
        <w:trPr>
          <w:trHeight w:val="450"/>
        </w:trPr>
        <w:tc>
          <w:tcPr>
            <w:tcW w:w="5260" w:type="dxa"/>
            <w:shd w:val="clear" w:color="000000" w:fill="CCFFFF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proofErr w:type="gramStart"/>
            <w:r w:rsidRPr="00BF0F4C">
              <w:rPr>
                <w:sz w:val="22"/>
                <w:szCs w:val="22"/>
              </w:rPr>
              <w:t>Безвозмездные</w:t>
            </w:r>
            <w:proofErr w:type="gramEnd"/>
            <w:r w:rsidRPr="00BF0F4C">
              <w:rPr>
                <w:sz w:val="22"/>
                <w:szCs w:val="22"/>
              </w:rPr>
              <w:t xml:space="preserve"> и безвозвратные </w:t>
            </w:r>
            <w:proofErr w:type="spellStart"/>
            <w:r w:rsidRPr="00BF0F4C">
              <w:rPr>
                <w:sz w:val="22"/>
                <w:szCs w:val="22"/>
              </w:rPr>
              <w:t>перечисленя</w:t>
            </w:r>
            <w:proofErr w:type="spellEnd"/>
            <w:r w:rsidRPr="00BF0F4C">
              <w:rPr>
                <w:sz w:val="22"/>
                <w:szCs w:val="22"/>
              </w:rPr>
              <w:t xml:space="preserve"> бюджетам</w:t>
            </w:r>
          </w:p>
        </w:tc>
        <w:tc>
          <w:tcPr>
            <w:tcW w:w="1276" w:type="dxa"/>
            <w:shd w:val="clear" w:color="000000" w:fill="CCFFFF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0412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000 00 09299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000000" w:fill="CCFFFF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</w:t>
            </w:r>
          </w:p>
        </w:tc>
      </w:tr>
      <w:tr w:rsidR="00BF0F4C" w:rsidRPr="00BF0F4C" w:rsidTr="00BF0F4C">
        <w:trPr>
          <w:trHeight w:val="37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proofErr w:type="spellStart"/>
            <w:r w:rsidRPr="00BF0F4C">
              <w:rPr>
                <w:sz w:val="22"/>
                <w:szCs w:val="22"/>
              </w:rPr>
              <w:t>Межбджетные</w:t>
            </w:r>
            <w:proofErr w:type="spellEnd"/>
            <w:r w:rsidRPr="00BF0F4C">
              <w:rPr>
                <w:sz w:val="22"/>
                <w:szCs w:val="22"/>
              </w:rPr>
              <w:t xml:space="preserve"> трансферты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0412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000 00 09299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500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</w:t>
            </w:r>
          </w:p>
        </w:tc>
      </w:tr>
      <w:tr w:rsidR="00BF0F4C" w:rsidRPr="00BF0F4C" w:rsidTr="00BF0F4C">
        <w:trPr>
          <w:trHeight w:val="34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lastRenderedPageBreak/>
              <w:t>Субвенции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0412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000 00 09299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530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250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</w:t>
            </w:r>
          </w:p>
        </w:tc>
      </w:tr>
      <w:tr w:rsidR="00BF0F4C" w:rsidRPr="00BF0F4C" w:rsidTr="00BF0F4C">
        <w:trPr>
          <w:trHeight w:val="46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251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</w:tr>
      <w:tr w:rsidR="00BF0F4C" w:rsidRPr="00BF0F4C" w:rsidTr="00BF0F4C">
        <w:trPr>
          <w:trHeight w:val="420"/>
        </w:trPr>
        <w:tc>
          <w:tcPr>
            <w:tcW w:w="5260" w:type="dxa"/>
            <w:shd w:val="clear" w:color="000000" w:fill="FFCC99"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000000" w:fill="FFCC99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000000" w:fill="FFCC99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640" w:type="dxa"/>
            <w:shd w:val="clear" w:color="000000" w:fill="FFCC99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000000" w:fill="FFCC99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1317462,00</w:t>
            </w:r>
          </w:p>
        </w:tc>
      </w:tr>
      <w:tr w:rsidR="00BF0F4C" w:rsidRPr="00BF0F4C" w:rsidTr="00BF0F4C">
        <w:trPr>
          <w:trHeight w:val="375"/>
        </w:trPr>
        <w:tc>
          <w:tcPr>
            <w:tcW w:w="5260" w:type="dxa"/>
            <w:shd w:val="clear" w:color="000000" w:fill="CCFFCC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000000" w:fill="CCFFCC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000000" w:fill="CCFFCC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0502</w:t>
            </w:r>
          </w:p>
        </w:tc>
        <w:tc>
          <w:tcPr>
            <w:tcW w:w="2640" w:type="dxa"/>
            <w:shd w:val="clear" w:color="000000" w:fill="CCFFCC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000000" w:fill="CCFFCC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300000,00</w:t>
            </w:r>
          </w:p>
        </w:tc>
      </w:tr>
      <w:tr w:rsidR="00BF0F4C" w:rsidRPr="00BF0F4C" w:rsidTr="00BF0F4C">
        <w:trPr>
          <w:trHeight w:val="750"/>
        </w:trPr>
        <w:tc>
          <w:tcPr>
            <w:tcW w:w="5260" w:type="dxa"/>
            <w:shd w:val="clear" w:color="000000" w:fill="CCFFFF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000000" w:fill="CCFFFF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0502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000 00 52106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243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000000" w:fill="CCFFFF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75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0502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000 00 52106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243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57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45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225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</w:tr>
      <w:tr w:rsidR="00BF0F4C" w:rsidRPr="00BF0F4C" w:rsidTr="00BF0F4C">
        <w:trPr>
          <w:trHeight w:val="810"/>
        </w:trPr>
        <w:tc>
          <w:tcPr>
            <w:tcW w:w="5260" w:type="dxa"/>
            <w:shd w:val="clear" w:color="000000" w:fill="CCFFFF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000000" w:fill="CCFFFF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0502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000 00 52106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000000" w:fill="CCFFFF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300000,00</w:t>
            </w:r>
          </w:p>
        </w:tc>
      </w:tr>
      <w:tr w:rsidR="00BF0F4C" w:rsidRPr="00BF0F4C" w:rsidTr="00BF0F4C">
        <w:trPr>
          <w:trHeight w:val="81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Субсидия на закупку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0502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000 00 52106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000000" w:fill="FFFFFF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300000,00</w:t>
            </w:r>
          </w:p>
        </w:tc>
      </w:tr>
      <w:tr w:rsidR="00BF0F4C" w:rsidRPr="00BF0F4C" w:rsidTr="00BF0F4C">
        <w:trPr>
          <w:trHeight w:val="34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BF0F4C">
              <w:rPr>
                <w:b/>
                <w:bCs/>
                <w:sz w:val="22"/>
                <w:szCs w:val="22"/>
              </w:rPr>
              <w:t>Приобритение</w:t>
            </w:r>
            <w:proofErr w:type="spellEnd"/>
            <w:r w:rsidRPr="00BF0F4C">
              <w:rPr>
                <w:b/>
                <w:bCs/>
                <w:sz w:val="22"/>
                <w:szCs w:val="22"/>
              </w:rPr>
              <w:t xml:space="preserve">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300000,00</w:t>
            </w:r>
          </w:p>
        </w:tc>
      </w:tr>
      <w:tr w:rsidR="00BF0F4C" w:rsidRPr="00BF0F4C" w:rsidTr="00BF0F4C">
        <w:trPr>
          <w:trHeight w:val="39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222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45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225</w:t>
            </w:r>
          </w:p>
        </w:tc>
        <w:tc>
          <w:tcPr>
            <w:tcW w:w="2351" w:type="dxa"/>
            <w:shd w:val="clear" w:color="000000" w:fill="FFFFFF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300000,00</w:t>
            </w:r>
          </w:p>
        </w:tc>
      </w:tr>
      <w:tr w:rsidR="00BF0F4C" w:rsidRPr="00BF0F4C" w:rsidTr="00BF0F4C">
        <w:trPr>
          <w:trHeight w:val="39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226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39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Субсидия на закупку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241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40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40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BF0F4C">
              <w:rPr>
                <w:b/>
                <w:bCs/>
                <w:sz w:val="22"/>
                <w:szCs w:val="22"/>
              </w:rPr>
              <w:t>увелечение</w:t>
            </w:r>
            <w:proofErr w:type="spellEnd"/>
            <w:r w:rsidRPr="00BF0F4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F0F4C">
              <w:rPr>
                <w:b/>
                <w:bCs/>
                <w:sz w:val="22"/>
                <w:szCs w:val="22"/>
              </w:rPr>
              <w:t>сиоимости</w:t>
            </w:r>
            <w:proofErr w:type="spellEnd"/>
            <w:r w:rsidRPr="00BF0F4C">
              <w:rPr>
                <w:b/>
                <w:bCs/>
                <w:sz w:val="22"/>
                <w:szCs w:val="22"/>
              </w:rPr>
              <w:t xml:space="preserve"> основных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310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40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340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405"/>
        </w:trPr>
        <w:tc>
          <w:tcPr>
            <w:tcW w:w="5260" w:type="dxa"/>
            <w:shd w:val="clear" w:color="000000" w:fill="CCFFFF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shd w:val="clear" w:color="000000" w:fill="CCFFFF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0502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000 00 52209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200</w:t>
            </w:r>
          </w:p>
        </w:tc>
        <w:tc>
          <w:tcPr>
            <w:tcW w:w="2351" w:type="dxa"/>
            <w:shd w:val="clear" w:color="000000" w:fill="CCFFFF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40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0502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000 00 52209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225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</w:tr>
      <w:tr w:rsidR="00BF0F4C" w:rsidRPr="00BF0F4C" w:rsidTr="00BF0F4C">
        <w:trPr>
          <w:trHeight w:val="360"/>
        </w:trPr>
        <w:tc>
          <w:tcPr>
            <w:tcW w:w="5260" w:type="dxa"/>
            <w:shd w:val="clear" w:color="000000" w:fill="CCFFCC"/>
            <w:hideMark/>
          </w:tcPr>
          <w:p w:rsidR="00BF0F4C" w:rsidRPr="00BF0F4C" w:rsidRDefault="00BF0F4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shd w:val="clear" w:color="000000" w:fill="CCFFCC"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000000" w:fill="CCFFCC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2640" w:type="dxa"/>
            <w:shd w:val="clear" w:color="000000" w:fill="CCFFCC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000000" w:fill="CCFFCC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1017462,00</w:t>
            </w:r>
          </w:p>
        </w:tc>
      </w:tr>
      <w:tr w:rsidR="00BF0F4C" w:rsidRPr="00BF0F4C" w:rsidTr="00BF0F4C">
        <w:trPr>
          <w:trHeight w:val="375"/>
        </w:trPr>
        <w:tc>
          <w:tcPr>
            <w:tcW w:w="5260" w:type="dxa"/>
            <w:shd w:val="clear" w:color="000000" w:fill="CCFFFF"/>
            <w:hideMark/>
          </w:tcPr>
          <w:p w:rsidR="00BF0F4C" w:rsidRPr="00BF0F4C" w:rsidRDefault="00BF0F4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1276" w:type="dxa"/>
            <w:shd w:val="clear" w:color="000000" w:fill="CCFFFF"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000 00 52103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000000" w:fill="CCFFFF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150000,00</w:t>
            </w:r>
          </w:p>
        </w:tc>
      </w:tr>
      <w:tr w:rsidR="00BF0F4C" w:rsidRPr="00BF0F4C" w:rsidTr="00BF0F4C">
        <w:trPr>
          <w:trHeight w:val="76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BF0F4C">
              <w:rPr>
                <w:b/>
                <w:bCs/>
                <w:i/>
                <w:iCs/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BF0F4C">
              <w:rPr>
                <w:b/>
                <w:bCs/>
                <w:i/>
                <w:iCs/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BF0F4C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BF0F4C">
              <w:rPr>
                <w:b/>
                <w:bCs/>
                <w:i/>
                <w:iCs/>
                <w:sz w:val="22"/>
                <w:szCs w:val="22"/>
              </w:rPr>
              <w:t>000 00 52103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BF0F4C">
              <w:rPr>
                <w:b/>
                <w:bCs/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BF0F4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BF0F4C">
              <w:rPr>
                <w:b/>
                <w:bCs/>
                <w:i/>
                <w:iCs/>
                <w:sz w:val="22"/>
                <w:szCs w:val="22"/>
              </w:rPr>
              <w:t>150000,00</w:t>
            </w:r>
          </w:p>
        </w:tc>
      </w:tr>
      <w:tr w:rsidR="00BF0F4C" w:rsidRPr="00BF0F4C" w:rsidTr="00BF0F4C">
        <w:trPr>
          <w:trHeight w:val="79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0503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000 00 52103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150000,00</w:t>
            </w:r>
          </w:p>
        </w:tc>
      </w:tr>
      <w:tr w:rsidR="00BF0F4C" w:rsidRPr="00BF0F4C" w:rsidTr="00BF0F4C">
        <w:trPr>
          <w:trHeight w:val="37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150000,00</w:t>
            </w:r>
          </w:p>
        </w:tc>
      </w:tr>
      <w:tr w:rsidR="00BF0F4C" w:rsidRPr="00BF0F4C" w:rsidTr="00BF0F4C">
        <w:trPr>
          <w:trHeight w:val="37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223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125000,00</w:t>
            </w:r>
          </w:p>
        </w:tc>
      </w:tr>
      <w:tr w:rsidR="00BF0F4C" w:rsidRPr="00BF0F4C" w:rsidTr="00BF0F4C">
        <w:trPr>
          <w:trHeight w:val="37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225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25000,00</w:t>
            </w:r>
          </w:p>
        </w:tc>
      </w:tr>
      <w:tr w:rsidR="00BF0F4C" w:rsidRPr="00BF0F4C" w:rsidTr="00BF0F4C">
        <w:trPr>
          <w:trHeight w:val="37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</w:t>
            </w:r>
          </w:p>
        </w:tc>
      </w:tr>
      <w:tr w:rsidR="00BF0F4C" w:rsidRPr="00BF0F4C" w:rsidTr="00BF0F4C">
        <w:trPr>
          <w:trHeight w:val="40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340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</w:t>
            </w:r>
          </w:p>
        </w:tc>
      </w:tr>
      <w:tr w:rsidR="00BF0F4C" w:rsidRPr="00BF0F4C" w:rsidTr="00BF0F4C">
        <w:trPr>
          <w:trHeight w:val="1185"/>
        </w:trPr>
        <w:tc>
          <w:tcPr>
            <w:tcW w:w="5260" w:type="dxa"/>
            <w:shd w:val="clear" w:color="000000" w:fill="CCFFFF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proofErr w:type="spellStart"/>
            <w:r w:rsidRPr="00BF0F4C">
              <w:rPr>
                <w:sz w:val="22"/>
                <w:szCs w:val="22"/>
              </w:rPr>
              <w:t>Строительсво</w:t>
            </w:r>
            <w:proofErr w:type="spellEnd"/>
            <w:r w:rsidRPr="00BF0F4C">
              <w:rPr>
                <w:sz w:val="22"/>
                <w:szCs w:val="22"/>
              </w:rPr>
              <w:t xml:space="preserve">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1276" w:type="dxa"/>
            <w:shd w:val="clear" w:color="000000" w:fill="CCFFFF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0503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000 00 60002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000000" w:fill="CCFFFF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75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0503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000 00 60002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73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0503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000 00 60002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243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33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BF0F4C">
              <w:rPr>
                <w:b/>
                <w:bCs/>
                <w:sz w:val="22"/>
                <w:szCs w:val="22"/>
              </w:rPr>
              <w:t>Приобритение</w:t>
            </w:r>
            <w:proofErr w:type="spellEnd"/>
            <w:r w:rsidRPr="00BF0F4C">
              <w:rPr>
                <w:b/>
                <w:bCs/>
                <w:sz w:val="22"/>
                <w:szCs w:val="22"/>
              </w:rPr>
              <w:t xml:space="preserve">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33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222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40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225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81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0503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000 00 60002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37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BF0F4C">
              <w:rPr>
                <w:b/>
                <w:bCs/>
                <w:sz w:val="22"/>
                <w:szCs w:val="22"/>
              </w:rPr>
              <w:t>Приобритение</w:t>
            </w:r>
            <w:proofErr w:type="spellEnd"/>
            <w:r w:rsidRPr="00BF0F4C">
              <w:rPr>
                <w:b/>
                <w:bCs/>
                <w:sz w:val="22"/>
                <w:szCs w:val="22"/>
              </w:rPr>
              <w:t xml:space="preserve">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45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lastRenderedPageBreak/>
              <w:t>Транспортные услуги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222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49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225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45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39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340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852"/>
        </w:trPr>
        <w:tc>
          <w:tcPr>
            <w:tcW w:w="5260" w:type="dxa"/>
            <w:shd w:val="clear" w:color="000000" w:fill="99CCFF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1276" w:type="dxa"/>
            <w:shd w:val="clear" w:color="000000" w:fill="99CCFF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000000" w:fill="99CC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0503</w:t>
            </w:r>
          </w:p>
        </w:tc>
        <w:tc>
          <w:tcPr>
            <w:tcW w:w="2640" w:type="dxa"/>
            <w:shd w:val="clear" w:color="000000" w:fill="99CC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000 00 52107</w:t>
            </w:r>
          </w:p>
        </w:tc>
        <w:tc>
          <w:tcPr>
            <w:tcW w:w="1470" w:type="dxa"/>
            <w:shd w:val="clear" w:color="000000" w:fill="99CC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99CC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000000" w:fill="99CCFF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55000,00</w:t>
            </w:r>
          </w:p>
        </w:tc>
      </w:tr>
      <w:tr w:rsidR="00BF0F4C" w:rsidRPr="00BF0F4C" w:rsidTr="00BF0F4C">
        <w:trPr>
          <w:trHeight w:val="78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0503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000 00 52107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55000,00</w:t>
            </w:r>
          </w:p>
        </w:tc>
      </w:tr>
      <w:tr w:rsidR="00BF0F4C" w:rsidRPr="00BF0F4C" w:rsidTr="00BF0F4C">
        <w:trPr>
          <w:trHeight w:val="76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0503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000 00 52107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55000,00</w:t>
            </w:r>
          </w:p>
        </w:tc>
      </w:tr>
      <w:tr w:rsidR="00BF0F4C" w:rsidRPr="00BF0F4C" w:rsidTr="00BF0F4C">
        <w:trPr>
          <w:trHeight w:val="39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55000,00</w:t>
            </w:r>
          </w:p>
        </w:tc>
      </w:tr>
      <w:tr w:rsidR="00BF0F4C" w:rsidRPr="00BF0F4C" w:rsidTr="00BF0F4C">
        <w:trPr>
          <w:trHeight w:val="45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 xml:space="preserve">Услуги по содержанию имущества        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225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55000,00</w:t>
            </w:r>
          </w:p>
        </w:tc>
      </w:tr>
      <w:tr w:rsidR="00BF0F4C" w:rsidRPr="00BF0F4C" w:rsidTr="00BF0F4C">
        <w:trPr>
          <w:trHeight w:val="39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46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340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</w:tr>
      <w:tr w:rsidR="00BF0F4C" w:rsidRPr="00BF0F4C" w:rsidTr="00BF0F4C">
        <w:trPr>
          <w:trHeight w:val="780"/>
        </w:trPr>
        <w:tc>
          <w:tcPr>
            <w:tcW w:w="5260" w:type="dxa"/>
            <w:shd w:val="clear" w:color="000000" w:fill="B8CCE4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Организация сбора и вывоза бытовых отходов и мусора (п.18 ст.14)</w:t>
            </w:r>
          </w:p>
        </w:tc>
        <w:tc>
          <w:tcPr>
            <w:tcW w:w="1276" w:type="dxa"/>
            <w:shd w:val="clear" w:color="000000" w:fill="B8CCE4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000000" w:fill="B8CCE4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0503</w:t>
            </w:r>
          </w:p>
        </w:tc>
        <w:tc>
          <w:tcPr>
            <w:tcW w:w="2640" w:type="dxa"/>
            <w:shd w:val="clear" w:color="000000" w:fill="B8CCE4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000 00 52108</w:t>
            </w:r>
          </w:p>
        </w:tc>
        <w:tc>
          <w:tcPr>
            <w:tcW w:w="1470" w:type="dxa"/>
            <w:shd w:val="clear" w:color="000000" w:fill="B8CCE4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B8CCE4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000000" w:fill="B8CCE4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350000,00</w:t>
            </w:r>
          </w:p>
        </w:tc>
      </w:tr>
      <w:tr w:rsidR="00BF0F4C" w:rsidRPr="00BF0F4C" w:rsidTr="00BF0F4C">
        <w:trPr>
          <w:trHeight w:val="78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0503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 xml:space="preserve">000 00 52108 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350000,00</w:t>
            </w:r>
          </w:p>
        </w:tc>
      </w:tr>
      <w:tr w:rsidR="00BF0F4C" w:rsidRPr="00BF0F4C" w:rsidTr="00BF0F4C">
        <w:trPr>
          <w:trHeight w:val="78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0503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000 00 52108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350000,00</w:t>
            </w:r>
          </w:p>
        </w:tc>
      </w:tr>
      <w:tr w:rsidR="00BF0F4C" w:rsidRPr="00BF0F4C" w:rsidTr="00BF0F4C">
        <w:trPr>
          <w:trHeight w:val="46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300000,00</w:t>
            </w:r>
          </w:p>
        </w:tc>
      </w:tr>
      <w:tr w:rsidR="00BF0F4C" w:rsidRPr="00BF0F4C" w:rsidTr="00BF0F4C">
        <w:trPr>
          <w:trHeight w:val="46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 xml:space="preserve">Услуги по содержанию имущества         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225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300000,00</w:t>
            </w:r>
          </w:p>
        </w:tc>
      </w:tr>
      <w:tr w:rsidR="00BF0F4C" w:rsidRPr="00BF0F4C" w:rsidTr="00BF0F4C">
        <w:trPr>
          <w:trHeight w:val="46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50000,00</w:t>
            </w:r>
          </w:p>
        </w:tc>
      </w:tr>
      <w:tr w:rsidR="00BF0F4C" w:rsidRPr="00BF0F4C" w:rsidTr="00BF0F4C">
        <w:trPr>
          <w:trHeight w:val="589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340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50000,00</w:t>
            </w:r>
          </w:p>
        </w:tc>
      </w:tr>
      <w:tr w:rsidR="00BF0F4C" w:rsidRPr="00BF0F4C" w:rsidTr="00BF0F4C">
        <w:trPr>
          <w:trHeight w:val="720"/>
        </w:trPr>
        <w:tc>
          <w:tcPr>
            <w:tcW w:w="5260" w:type="dxa"/>
            <w:shd w:val="clear" w:color="000000" w:fill="99CCFF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Прочие мероприятия по благоустройству городских округов и поселений (п.15.ст.14)</w:t>
            </w:r>
          </w:p>
        </w:tc>
        <w:tc>
          <w:tcPr>
            <w:tcW w:w="1276" w:type="dxa"/>
            <w:shd w:val="clear" w:color="000000" w:fill="99CCFF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000000" w:fill="99CC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0503</w:t>
            </w:r>
          </w:p>
        </w:tc>
        <w:tc>
          <w:tcPr>
            <w:tcW w:w="2640" w:type="dxa"/>
            <w:shd w:val="clear" w:color="000000" w:fill="99CC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000 00 52109</w:t>
            </w:r>
          </w:p>
        </w:tc>
        <w:tc>
          <w:tcPr>
            <w:tcW w:w="1470" w:type="dxa"/>
            <w:shd w:val="clear" w:color="000000" w:fill="99CC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99CC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000000" w:fill="99CCFF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462462,00</w:t>
            </w:r>
          </w:p>
        </w:tc>
      </w:tr>
      <w:tr w:rsidR="00BF0F4C" w:rsidRPr="00BF0F4C" w:rsidTr="00BF0F4C">
        <w:trPr>
          <w:trHeight w:val="69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0503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000 00 52109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462462,00</w:t>
            </w:r>
          </w:p>
        </w:tc>
      </w:tr>
      <w:tr w:rsidR="00BF0F4C" w:rsidRPr="00BF0F4C" w:rsidTr="00BF0F4C">
        <w:trPr>
          <w:trHeight w:val="72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0503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000 00 52109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462462,00</w:t>
            </w:r>
          </w:p>
        </w:tc>
      </w:tr>
      <w:tr w:rsidR="00BF0F4C" w:rsidRPr="00BF0F4C" w:rsidTr="00BF0F4C">
        <w:trPr>
          <w:trHeight w:val="43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362462,00</w:t>
            </w:r>
          </w:p>
        </w:tc>
      </w:tr>
      <w:tr w:rsidR="00BF0F4C" w:rsidRPr="00BF0F4C" w:rsidTr="00BF0F4C">
        <w:trPr>
          <w:trHeight w:val="43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 xml:space="preserve">Транспортные услуги                                  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222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</w:tr>
      <w:tr w:rsidR="00BF0F4C" w:rsidRPr="00BF0F4C" w:rsidTr="00BF0F4C">
        <w:trPr>
          <w:trHeight w:val="42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 xml:space="preserve">Услуги по содержанию имущества   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225</w:t>
            </w:r>
          </w:p>
        </w:tc>
        <w:tc>
          <w:tcPr>
            <w:tcW w:w="2351" w:type="dxa"/>
            <w:shd w:val="clear" w:color="000000" w:fill="FFFFFF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212462,00</w:t>
            </w:r>
          </w:p>
        </w:tc>
      </w:tr>
      <w:tr w:rsidR="00BF0F4C" w:rsidRPr="00BF0F4C" w:rsidTr="00BF0F4C">
        <w:trPr>
          <w:trHeight w:val="552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 xml:space="preserve">Прочие услуги                         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226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150000,00</w:t>
            </w:r>
          </w:p>
        </w:tc>
      </w:tr>
      <w:tr w:rsidR="00BF0F4C" w:rsidRPr="00BF0F4C" w:rsidTr="00BF0F4C">
        <w:trPr>
          <w:trHeight w:val="43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37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100000,00</w:t>
            </w:r>
          </w:p>
        </w:tc>
      </w:tr>
      <w:tr w:rsidR="00BF0F4C" w:rsidRPr="00BF0F4C" w:rsidTr="00BF0F4C">
        <w:trPr>
          <w:trHeight w:val="45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310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100000,00</w:t>
            </w:r>
          </w:p>
        </w:tc>
      </w:tr>
      <w:tr w:rsidR="00BF0F4C" w:rsidRPr="00BF0F4C" w:rsidTr="00BF0F4C">
        <w:trPr>
          <w:trHeight w:val="49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340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</w:tr>
      <w:tr w:rsidR="00BF0F4C" w:rsidRPr="00BF0F4C" w:rsidTr="00BF0F4C">
        <w:trPr>
          <w:trHeight w:val="510"/>
        </w:trPr>
        <w:tc>
          <w:tcPr>
            <w:tcW w:w="5260" w:type="dxa"/>
            <w:shd w:val="clear" w:color="000000" w:fill="FFCC99"/>
            <w:hideMark/>
          </w:tcPr>
          <w:p w:rsidR="00BF0F4C" w:rsidRPr="00BF0F4C" w:rsidRDefault="00BF0F4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shd w:val="clear" w:color="000000" w:fill="FFCC99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000000" w:fill="FFCC99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640" w:type="dxa"/>
            <w:shd w:val="clear" w:color="000000" w:fill="FFCC99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000000" w:fill="FFCC99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1160007,70</w:t>
            </w:r>
          </w:p>
        </w:tc>
      </w:tr>
      <w:tr w:rsidR="00BF0F4C" w:rsidRPr="00BF0F4C" w:rsidTr="00BF0F4C">
        <w:trPr>
          <w:trHeight w:val="780"/>
        </w:trPr>
        <w:tc>
          <w:tcPr>
            <w:tcW w:w="5260" w:type="dxa"/>
            <w:shd w:val="clear" w:color="000000" w:fill="CCFFCC"/>
            <w:hideMark/>
          </w:tcPr>
          <w:p w:rsidR="00BF0F4C" w:rsidRPr="00BF0F4C" w:rsidRDefault="00BF0F4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1276" w:type="dxa"/>
            <w:shd w:val="clear" w:color="000000" w:fill="CCFFCC"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000000" w:fill="CCFFCC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2640" w:type="dxa"/>
            <w:shd w:val="clear" w:color="000000" w:fill="CCFFCC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000 00 44099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000000" w:fill="CCFFCC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1160007,70</w:t>
            </w:r>
          </w:p>
        </w:tc>
      </w:tr>
      <w:tr w:rsidR="00BF0F4C" w:rsidRPr="00BF0F4C" w:rsidTr="00BF0F4C">
        <w:trPr>
          <w:trHeight w:val="52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 xml:space="preserve">Мероприятия в области </w:t>
            </w:r>
            <w:proofErr w:type="spellStart"/>
            <w:r w:rsidRPr="00BF0F4C">
              <w:rPr>
                <w:sz w:val="22"/>
                <w:szCs w:val="22"/>
              </w:rPr>
              <w:t>кульуры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0801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000 00 44099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000000" w:fill="CCFFCC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1160007,70</w:t>
            </w:r>
          </w:p>
        </w:tc>
      </w:tr>
      <w:tr w:rsidR="00BF0F4C" w:rsidRPr="00BF0F4C" w:rsidTr="00BF0F4C">
        <w:trPr>
          <w:trHeight w:val="829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0801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000 00 44099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1160007,70</w:t>
            </w:r>
          </w:p>
        </w:tc>
      </w:tr>
      <w:tr w:rsidR="00BF0F4C" w:rsidRPr="00BF0F4C" w:rsidTr="00BF0F4C">
        <w:trPr>
          <w:trHeight w:val="803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0801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000 00 44099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1160007,70</w:t>
            </w:r>
          </w:p>
        </w:tc>
      </w:tr>
      <w:tr w:rsidR="00BF0F4C" w:rsidRPr="00BF0F4C" w:rsidTr="00BF0F4C">
        <w:trPr>
          <w:trHeight w:val="435"/>
        </w:trPr>
        <w:tc>
          <w:tcPr>
            <w:tcW w:w="5260" w:type="dxa"/>
            <w:shd w:val="clear" w:color="000000" w:fill="FFFFFF"/>
            <w:hideMark/>
          </w:tcPr>
          <w:p w:rsidR="00BF0F4C" w:rsidRPr="00BF0F4C" w:rsidRDefault="00BF0F4C">
            <w:pPr>
              <w:outlineLvl w:val="4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lastRenderedPageBreak/>
              <w:t>Приобретение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4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4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4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4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4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1092007,70</w:t>
            </w:r>
          </w:p>
        </w:tc>
      </w:tr>
      <w:tr w:rsidR="00BF0F4C" w:rsidRPr="00BF0F4C" w:rsidTr="00BF0F4C">
        <w:trPr>
          <w:trHeight w:val="435"/>
        </w:trPr>
        <w:tc>
          <w:tcPr>
            <w:tcW w:w="5260" w:type="dxa"/>
            <w:shd w:val="clear" w:color="000000" w:fill="FFFFFF"/>
            <w:hideMark/>
          </w:tcPr>
          <w:p w:rsidR="00BF0F4C" w:rsidRPr="00BF0F4C" w:rsidRDefault="00BF0F4C">
            <w:pPr>
              <w:outlineLvl w:val="4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4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4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4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4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4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223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4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999007,70</w:t>
            </w:r>
          </w:p>
        </w:tc>
      </w:tr>
      <w:tr w:rsidR="00BF0F4C" w:rsidRPr="00BF0F4C" w:rsidTr="00BF0F4C">
        <w:trPr>
          <w:trHeight w:val="435"/>
        </w:trPr>
        <w:tc>
          <w:tcPr>
            <w:tcW w:w="5260" w:type="dxa"/>
            <w:shd w:val="clear" w:color="000000" w:fill="FFFFFF"/>
            <w:hideMark/>
          </w:tcPr>
          <w:p w:rsidR="00BF0F4C" w:rsidRPr="00BF0F4C" w:rsidRDefault="00BF0F4C">
            <w:pPr>
              <w:outlineLvl w:val="4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4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4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4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4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4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226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4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93000,00</w:t>
            </w:r>
          </w:p>
        </w:tc>
      </w:tr>
      <w:tr w:rsidR="00BF0F4C" w:rsidRPr="00BF0F4C" w:rsidTr="00BF0F4C">
        <w:trPr>
          <w:trHeight w:val="435"/>
        </w:trPr>
        <w:tc>
          <w:tcPr>
            <w:tcW w:w="5260" w:type="dxa"/>
            <w:shd w:val="clear" w:color="000000" w:fill="FFFFFF"/>
            <w:hideMark/>
          </w:tcPr>
          <w:p w:rsidR="00BF0F4C" w:rsidRPr="00BF0F4C" w:rsidRDefault="00BF0F4C">
            <w:pPr>
              <w:outlineLvl w:val="4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4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4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4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4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4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290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4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52000,00</w:t>
            </w:r>
          </w:p>
        </w:tc>
      </w:tr>
      <w:tr w:rsidR="00BF0F4C" w:rsidRPr="00BF0F4C" w:rsidTr="00BF0F4C">
        <w:trPr>
          <w:trHeight w:val="435"/>
        </w:trPr>
        <w:tc>
          <w:tcPr>
            <w:tcW w:w="5260" w:type="dxa"/>
            <w:shd w:val="clear" w:color="000000" w:fill="FFFFFF"/>
            <w:hideMark/>
          </w:tcPr>
          <w:p w:rsidR="00BF0F4C" w:rsidRPr="00BF0F4C" w:rsidRDefault="00BF0F4C">
            <w:pPr>
              <w:outlineLvl w:val="4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4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4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4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4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4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310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outlineLvl w:val="4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</w:tr>
      <w:tr w:rsidR="00BF0F4C" w:rsidRPr="00BF0F4C" w:rsidTr="00BF0F4C">
        <w:trPr>
          <w:trHeight w:val="435"/>
        </w:trPr>
        <w:tc>
          <w:tcPr>
            <w:tcW w:w="5260" w:type="dxa"/>
            <w:shd w:val="clear" w:color="000000" w:fill="FFFFFF"/>
            <w:hideMark/>
          </w:tcPr>
          <w:p w:rsidR="00BF0F4C" w:rsidRPr="00BF0F4C" w:rsidRDefault="00BF0F4C">
            <w:pPr>
              <w:outlineLvl w:val="4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4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4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4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4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4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340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4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16000,00</w:t>
            </w:r>
          </w:p>
        </w:tc>
      </w:tr>
      <w:tr w:rsidR="00BF0F4C" w:rsidRPr="00BF0F4C" w:rsidTr="00BF0F4C">
        <w:trPr>
          <w:trHeight w:val="435"/>
        </w:trPr>
        <w:tc>
          <w:tcPr>
            <w:tcW w:w="5260" w:type="dxa"/>
            <w:shd w:val="clear" w:color="000000" w:fill="CCFFCC"/>
            <w:hideMark/>
          </w:tcPr>
          <w:p w:rsidR="00BF0F4C" w:rsidRPr="00BF0F4C" w:rsidRDefault="00BF0F4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1276" w:type="dxa"/>
            <w:shd w:val="clear" w:color="000000" w:fill="CCFFCC"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000000" w:fill="CCFFCC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2640" w:type="dxa"/>
            <w:shd w:val="clear" w:color="000000" w:fill="CCFFCC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000 00 44299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000000" w:fill="CCFFCC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F0F4C" w:rsidRPr="00BF0F4C" w:rsidTr="00BF0F4C">
        <w:trPr>
          <w:trHeight w:val="48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Безвозмездные и безвозвратные перечисления бюджетам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0801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000 00 44299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</w:t>
            </w:r>
          </w:p>
        </w:tc>
      </w:tr>
      <w:tr w:rsidR="00BF0F4C" w:rsidRPr="00BF0F4C" w:rsidTr="00BF0F4C">
        <w:trPr>
          <w:trHeight w:val="43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proofErr w:type="spellStart"/>
            <w:r w:rsidRPr="00BF0F4C">
              <w:rPr>
                <w:sz w:val="22"/>
                <w:szCs w:val="22"/>
              </w:rPr>
              <w:t>Межбджетные</w:t>
            </w:r>
            <w:proofErr w:type="spellEnd"/>
            <w:r w:rsidRPr="00BF0F4C">
              <w:rPr>
                <w:sz w:val="22"/>
                <w:szCs w:val="22"/>
              </w:rPr>
              <w:t xml:space="preserve"> трансферты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0801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000 00 44299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500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250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</w:t>
            </w:r>
          </w:p>
        </w:tc>
      </w:tr>
      <w:tr w:rsidR="00BF0F4C" w:rsidRPr="00BF0F4C" w:rsidTr="00BF0F4C">
        <w:trPr>
          <w:trHeight w:val="43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Субвенции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0801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000 00 44299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530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251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</w:tr>
      <w:tr w:rsidR="00BF0F4C" w:rsidRPr="00BF0F4C" w:rsidTr="00BF0F4C">
        <w:trPr>
          <w:trHeight w:val="360"/>
        </w:trPr>
        <w:tc>
          <w:tcPr>
            <w:tcW w:w="5260" w:type="dxa"/>
            <w:shd w:val="clear" w:color="000000" w:fill="FFCC99"/>
            <w:hideMark/>
          </w:tcPr>
          <w:p w:rsidR="00BF0F4C" w:rsidRPr="00BF0F4C" w:rsidRDefault="00BF0F4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6" w:type="dxa"/>
            <w:shd w:val="clear" w:color="000000" w:fill="FFCC99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000000" w:fill="FFCC99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640" w:type="dxa"/>
            <w:shd w:val="clear" w:color="000000" w:fill="FFCC99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000000" w:fill="FFCC99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411000,00</w:t>
            </w:r>
          </w:p>
        </w:tc>
      </w:tr>
      <w:tr w:rsidR="00BF0F4C" w:rsidRPr="00BF0F4C" w:rsidTr="00BF0F4C">
        <w:trPr>
          <w:trHeight w:val="79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1001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000 00 49101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150000,00</w:t>
            </w:r>
          </w:p>
        </w:tc>
      </w:tr>
      <w:tr w:rsidR="00BF0F4C" w:rsidRPr="00BF0F4C" w:rsidTr="00BF0F4C">
        <w:trPr>
          <w:trHeight w:val="75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1001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000 00 49101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310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150000,00</w:t>
            </w:r>
          </w:p>
        </w:tc>
      </w:tr>
      <w:tr w:rsidR="00BF0F4C" w:rsidRPr="00BF0F4C" w:rsidTr="00BF0F4C">
        <w:trPr>
          <w:trHeight w:val="76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1001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000 00 49101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312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150000,00</w:t>
            </w:r>
          </w:p>
        </w:tc>
      </w:tr>
      <w:tr w:rsidR="00BF0F4C" w:rsidRPr="00BF0F4C" w:rsidTr="00BF0F4C">
        <w:trPr>
          <w:trHeight w:val="34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Социальное обеспечение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260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150000,00</w:t>
            </w:r>
          </w:p>
        </w:tc>
      </w:tr>
      <w:tr w:rsidR="00BF0F4C" w:rsidRPr="00BF0F4C" w:rsidTr="00BF0F4C">
        <w:trPr>
          <w:trHeight w:val="75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263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150000,00</w:t>
            </w:r>
          </w:p>
        </w:tc>
      </w:tr>
      <w:tr w:rsidR="00BF0F4C" w:rsidRPr="00BF0F4C" w:rsidTr="00BF0F4C">
        <w:trPr>
          <w:trHeight w:val="75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Социальное  обеспечение населения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1003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000 00 50586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321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262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</w:tr>
      <w:tr w:rsidR="00BF0F4C" w:rsidRPr="00BF0F4C" w:rsidTr="00BF0F4C">
        <w:trPr>
          <w:trHeight w:val="75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000 00 10050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261000,00</w:t>
            </w:r>
          </w:p>
        </w:tc>
      </w:tr>
      <w:tr w:rsidR="00BF0F4C" w:rsidRPr="00BF0F4C" w:rsidTr="00BF0F4C">
        <w:trPr>
          <w:trHeight w:val="390"/>
        </w:trPr>
        <w:tc>
          <w:tcPr>
            <w:tcW w:w="5260" w:type="dxa"/>
            <w:shd w:val="clear" w:color="000000" w:fill="FFCC99"/>
            <w:hideMark/>
          </w:tcPr>
          <w:p w:rsidR="00BF0F4C" w:rsidRPr="00BF0F4C" w:rsidRDefault="00BF0F4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1276" w:type="dxa"/>
            <w:shd w:val="clear" w:color="000000" w:fill="FFCC99"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000000" w:fill="FFCC99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640" w:type="dxa"/>
            <w:shd w:val="clear" w:color="000000" w:fill="FFCC99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000000" w:fill="FFCC99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200000,00</w:t>
            </w:r>
          </w:p>
        </w:tc>
      </w:tr>
      <w:tr w:rsidR="00BF0F4C" w:rsidRPr="00BF0F4C" w:rsidTr="00BF0F4C">
        <w:trPr>
          <w:trHeight w:val="390"/>
        </w:trPr>
        <w:tc>
          <w:tcPr>
            <w:tcW w:w="5260" w:type="dxa"/>
            <w:shd w:val="clear" w:color="000000" w:fill="CCFFFF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276" w:type="dxa"/>
            <w:shd w:val="clear" w:color="000000" w:fill="CCFFFF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1102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000000" w:fill="CCFFFF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200000,00</w:t>
            </w:r>
          </w:p>
        </w:tc>
      </w:tr>
      <w:tr w:rsidR="00BF0F4C" w:rsidRPr="00BF0F4C" w:rsidTr="00BF0F4C">
        <w:trPr>
          <w:trHeight w:val="82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Мероприятия в области спорта и физической культуры, туризма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1102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000 00 51297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200000,00</w:t>
            </w:r>
          </w:p>
        </w:tc>
      </w:tr>
      <w:tr w:rsidR="00BF0F4C" w:rsidRPr="00BF0F4C" w:rsidTr="00BF0F4C">
        <w:trPr>
          <w:trHeight w:val="78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1102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000 00 51297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200000,00</w:t>
            </w:r>
          </w:p>
        </w:tc>
      </w:tr>
      <w:tr w:rsidR="00BF0F4C" w:rsidRPr="00BF0F4C" w:rsidTr="00BF0F4C">
        <w:trPr>
          <w:trHeight w:val="75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1102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000 00 51297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200000,00</w:t>
            </w:r>
          </w:p>
        </w:tc>
      </w:tr>
      <w:tr w:rsidR="00BF0F4C" w:rsidRPr="00BF0F4C" w:rsidTr="00BF0F4C">
        <w:trPr>
          <w:trHeight w:val="39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150000,00</w:t>
            </w:r>
          </w:p>
        </w:tc>
      </w:tr>
      <w:tr w:rsidR="00BF0F4C" w:rsidRPr="00BF0F4C" w:rsidTr="00BF0F4C">
        <w:trPr>
          <w:trHeight w:val="39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226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150000,00</w:t>
            </w:r>
          </w:p>
        </w:tc>
      </w:tr>
      <w:tr w:rsidR="00BF0F4C" w:rsidRPr="00BF0F4C" w:rsidTr="00BF0F4C">
        <w:trPr>
          <w:trHeight w:val="39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50000,00</w:t>
            </w:r>
          </w:p>
        </w:tc>
      </w:tr>
      <w:tr w:rsidR="00BF0F4C" w:rsidRPr="00BF0F4C" w:rsidTr="00BF0F4C">
        <w:trPr>
          <w:trHeight w:val="39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310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</w:tr>
      <w:tr w:rsidR="00BF0F4C" w:rsidRPr="00BF0F4C" w:rsidTr="00BF0F4C">
        <w:trPr>
          <w:trHeight w:val="39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340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50000,00</w:t>
            </w:r>
          </w:p>
        </w:tc>
      </w:tr>
      <w:tr w:rsidR="00BF0F4C" w:rsidRPr="00BF0F4C" w:rsidTr="00BF0F4C">
        <w:trPr>
          <w:trHeight w:val="405"/>
        </w:trPr>
        <w:tc>
          <w:tcPr>
            <w:tcW w:w="5260" w:type="dxa"/>
            <w:shd w:val="clear" w:color="000000" w:fill="CCFFFF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Безвозмездные и безвозвратные перечисления бюджетам</w:t>
            </w:r>
          </w:p>
        </w:tc>
        <w:tc>
          <w:tcPr>
            <w:tcW w:w="1276" w:type="dxa"/>
            <w:shd w:val="clear" w:color="000000" w:fill="CCFFFF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1102</w:t>
            </w:r>
          </w:p>
        </w:tc>
        <w:tc>
          <w:tcPr>
            <w:tcW w:w="2640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000 00 51297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000000" w:fill="CCFFFF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37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1102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000 00 51297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500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0,00</w:t>
            </w:r>
          </w:p>
        </w:tc>
      </w:tr>
      <w:tr w:rsidR="00BF0F4C" w:rsidRPr="00BF0F4C" w:rsidTr="00BF0F4C">
        <w:trPr>
          <w:trHeight w:val="39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Субвенции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1102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000 00 51297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530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250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</w:tr>
      <w:tr w:rsidR="00BF0F4C" w:rsidRPr="00BF0F4C" w:rsidTr="00BF0F4C">
        <w:trPr>
          <w:trHeight w:val="46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251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</w:tr>
      <w:tr w:rsidR="00BF0F4C" w:rsidRPr="00BF0F4C" w:rsidTr="00BF0F4C">
        <w:trPr>
          <w:trHeight w:val="803"/>
        </w:trPr>
        <w:tc>
          <w:tcPr>
            <w:tcW w:w="5260" w:type="dxa"/>
            <w:shd w:val="clear" w:color="000000" w:fill="FFCC99"/>
            <w:hideMark/>
          </w:tcPr>
          <w:p w:rsidR="00BF0F4C" w:rsidRPr="00BF0F4C" w:rsidRDefault="00BF0F4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shd w:val="clear" w:color="000000" w:fill="FFCC99"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000000" w:fill="FFCC99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640" w:type="dxa"/>
            <w:shd w:val="clear" w:color="000000" w:fill="FFCC99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000000" w:fill="FFCC99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100000,00</w:t>
            </w:r>
          </w:p>
        </w:tc>
      </w:tr>
      <w:tr w:rsidR="00BF0F4C" w:rsidRPr="00BF0F4C" w:rsidTr="00BF0F4C">
        <w:trPr>
          <w:trHeight w:val="90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1301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100000,00</w:t>
            </w:r>
          </w:p>
        </w:tc>
      </w:tr>
      <w:tr w:rsidR="00BF0F4C" w:rsidRPr="00BF0F4C" w:rsidTr="00BF0F4C">
        <w:trPr>
          <w:trHeight w:val="46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1301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000 00 06502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100000,00</w:t>
            </w:r>
          </w:p>
        </w:tc>
      </w:tr>
      <w:tr w:rsidR="00BF0F4C" w:rsidRPr="00BF0F4C" w:rsidTr="00BF0F4C">
        <w:trPr>
          <w:trHeight w:val="46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1301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000 00 06502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700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100000,00</w:t>
            </w:r>
          </w:p>
        </w:tc>
      </w:tr>
      <w:tr w:rsidR="00BF0F4C" w:rsidRPr="00BF0F4C" w:rsidTr="00BF0F4C">
        <w:trPr>
          <w:trHeight w:val="46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lastRenderedPageBreak/>
              <w:t>Обслуживание государственного долга субъекта РФ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720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100000,00</w:t>
            </w:r>
          </w:p>
        </w:tc>
      </w:tr>
      <w:tr w:rsidR="00BF0F4C" w:rsidRPr="00BF0F4C" w:rsidTr="00BF0F4C">
        <w:trPr>
          <w:trHeight w:val="46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720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230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100000,00</w:t>
            </w:r>
          </w:p>
        </w:tc>
      </w:tr>
      <w:tr w:rsidR="00BF0F4C" w:rsidRPr="00BF0F4C" w:rsidTr="00BF0F4C">
        <w:trPr>
          <w:trHeight w:val="46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Обслуживание внутренних долговых обязательств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231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100000,00</w:t>
            </w:r>
          </w:p>
        </w:tc>
      </w:tr>
      <w:tr w:rsidR="00BF0F4C" w:rsidRPr="00BF0F4C" w:rsidTr="00BF0F4C">
        <w:trPr>
          <w:trHeight w:val="46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</w:tr>
      <w:tr w:rsidR="00BF0F4C" w:rsidRPr="00BF0F4C" w:rsidTr="00BF0F4C">
        <w:trPr>
          <w:trHeight w:val="330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</w:tr>
      <w:tr w:rsidR="00BF0F4C" w:rsidRPr="00BF0F4C" w:rsidTr="00BF0F4C">
        <w:trPr>
          <w:trHeight w:val="495"/>
        </w:trPr>
        <w:tc>
          <w:tcPr>
            <w:tcW w:w="5260" w:type="dxa"/>
            <w:shd w:val="clear" w:color="auto" w:fill="auto"/>
            <w:hideMark/>
          </w:tcPr>
          <w:p w:rsidR="00BF0F4C" w:rsidRPr="00BF0F4C" w:rsidRDefault="00BF0F4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F0F4C" w:rsidRPr="00BF0F4C" w:rsidRDefault="00BF0F4C">
            <w:pPr>
              <w:jc w:val="center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BF0F4C" w:rsidRPr="00BF0F4C" w:rsidRDefault="00BF0F4C">
            <w:pPr>
              <w:jc w:val="right"/>
              <w:outlineLvl w:val="3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8933843,00</w:t>
            </w:r>
          </w:p>
        </w:tc>
      </w:tr>
    </w:tbl>
    <w:p w:rsidR="00363B22" w:rsidRDefault="00363B22" w:rsidP="00BF0F4C">
      <w:pPr>
        <w:shd w:val="clear" w:color="auto" w:fill="FFFFFF"/>
        <w:spacing w:line="317" w:lineRule="exact"/>
        <w:jc w:val="both"/>
      </w:pPr>
    </w:p>
    <w:p w:rsidR="00BF0F4C" w:rsidRDefault="00BF0F4C" w:rsidP="00BF0F4C">
      <w:pPr>
        <w:shd w:val="clear" w:color="auto" w:fill="FFFFFF"/>
        <w:spacing w:line="317" w:lineRule="exact"/>
        <w:jc w:val="both"/>
      </w:pPr>
    </w:p>
    <w:p w:rsidR="00BF0F4C" w:rsidRDefault="00BF0F4C" w:rsidP="00BF0F4C">
      <w:pPr>
        <w:shd w:val="clear" w:color="auto" w:fill="FFFFFF"/>
        <w:spacing w:line="317" w:lineRule="exact"/>
        <w:jc w:val="both"/>
      </w:pPr>
    </w:p>
    <w:p w:rsidR="00BF0F4C" w:rsidRDefault="00BF0F4C" w:rsidP="00BF0F4C">
      <w:pPr>
        <w:shd w:val="clear" w:color="auto" w:fill="FFFFFF"/>
        <w:spacing w:line="317" w:lineRule="exact"/>
        <w:jc w:val="both"/>
      </w:pPr>
    </w:p>
    <w:p w:rsidR="00BF0F4C" w:rsidRDefault="00BF0F4C" w:rsidP="00BF0F4C">
      <w:pPr>
        <w:shd w:val="clear" w:color="auto" w:fill="FFFFFF"/>
        <w:spacing w:line="317" w:lineRule="exact"/>
        <w:jc w:val="both"/>
      </w:pPr>
    </w:p>
    <w:p w:rsidR="00BF0F4C" w:rsidRDefault="00BF0F4C" w:rsidP="00BF0F4C">
      <w:pPr>
        <w:shd w:val="clear" w:color="auto" w:fill="FFFFFF"/>
        <w:spacing w:line="317" w:lineRule="exact"/>
        <w:jc w:val="both"/>
      </w:pPr>
    </w:p>
    <w:p w:rsidR="00BF0F4C" w:rsidRDefault="00BF0F4C" w:rsidP="00BF0F4C">
      <w:pPr>
        <w:shd w:val="clear" w:color="auto" w:fill="FFFFFF"/>
        <w:spacing w:line="317" w:lineRule="exact"/>
        <w:jc w:val="both"/>
      </w:pPr>
    </w:p>
    <w:p w:rsidR="00BF0F4C" w:rsidRDefault="00BF0F4C" w:rsidP="00BF0F4C">
      <w:pPr>
        <w:shd w:val="clear" w:color="auto" w:fill="FFFFFF"/>
        <w:spacing w:line="317" w:lineRule="exact"/>
        <w:jc w:val="both"/>
      </w:pPr>
    </w:p>
    <w:p w:rsidR="00BF0F4C" w:rsidRDefault="00BF0F4C" w:rsidP="00BF0F4C">
      <w:pPr>
        <w:shd w:val="clear" w:color="auto" w:fill="FFFFFF"/>
        <w:spacing w:line="317" w:lineRule="exact"/>
        <w:jc w:val="both"/>
      </w:pPr>
    </w:p>
    <w:p w:rsidR="00BF0F4C" w:rsidRDefault="00BF0F4C" w:rsidP="00BF0F4C">
      <w:pPr>
        <w:shd w:val="clear" w:color="auto" w:fill="FFFFFF"/>
        <w:spacing w:line="317" w:lineRule="exact"/>
        <w:jc w:val="both"/>
      </w:pPr>
    </w:p>
    <w:p w:rsidR="00BF0F4C" w:rsidRDefault="00BF0F4C" w:rsidP="00BF0F4C">
      <w:pPr>
        <w:shd w:val="clear" w:color="auto" w:fill="FFFFFF"/>
        <w:spacing w:line="317" w:lineRule="exact"/>
        <w:jc w:val="both"/>
      </w:pPr>
    </w:p>
    <w:p w:rsidR="00BF0F4C" w:rsidRDefault="00BF0F4C" w:rsidP="00BF0F4C">
      <w:pPr>
        <w:shd w:val="clear" w:color="auto" w:fill="FFFFFF"/>
        <w:spacing w:line="317" w:lineRule="exact"/>
        <w:jc w:val="both"/>
      </w:pPr>
    </w:p>
    <w:p w:rsidR="00BF0F4C" w:rsidRDefault="00BF0F4C" w:rsidP="00BF0F4C">
      <w:pPr>
        <w:shd w:val="clear" w:color="auto" w:fill="FFFFFF"/>
        <w:spacing w:line="317" w:lineRule="exact"/>
        <w:jc w:val="both"/>
      </w:pPr>
    </w:p>
    <w:p w:rsidR="00BF0F4C" w:rsidRDefault="00BF0F4C" w:rsidP="00BF0F4C">
      <w:pPr>
        <w:shd w:val="clear" w:color="auto" w:fill="FFFFFF"/>
        <w:spacing w:line="317" w:lineRule="exact"/>
        <w:jc w:val="both"/>
      </w:pPr>
    </w:p>
    <w:p w:rsidR="00BF0F4C" w:rsidRDefault="00BF0F4C" w:rsidP="00BF0F4C">
      <w:pPr>
        <w:shd w:val="clear" w:color="auto" w:fill="FFFFFF"/>
        <w:spacing w:line="317" w:lineRule="exact"/>
        <w:jc w:val="both"/>
      </w:pPr>
    </w:p>
    <w:p w:rsidR="00BF0F4C" w:rsidRDefault="00BF0F4C" w:rsidP="00BF0F4C">
      <w:pPr>
        <w:shd w:val="clear" w:color="auto" w:fill="FFFFFF"/>
        <w:spacing w:line="317" w:lineRule="exact"/>
        <w:jc w:val="both"/>
      </w:pPr>
    </w:p>
    <w:p w:rsidR="00BF0F4C" w:rsidRDefault="00BF0F4C" w:rsidP="00BF0F4C">
      <w:pPr>
        <w:shd w:val="clear" w:color="auto" w:fill="FFFFFF"/>
        <w:spacing w:line="317" w:lineRule="exact"/>
        <w:jc w:val="both"/>
      </w:pPr>
    </w:p>
    <w:p w:rsidR="00BF0F4C" w:rsidRDefault="00BF0F4C" w:rsidP="00BF0F4C">
      <w:pPr>
        <w:shd w:val="clear" w:color="auto" w:fill="FFFFFF"/>
        <w:spacing w:line="317" w:lineRule="exact"/>
        <w:jc w:val="both"/>
      </w:pPr>
    </w:p>
    <w:p w:rsidR="00BF0F4C" w:rsidRDefault="00BF0F4C" w:rsidP="00BF0F4C">
      <w:pPr>
        <w:shd w:val="clear" w:color="auto" w:fill="FFFFFF"/>
        <w:spacing w:line="317" w:lineRule="exact"/>
        <w:jc w:val="both"/>
      </w:pPr>
    </w:p>
    <w:p w:rsidR="00BF0F4C" w:rsidRDefault="00BF0F4C" w:rsidP="00BF0F4C">
      <w:pPr>
        <w:shd w:val="clear" w:color="auto" w:fill="FFFFFF"/>
        <w:spacing w:line="317" w:lineRule="exact"/>
        <w:jc w:val="both"/>
      </w:pPr>
    </w:p>
    <w:p w:rsidR="00BF0F4C" w:rsidRDefault="00BF0F4C" w:rsidP="00BF0F4C">
      <w:pPr>
        <w:shd w:val="clear" w:color="auto" w:fill="FFFFFF"/>
        <w:spacing w:line="317" w:lineRule="exact"/>
        <w:jc w:val="both"/>
      </w:pPr>
    </w:p>
    <w:p w:rsidR="00BF0F4C" w:rsidRDefault="00BF0F4C" w:rsidP="00BF0F4C">
      <w:pPr>
        <w:shd w:val="clear" w:color="auto" w:fill="FFFFFF"/>
        <w:spacing w:line="317" w:lineRule="exact"/>
        <w:jc w:val="both"/>
      </w:pPr>
    </w:p>
    <w:tbl>
      <w:tblPr>
        <w:tblW w:w="14838" w:type="dxa"/>
        <w:tblInd w:w="93" w:type="dxa"/>
        <w:tblLook w:val="04A0"/>
      </w:tblPr>
      <w:tblGrid>
        <w:gridCol w:w="299"/>
        <w:gridCol w:w="3260"/>
        <w:gridCol w:w="8804"/>
        <w:gridCol w:w="2475"/>
      </w:tblGrid>
      <w:tr w:rsidR="00BF0F4C" w:rsidRPr="00BF0F4C" w:rsidTr="00BF0F4C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F4C" w:rsidRDefault="00BF0F4C" w:rsidP="00BF0F4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F0F4C" w:rsidRPr="00BF0F4C" w:rsidRDefault="00BF0F4C" w:rsidP="00BF0F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F4C" w:rsidRPr="00BF0F4C" w:rsidRDefault="00BF0F4C" w:rsidP="00BF0F4C">
            <w:pPr>
              <w:jc w:val="center"/>
            </w:pPr>
          </w:p>
          <w:p w:rsidR="00BF0F4C" w:rsidRPr="00BF0F4C" w:rsidRDefault="00BF0F4C" w:rsidP="00BF0F4C">
            <w:pPr>
              <w:jc w:val="center"/>
            </w:pPr>
            <w:r w:rsidRPr="00BF0F4C">
              <w:lastRenderedPageBreak/>
              <w:t>Приложение № 5 к решению "О бюджете сельского поселения "Улётовское" № 230          от "  24  августа 2016г.</w:t>
            </w:r>
          </w:p>
        </w:tc>
      </w:tr>
      <w:tr w:rsidR="00BF0F4C" w:rsidRPr="00BF0F4C" w:rsidTr="00BF0F4C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F4C" w:rsidRPr="00BF0F4C" w:rsidRDefault="00BF0F4C" w:rsidP="00BF0F4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F4C" w:rsidRPr="00BF0F4C" w:rsidRDefault="00BF0F4C" w:rsidP="00BF0F4C"/>
        </w:tc>
      </w:tr>
      <w:tr w:rsidR="00BF0F4C" w:rsidRPr="00BF0F4C" w:rsidTr="00BF0F4C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F4C" w:rsidRPr="00BF0F4C" w:rsidRDefault="00BF0F4C" w:rsidP="00BF0F4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F4C" w:rsidRPr="00BF0F4C" w:rsidRDefault="00BF0F4C" w:rsidP="00BF0F4C"/>
        </w:tc>
      </w:tr>
      <w:tr w:rsidR="00BF0F4C" w:rsidRPr="00BF0F4C" w:rsidTr="00BF0F4C">
        <w:trPr>
          <w:trHeight w:val="7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F4C" w:rsidRPr="00BF0F4C" w:rsidRDefault="00BF0F4C" w:rsidP="00BF0F4C">
            <w:r w:rsidRPr="00BF0F4C">
              <w:t xml:space="preserve">Объемы поступления доходов бюджета сельского поселения "Улётовское" на 2016 год </w:t>
            </w:r>
          </w:p>
        </w:tc>
      </w:tr>
      <w:tr w:rsidR="00BF0F4C" w:rsidRPr="00BF0F4C" w:rsidTr="00BF0F4C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4C" w:rsidRPr="00BF0F4C" w:rsidRDefault="00BF0F4C" w:rsidP="00BF0F4C">
            <w:pPr>
              <w:jc w:val="center"/>
            </w:pPr>
            <w:r w:rsidRPr="00BF0F4C">
              <w:t>Код бюджетной классификации Российской Федерации</w:t>
            </w:r>
          </w:p>
        </w:tc>
        <w:tc>
          <w:tcPr>
            <w:tcW w:w="8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jc w:val="center"/>
            </w:pPr>
            <w:r w:rsidRPr="00BF0F4C">
              <w:t>Наименование доходов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4C" w:rsidRPr="00BF0F4C" w:rsidRDefault="00BF0F4C" w:rsidP="00BF0F4C">
            <w:pPr>
              <w:jc w:val="center"/>
            </w:pPr>
            <w:r w:rsidRPr="00BF0F4C">
              <w:t>Сумма (тыс. рублей) на 2016год</w:t>
            </w:r>
          </w:p>
        </w:tc>
      </w:tr>
      <w:tr w:rsidR="00BF0F4C" w:rsidRPr="00BF0F4C" w:rsidTr="00BF0F4C">
        <w:trPr>
          <w:trHeight w:val="10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4C" w:rsidRPr="00BF0F4C" w:rsidRDefault="00BF0F4C" w:rsidP="00BF0F4C"/>
        </w:tc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4C" w:rsidRPr="00BF0F4C" w:rsidRDefault="00BF0F4C" w:rsidP="00BF0F4C"/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4C" w:rsidRPr="00BF0F4C" w:rsidRDefault="00BF0F4C" w:rsidP="00BF0F4C"/>
        </w:tc>
      </w:tr>
      <w:tr w:rsidR="00BF0F4C" w:rsidRPr="00BF0F4C" w:rsidTr="00BF0F4C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jc w:val="center"/>
            </w:pPr>
            <w:r w:rsidRPr="00BF0F4C">
              <w:t>1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jc w:val="center"/>
            </w:pPr>
            <w:r w:rsidRPr="00BF0F4C"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jc w:val="center"/>
            </w:pPr>
            <w:r w:rsidRPr="00BF0F4C">
              <w:t>3</w:t>
            </w:r>
          </w:p>
        </w:tc>
      </w:tr>
      <w:tr w:rsidR="00BF0F4C" w:rsidRPr="00BF0F4C" w:rsidTr="00BF0F4C">
        <w:trPr>
          <w:trHeight w:val="34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jc w:val="center"/>
              <w:rPr>
                <w:b/>
                <w:bCs/>
              </w:rPr>
            </w:pPr>
            <w:r w:rsidRPr="00BF0F4C">
              <w:rPr>
                <w:b/>
                <w:bCs/>
              </w:rPr>
              <w:t> 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jc w:val="center"/>
              <w:rPr>
                <w:b/>
                <w:bCs/>
              </w:rPr>
            </w:pPr>
            <w:r w:rsidRPr="00BF0F4C">
              <w:rPr>
                <w:b/>
                <w:bCs/>
              </w:rPr>
              <w:t>Налоговые доходы всего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jc w:val="right"/>
              <w:rPr>
                <w:b/>
                <w:bCs/>
              </w:rPr>
            </w:pPr>
            <w:r w:rsidRPr="00BF0F4C">
              <w:rPr>
                <w:b/>
                <w:bCs/>
              </w:rPr>
              <w:t>4 982,0</w:t>
            </w:r>
          </w:p>
        </w:tc>
      </w:tr>
      <w:tr w:rsidR="00BF0F4C" w:rsidRPr="00BF0F4C" w:rsidTr="00BF0F4C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r w:rsidRPr="00BF0F4C">
              <w:t>182 1 01 02000 01 0000 110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r w:rsidRPr="00BF0F4C">
              <w:t>Налог на доходы физических лиц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jc w:val="right"/>
            </w:pPr>
            <w:r w:rsidRPr="00BF0F4C">
              <w:t>1 470,0</w:t>
            </w:r>
          </w:p>
        </w:tc>
      </w:tr>
      <w:tr w:rsidR="00BF0F4C" w:rsidRPr="00BF0F4C" w:rsidTr="00BF0F4C">
        <w:trPr>
          <w:trHeight w:val="45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r w:rsidRPr="00BF0F4C">
              <w:t>182 1 05 03000 01 0000 110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4C" w:rsidRPr="00BF0F4C" w:rsidRDefault="00BF0F4C" w:rsidP="00BF0F4C">
            <w:r w:rsidRPr="00BF0F4C">
              <w:t>Единый сельскохозяйственный налог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jc w:val="right"/>
            </w:pPr>
            <w:r w:rsidRPr="00BF0F4C">
              <w:t>12,0</w:t>
            </w:r>
          </w:p>
        </w:tc>
      </w:tr>
      <w:tr w:rsidR="00BF0F4C" w:rsidRPr="00BF0F4C" w:rsidTr="00BF0F4C">
        <w:trPr>
          <w:trHeight w:val="68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r w:rsidRPr="00BF0F4C">
              <w:t>182 1 06 01030 10 0000 110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4C" w:rsidRPr="00BF0F4C" w:rsidRDefault="00BF0F4C" w:rsidP="00BF0F4C">
            <w:r w:rsidRPr="00BF0F4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jc w:val="right"/>
            </w:pPr>
            <w:r w:rsidRPr="00BF0F4C">
              <w:t>2 300,0</w:t>
            </w:r>
          </w:p>
        </w:tc>
      </w:tr>
      <w:tr w:rsidR="00BF0F4C" w:rsidRPr="00BF0F4C" w:rsidTr="00BF0F4C">
        <w:trPr>
          <w:trHeight w:val="75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r w:rsidRPr="00BF0F4C">
              <w:t>182 1 06 06033 10 1000 110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4C" w:rsidRPr="00BF0F4C" w:rsidRDefault="00BF0F4C" w:rsidP="00BF0F4C">
            <w:r w:rsidRPr="00BF0F4C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jc w:val="right"/>
            </w:pPr>
            <w:r w:rsidRPr="00BF0F4C">
              <w:t>550,0</w:t>
            </w:r>
          </w:p>
        </w:tc>
      </w:tr>
      <w:tr w:rsidR="00BF0F4C" w:rsidRPr="00BF0F4C" w:rsidTr="00BF0F4C">
        <w:trPr>
          <w:trHeight w:val="75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r w:rsidRPr="00BF0F4C">
              <w:t>182 1 06 06043 10 1000 110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4C" w:rsidRPr="00BF0F4C" w:rsidRDefault="00BF0F4C" w:rsidP="00BF0F4C">
            <w:r w:rsidRPr="00BF0F4C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jc w:val="right"/>
            </w:pPr>
            <w:r w:rsidRPr="00BF0F4C">
              <w:t>650,0</w:t>
            </w:r>
          </w:p>
        </w:tc>
      </w:tr>
      <w:tr w:rsidR="00BF0F4C" w:rsidRPr="00BF0F4C" w:rsidTr="00BF0F4C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r w:rsidRPr="00BF0F4C">
              <w:t>182 1 09 05000 01 0000 110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4C" w:rsidRPr="00BF0F4C" w:rsidRDefault="00BF0F4C" w:rsidP="00BF0F4C">
            <w:r w:rsidRPr="00BF0F4C">
              <w:t>Прочие налоги и сборы (по отмененным федеральным налогам и сборам)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jc w:val="right"/>
            </w:pPr>
            <w:r w:rsidRPr="00BF0F4C">
              <w:t>0,0</w:t>
            </w:r>
          </w:p>
        </w:tc>
      </w:tr>
      <w:tr w:rsidR="00BF0F4C" w:rsidRPr="00BF0F4C" w:rsidTr="00BF0F4C">
        <w:trPr>
          <w:trHeight w:val="492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rPr>
                <w:b/>
                <w:bCs/>
              </w:rPr>
            </w:pPr>
            <w:r w:rsidRPr="00BF0F4C">
              <w:rPr>
                <w:b/>
                <w:bCs/>
              </w:rPr>
              <w:t> 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4C" w:rsidRPr="00BF0F4C" w:rsidRDefault="00BF0F4C" w:rsidP="00BF0F4C">
            <w:pPr>
              <w:jc w:val="center"/>
              <w:rPr>
                <w:b/>
                <w:bCs/>
              </w:rPr>
            </w:pPr>
            <w:r w:rsidRPr="00BF0F4C">
              <w:rPr>
                <w:b/>
                <w:bCs/>
              </w:rPr>
              <w:t>Неналоговые доходы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jc w:val="right"/>
              <w:rPr>
                <w:b/>
                <w:bCs/>
              </w:rPr>
            </w:pPr>
            <w:r w:rsidRPr="00BF0F4C">
              <w:rPr>
                <w:b/>
                <w:bCs/>
              </w:rPr>
              <w:t>690,0</w:t>
            </w:r>
          </w:p>
        </w:tc>
      </w:tr>
      <w:tr w:rsidR="00BF0F4C" w:rsidRPr="00BF0F4C" w:rsidTr="00BF0F4C">
        <w:trPr>
          <w:trHeight w:val="117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802 1 11 05025 10 0000 120</w:t>
            </w:r>
          </w:p>
        </w:tc>
        <w:tc>
          <w:tcPr>
            <w:tcW w:w="8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4C" w:rsidRPr="00BF0F4C" w:rsidRDefault="00BF0F4C" w:rsidP="00BF0F4C">
            <w:pPr>
              <w:jc w:val="both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Доходы, получаемые в виде арендной платы</w:t>
            </w:r>
            <w:proofErr w:type="gramStart"/>
            <w:r w:rsidRPr="00BF0F4C">
              <w:rPr>
                <w:sz w:val="22"/>
                <w:szCs w:val="22"/>
              </w:rPr>
              <w:t xml:space="preserve"> ,</w:t>
            </w:r>
            <w:proofErr w:type="gramEnd"/>
            <w:r w:rsidRPr="00BF0F4C">
              <w:rPr>
                <w:sz w:val="22"/>
                <w:szCs w:val="22"/>
              </w:rPr>
              <w:t xml:space="preserve">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jc w:val="right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50,0</w:t>
            </w:r>
          </w:p>
        </w:tc>
      </w:tr>
      <w:tr w:rsidR="00BF0F4C" w:rsidRPr="00BF0F4C" w:rsidTr="00BF0F4C">
        <w:trPr>
          <w:trHeight w:val="121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802 1 11 09045 10 0000 120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4C" w:rsidRPr="00BF0F4C" w:rsidRDefault="00BF0F4C" w:rsidP="00BF0F4C">
            <w:pPr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jc w:val="right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20,0</w:t>
            </w:r>
          </w:p>
        </w:tc>
      </w:tr>
      <w:tr w:rsidR="00BF0F4C" w:rsidRPr="00BF0F4C" w:rsidTr="00BF0F4C">
        <w:trPr>
          <w:trHeight w:val="129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802 1 14 02053 10 0000 410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4C" w:rsidRPr="00BF0F4C" w:rsidRDefault="00BF0F4C" w:rsidP="00BF0F4C">
            <w:pPr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jc w:val="right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500,0</w:t>
            </w:r>
          </w:p>
        </w:tc>
      </w:tr>
      <w:tr w:rsidR="00BF0F4C" w:rsidRPr="00BF0F4C" w:rsidTr="00BF0F4C">
        <w:trPr>
          <w:trHeight w:val="98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802 1 16 51040 02 0000 140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4C" w:rsidRPr="00BF0F4C" w:rsidRDefault="00BF0F4C" w:rsidP="00BF0F4C">
            <w:pPr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Денежные взыскания (штрафы)</w:t>
            </w:r>
            <w:proofErr w:type="gramStart"/>
            <w:r w:rsidRPr="00BF0F4C">
              <w:rPr>
                <w:sz w:val="22"/>
                <w:szCs w:val="22"/>
              </w:rPr>
              <w:t xml:space="preserve"> ,</w:t>
            </w:r>
            <w:proofErr w:type="gramEnd"/>
            <w:r w:rsidRPr="00BF0F4C">
              <w:rPr>
                <w:sz w:val="22"/>
                <w:szCs w:val="22"/>
              </w:rPr>
              <w:t xml:space="preserve"> установленные законами субъектов РФ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jc w:val="right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20,0</w:t>
            </w:r>
          </w:p>
        </w:tc>
      </w:tr>
      <w:tr w:rsidR="00BF0F4C" w:rsidRPr="00BF0F4C" w:rsidTr="00BF0F4C">
        <w:trPr>
          <w:trHeight w:val="49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802 1 17 14030 10 0000 180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4C" w:rsidRPr="00BF0F4C" w:rsidRDefault="00BF0F4C" w:rsidP="00BF0F4C">
            <w:pPr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jc w:val="right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50,0</w:t>
            </w:r>
          </w:p>
        </w:tc>
      </w:tr>
      <w:tr w:rsidR="00BF0F4C" w:rsidRPr="00BF0F4C" w:rsidTr="00BF0F4C">
        <w:trPr>
          <w:trHeight w:val="3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802 1 17 05050 10 0000 180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4C" w:rsidRPr="00BF0F4C" w:rsidRDefault="00BF0F4C" w:rsidP="00BF0F4C">
            <w:pPr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jc w:val="right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50,0</w:t>
            </w:r>
          </w:p>
        </w:tc>
      </w:tr>
      <w:tr w:rsidR="00BF0F4C" w:rsidRPr="00BF0F4C" w:rsidTr="00BF0F4C">
        <w:trPr>
          <w:trHeight w:val="45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902 111 05013  10 0000 120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4C" w:rsidRPr="00BF0F4C" w:rsidRDefault="00BF0F4C" w:rsidP="00BF0F4C">
            <w:pPr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Аренда земли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</w:tr>
      <w:tr w:rsidR="00BF0F4C" w:rsidRPr="00BF0F4C" w:rsidTr="00BF0F4C">
        <w:trPr>
          <w:trHeight w:val="40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902 114 06013  10 0000 430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4C" w:rsidRPr="00BF0F4C" w:rsidRDefault="00BF0F4C" w:rsidP="00BF0F4C">
            <w:pPr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Продажа земельных участков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</w:tr>
      <w:tr w:rsidR="00BF0F4C" w:rsidRPr="00BF0F4C" w:rsidTr="00BF0F4C">
        <w:trPr>
          <w:trHeight w:val="4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4C" w:rsidRPr="00BF0F4C" w:rsidRDefault="00BF0F4C" w:rsidP="00BF0F4C">
            <w:pPr>
              <w:jc w:val="center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jc w:val="right"/>
              <w:rPr>
                <w:b/>
                <w:bCs/>
                <w:sz w:val="22"/>
                <w:szCs w:val="22"/>
              </w:rPr>
            </w:pPr>
            <w:r w:rsidRPr="00BF0F4C">
              <w:rPr>
                <w:b/>
                <w:bCs/>
                <w:sz w:val="22"/>
                <w:szCs w:val="22"/>
              </w:rPr>
              <w:t>3 115,743</w:t>
            </w:r>
          </w:p>
        </w:tc>
      </w:tr>
      <w:tr w:rsidR="00BF0F4C" w:rsidRPr="00BF0F4C" w:rsidTr="00BF0F4C">
        <w:trPr>
          <w:trHeight w:val="55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4C" w:rsidRPr="00BF0F4C" w:rsidRDefault="00BF0F4C" w:rsidP="00BF0F4C">
            <w:pPr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802 2 02 01001 10 0000 151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4C" w:rsidRPr="00BF0F4C" w:rsidRDefault="00BF0F4C" w:rsidP="00BF0F4C">
            <w:pPr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 xml:space="preserve">Дотации бюджетам сельских поселений на выравнивание бюджетной обеспеченности                  </w:t>
            </w:r>
            <w:proofErr w:type="gramStart"/>
            <w:r w:rsidRPr="00BF0F4C">
              <w:rPr>
                <w:sz w:val="22"/>
                <w:szCs w:val="22"/>
              </w:rPr>
              <w:t xml:space="preserve">( </w:t>
            </w:r>
            <w:proofErr w:type="gramEnd"/>
            <w:r w:rsidRPr="00BF0F4C">
              <w:rPr>
                <w:sz w:val="22"/>
                <w:szCs w:val="22"/>
              </w:rPr>
              <w:t xml:space="preserve">субвенция </w:t>
            </w:r>
            <w:proofErr w:type="spellStart"/>
            <w:r w:rsidRPr="00BF0F4C">
              <w:rPr>
                <w:sz w:val="22"/>
                <w:szCs w:val="22"/>
              </w:rPr>
              <w:t>подушевая</w:t>
            </w:r>
            <w:proofErr w:type="spellEnd"/>
            <w:r w:rsidRPr="00BF0F4C">
              <w:rPr>
                <w:sz w:val="22"/>
                <w:szCs w:val="22"/>
              </w:rPr>
              <w:t>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jc w:val="right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995,000</w:t>
            </w:r>
          </w:p>
        </w:tc>
      </w:tr>
      <w:tr w:rsidR="00BF0F4C" w:rsidRPr="00BF0F4C" w:rsidTr="00BF0F4C">
        <w:trPr>
          <w:trHeight w:val="55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4C" w:rsidRPr="00BF0F4C" w:rsidRDefault="00BF0F4C" w:rsidP="00BF0F4C">
            <w:pPr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802 2 02 01003 10 0000 151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4C" w:rsidRPr="00BF0F4C" w:rsidRDefault="00BF0F4C" w:rsidP="00BF0F4C">
            <w:pPr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jc w:val="right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1375,743</w:t>
            </w:r>
          </w:p>
        </w:tc>
      </w:tr>
      <w:tr w:rsidR="00BF0F4C" w:rsidRPr="00BF0F4C" w:rsidTr="00BF0F4C">
        <w:trPr>
          <w:trHeight w:val="55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4C" w:rsidRPr="00BF0F4C" w:rsidRDefault="00BF0F4C" w:rsidP="00BF0F4C">
            <w:pPr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802 2 02 02051 10 0000 151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4C" w:rsidRPr="00BF0F4C" w:rsidRDefault="00BF0F4C" w:rsidP="00BF0F4C">
            <w:pPr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Субсидии бюджетам сельских поселений на реализацию федеральных целевых программ (доступная среда)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 </w:t>
            </w:r>
          </w:p>
        </w:tc>
      </w:tr>
      <w:tr w:rsidR="00BF0F4C" w:rsidRPr="00BF0F4C" w:rsidTr="00BF0F4C">
        <w:trPr>
          <w:trHeight w:val="103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4C" w:rsidRPr="00BF0F4C" w:rsidRDefault="00BF0F4C" w:rsidP="00BF0F4C">
            <w:pPr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802 2 02 04014 10 0000 151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4C" w:rsidRPr="00BF0F4C" w:rsidRDefault="00BF0F4C" w:rsidP="00BF0F4C">
            <w:pPr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jc w:val="right"/>
              <w:rPr>
                <w:sz w:val="22"/>
                <w:szCs w:val="22"/>
              </w:rPr>
            </w:pPr>
            <w:r w:rsidRPr="00BF0F4C">
              <w:rPr>
                <w:sz w:val="22"/>
                <w:szCs w:val="22"/>
              </w:rPr>
              <w:t>745,000</w:t>
            </w:r>
          </w:p>
        </w:tc>
      </w:tr>
      <w:tr w:rsidR="00BF0F4C" w:rsidRPr="00BF0F4C" w:rsidTr="00BF0F4C">
        <w:trPr>
          <w:trHeight w:val="51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r w:rsidRPr="00BF0F4C">
              <w:t> 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F4C" w:rsidRPr="00BF0F4C" w:rsidRDefault="00BF0F4C" w:rsidP="00BF0F4C">
            <w:pPr>
              <w:rPr>
                <w:b/>
                <w:bCs/>
              </w:rPr>
            </w:pPr>
            <w:r w:rsidRPr="00BF0F4C">
              <w:rPr>
                <w:b/>
                <w:bCs/>
              </w:rPr>
              <w:t>Всего доходов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F4C" w:rsidRPr="00BF0F4C" w:rsidRDefault="00BF0F4C" w:rsidP="00BF0F4C">
            <w:pPr>
              <w:jc w:val="right"/>
              <w:rPr>
                <w:b/>
                <w:bCs/>
              </w:rPr>
            </w:pPr>
            <w:r w:rsidRPr="00BF0F4C">
              <w:rPr>
                <w:b/>
                <w:bCs/>
              </w:rPr>
              <w:t>8787,743</w:t>
            </w:r>
          </w:p>
        </w:tc>
      </w:tr>
    </w:tbl>
    <w:p w:rsidR="00BF0F4C" w:rsidRDefault="00BF0F4C" w:rsidP="00BF0F4C">
      <w:pPr>
        <w:shd w:val="clear" w:color="auto" w:fill="FFFFFF"/>
        <w:spacing w:line="317" w:lineRule="exact"/>
        <w:jc w:val="both"/>
      </w:pPr>
    </w:p>
    <w:sectPr w:rsidR="00BF0F4C" w:rsidSect="00BF0F4C">
      <w:pgSz w:w="16838" w:h="11906" w:orient="landscape"/>
      <w:pgMar w:top="993" w:right="90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7657"/>
    <w:multiLevelType w:val="hybridMultilevel"/>
    <w:tmpl w:val="274268D0"/>
    <w:lvl w:ilvl="0" w:tplc="5D9EDCAA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F55318"/>
    <w:rsid w:val="00002CE9"/>
    <w:rsid w:val="000333D5"/>
    <w:rsid w:val="00034808"/>
    <w:rsid w:val="000479F0"/>
    <w:rsid w:val="00076EBE"/>
    <w:rsid w:val="00097841"/>
    <w:rsid w:val="000E3D69"/>
    <w:rsid w:val="00120042"/>
    <w:rsid w:val="001210CE"/>
    <w:rsid w:val="001555CE"/>
    <w:rsid w:val="00165B21"/>
    <w:rsid w:val="001B452A"/>
    <w:rsid w:val="001E0663"/>
    <w:rsid w:val="001E37EE"/>
    <w:rsid w:val="001F1386"/>
    <w:rsid w:val="002B4009"/>
    <w:rsid w:val="002C0149"/>
    <w:rsid w:val="002C69AA"/>
    <w:rsid w:val="002F19CE"/>
    <w:rsid w:val="003347D2"/>
    <w:rsid w:val="00344280"/>
    <w:rsid w:val="00345871"/>
    <w:rsid w:val="0035355F"/>
    <w:rsid w:val="00363B22"/>
    <w:rsid w:val="00366F7F"/>
    <w:rsid w:val="003B3028"/>
    <w:rsid w:val="003C65E4"/>
    <w:rsid w:val="00415166"/>
    <w:rsid w:val="00440692"/>
    <w:rsid w:val="0046660F"/>
    <w:rsid w:val="00472651"/>
    <w:rsid w:val="004E3A52"/>
    <w:rsid w:val="005124C5"/>
    <w:rsid w:val="00562AA4"/>
    <w:rsid w:val="00585F77"/>
    <w:rsid w:val="005B2025"/>
    <w:rsid w:val="005E51F6"/>
    <w:rsid w:val="0060187B"/>
    <w:rsid w:val="00647535"/>
    <w:rsid w:val="00682746"/>
    <w:rsid w:val="006A0DC2"/>
    <w:rsid w:val="006A5F77"/>
    <w:rsid w:val="006C6D36"/>
    <w:rsid w:val="006E03C4"/>
    <w:rsid w:val="00707207"/>
    <w:rsid w:val="00737195"/>
    <w:rsid w:val="0077422D"/>
    <w:rsid w:val="00796488"/>
    <w:rsid w:val="007A6FA3"/>
    <w:rsid w:val="00802CF9"/>
    <w:rsid w:val="0083006E"/>
    <w:rsid w:val="008432AE"/>
    <w:rsid w:val="00844CA2"/>
    <w:rsid w:val="008D0647"/>
    <w:rsid w:val="008D6C6E"/>
    <w:rsid w:val="00927338"/>
    <w:rsid w:val="0093535F"/>
    <w:rsid w:val="00947583"/>
    <w:rsid w:val="009E2087"/>
    <w:rsid w:val="00A376B1"/>
    <w:rsid w:val="00A831C6"/>
    <w:rsid w:val="00AA2AA6"/>
    <w:rsid w:val="00AC6B31"/>
    <w:rsid w:val="00AD1CD4"/>
    <w:rsid w:val="00AF00A1"/>
    <w:rsid w:val="00B13BB8"/>
    <w:rsid w:val="00B16937"/>
    <w:rsid w:val="00B45D96"/>
    <w:rsid w:val="00B648FB"/>
    <w:rsid w:val="00B66E16"/>
    <w:rsid w:val="00B731CF"/>
    <w:rsid w:val="00B835A0"/>
    <w:rsid w:val="00BA6641"/>
    <w:rsid w:val="00BD4BF3"/>
    <w:rsid w:val="00BF0E98"/>
    <w:rsid w:val="00BF0F4C"/>
    <w:rsid w:val="00C41535"/>
    <w:rsid w:val="00C53B03"/>
    <w:rsid w:val="00C92241"/>
    <w:rsid w:val="00CA2948"/>
    <w:rsid w:val="00CB4499"/>
    <w:rsid w:val="00CB4BB4"/>
    <w:rsid w:val="00CF1572"/>
    <w:rsid w:val="00D1354C"/>
    <w:rsid w:val="00D32AB1"/>
    <w:rsid w:val="00D44C9A"/>
    <w:rsid w:val="00D4745F"/>
    <w:rsid w:val="00D477D5"/>
    <w:rsid w:val="00D47A99"/>
    <w:rsid w:val="00D52F51"/>
    <w:rsid w:val="00D56057"/>
    <w:rsid w:val="00DB0178"/>
    <w:rsid w:val="00E2300C"/>
    <w:rsid w:val="00E334B8"/>
    <w:rsid w:val="00E67309"/>
    <w:rsid w:val="00E9012A"/>
    <w:rsid w:val="00EA4A0A"/>
    <w:rsid w:val="00EC6B5B"/>
    <w:rsid w:val="00F10898"/>
    <w:rsid w:val="00F55318"/>
    <w:rsid w:val="00F62804"/>
    <w:rsid w:val="00F73081"/>
    <w:rsid w:val="00FD3E9D"/>
    <w:rsid w:val="00FE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4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4B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BF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F0F4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F0F4C"/>
    <w:rPr>
      <w:color w:val="800080"/>
      <w:u w:val="single"/>
    </w:rPr>
  </w:style>
  <w:style w:type="paragraph" w:customStyle="1" w:styleId="xl63">
    <w:name w:val="xl63"/>
    <w:basedOn w:val="a"/>
    <w:rsid w:val="00BF0F4C"/>
    <w:pPr>
      <w:spacing w:before="100" w:beforeAutospacing="1" w:after="100" w:afterAutospacing="1"/>
    </w:pPr>
  </w:style>
  <w:style w:type="paragraph" w:customStyle="1" w:styleId="xl64">
    <w:name w:val="xl64"/>
    <w:basedOn w:val="a"/>
    <w:rsid w:val="00BF0F4C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65">
    <w:name w:val="xl65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8"/>
      <w:szCs w:val="28"/>
    </w:rPr>
  </w:style>
  <w:style w:type="paragraph" w:customStyle="1" w:styleId="xl66">
    <w:name w:val="xl66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/>
      <w:jc w:val="center"/>
      <w:textAlignment w:val="center"/>
    </w:pPr>
    <w:rPr>
      <w:rFonts w:ascii="Arial Cyr" w:hAnsi="Arial Cyr"/>
      <w:sz w:val="28"/>
      <w:szCs w:val="28"/>
    </w:rPr>
  </w:style>
  <w:style w:type="paragraph" w:customStyle="1" w:styleId="xl67">
    <w:name w:val="xl67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FFFFFF"/>
      <w:spacing w:before="100" w:beforeAutospacing="1" w:after="100" w:afterAutospacing="1"/>
      <w:jc w:val="center"/>
      <w:textAlignment w:val="center"/>
    </w:pPr>
    <w:rPr>
      <w:rFonts w:ascii="Arial Cyr" w:hAnsi="Arial Cyr"/>
      <w:sz w:val="28"/>
      <w:szCs w:val="28"/>
    </w:rPr>
  </w:style>
  <w:style w:type="paragraph" w:customStyle="1" w:styleId="xl68">
    <w:name w:val="xl68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auto"/>
      <w:spacing w:before="100" w:beforeAutospacing="1" w:after="100" w:afterAutospacing="1"/>
      <w:jc w:val="center"/>
      <w:textAlignment w:val="center"/>
    </w:pPr>
    <w:rPr>
      <w:rFonts w:ascii="Arial Cyr" w:hAnsi="Arial Cyr"/>
      <w:sz w:val="28"/>
      <w:szCs w:val="28"/>
    </w:rPr>
  </w:style>
  <w:style w:type="paragraph" w:customStyle="1" w:styleId="xl70">
    <w:name w:val="xl70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72">
    <w:name w:val="xl72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73">
    <w:name w:val="xl73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/>
      <w:sz w:val="28"/>
      <w:szCs w:val="28"/>
    </w:rPr>
  </w:style>
  <w:style w:type="paragraph" w:customStyle="1" w:styleId="xl75">
    <w:name w:val="xl75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76">
    <w:name w:val="xl76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77">
    <w:name w:val="xl77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80">
    <w:name w:val="xl80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81">
    <w:name w:val="xl81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3">
    <w:name w:val="xl83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84">
    <w:name w:val="xl84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85">
    <w:name w:val="xl85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86">
    <w:name w:val="xl86"/>
    <w:basedOn w:val="a"/>
    <w:rsid w:val="00BF0F4C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7">
    <w:name w:val="xl87"/>
    <w:basedOn w:val="a"/>
    <w:rsid w:val="00BF0F4C"/>
    <w:pP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89">
    <w:name w:val="xl89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sz w:val="28"/>
      <w:szCs w:val="28"/>
    </w:rPr>
  </w:style>
  <w:style w:type="paragraph" w:customStyle="1" w:styleId="xl90">
    <w:name w:val="xl90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91">
    <w:name w:val="xl91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2">
    <w:name w:val="xl92"/>
    <w:basedOn w:val="a"/>
    <w:rsid w:val="00BF0F4C"/>
    <w:pPr>
      <w:spacing w:before="100" w:beforeAutospacing="1" w:after="100" w:afterAutospacing="1"/>
    </w:pPr>
    <w:rPr>
      <w:rFonts w:ascii="Arial" w:hAnsi="Arial" w:cs="Arial"/>
      <w:color w:val="000000"/>
      <w:sz w:val="28"/>
      <w:szCs w:val="28"/>
    </w:rPr>
  </w:style>
  <w:style w:type="paragraph" w:customStyle="1" w:styleId="xl93">
    <w:name w:val="xl93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BF0F4C"/>
    <w:pPr>
      <w:shd w:val="clear" w:color="000000" w:fill="FFFF00"/>
      <w:spacing w:before="100" w:beforeAutospacing="1" w:after="100" w:afterAutospacing="1"/>
    </w:pPr>
  </w:style>
  <w:style w:type="paragraph" w:customStyle="1" w:styleId="xl95">
    <w:name w:val="xl95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97">
    <w:name w:val="xl97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98">
    <w:name w:val="xl98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00">
    <w:name w:val="xl100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1">
    <w:name w:val="xl101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BF0F4C"/>
    <w:pP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sz w:val="28"/>
      <w:szCs w:val="28"/>
    </w:rPr>
  </w:style>
  <w:style w:type="paragraph" w:customStyle="1" w:styleId="xl104">
    <w:name w:val="xl104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07">
    <w:name w:val="xl107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08">
    <w:name w:val="xl108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 Cyr" w:hAnsi="Arial Cyr"/>
      <w:sz w:val="28"/>
      <w:szCs w:val="28"/>
    </w:rPr>
  </w:style>
  <w:style w:type="paragraph" w:customStyle="1" w:styleId="xl110">
    <w:name w:val="xl110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11">
    <w:name w:val="xl111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12">
    <w:name w:val="xl112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15">
    <w:name w:val="xl115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6">
    <w:name w:val="xl116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8">
    <w:name w:val="xl118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19">
    <w:name w:val="xl119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20">
    <w:name w:val="xl120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1">
    <w:name w:val="xl121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22">
    <w:name w:val="xl122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3">
    <w:name w:val="xl123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4">
    <w:name w:val="xl124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 Cyr" w:hAnsi="Arial Cyr"/>
      <w:sz w:val="28"/>
      <w:szCs w:val="28"/>
    </w:rPr>
  </w:style>
  <w:style w:type="paragraph" w:customStyle="1" w:styleId="xl125">
    <w:name w:val="xl125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sz w:val="28"/>
      <w:szCs w:val="28"/>
    </w:rPr>
  </w:style>
  <w:style w:type="paragraph" w:customStyle="1" w:styleId="xl126">
    <w:name w:val="xl126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27">
    <w:name w:val="xl127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8">
    <w:name w:val="xl128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9">
    <w:name w:val="xl129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0">
    <w:name w:val="xl130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31">
    <w:name w:val="xl131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2">
    <w:name w:val="xl132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3">
    <w:name w:val="xl133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34">
    <w:name w:val="xl134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35">
    <w:name w:val="xl135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6">
    <w:name w:val="xl136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7">
    <w:name w:val="xl137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38">
    <w:name w:val="xl138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39">
    <w:name w:val="xl139"/>
    <w:basedOn w:val="a"/>
    <w:rsid w:val="00BF0F4C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0">
    <w:name w:val="xl140"/>
    <w:basedOn w:val="a"/>
    <w:rsid w:val="00BF0F4C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BF0F4C"/>
    <w:pPr>
      <w:spacing w:before="100" w:beforeAutospacing="1" w:after="100" w:afterAutospacing="1"/>
    </w:pPr>
    <w:rPr>
      <w:sz w:val="28"/>
      <w:szCs w:val="28"/>
    </w:rPr>
  </w:style>
  <w:style w:type="paragraph" w:customStyle="1" w:styleId="xl142">
    <w:name w:val="xl142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/>
      <w:sz w:val="28"/>
      <w:szCs w:val="28"/>
    </w:rPr>
  </w:style>
  <w:style w:type="paragraph" w:customStyle="1" w:styleId="xl143">
    <w:name w:val="xl143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44">
    <w:name w:val="xl144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5">
    <w:name w:val="xl145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6">
    <w:name w:val="xl146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7">
    <w:name w:val="xl147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sz w:val="28"/>
      <w:szCs w:val="28"/>
    </w:rPr>
  </w:style>
  <w:style w:type="paragraph" w:customStyle="1" w:styleId="xl148">
    <w:name w:val="xl148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ascii="Arial Cyr" w:hAnsi="Arial Cyr"/>
      <w:sz w:val="28"/>
      <w:szCs w:val="28"/>
    </w:rPr>
  </w:style>
  <w:style w:type="paragraph" w:customStyle="1" w:styleId="xl149">
    <w:name w:val="xl149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50">
    <w:name w:val="xl150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51">
    <w:name w:val="xl151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52">
    <w:name w:val="xl152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53">
    <w:name w:val="xl153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4">
    <w:name w:val="xl154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55">
    <w:name w:val="xl155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56">
    <w:name w:val="xl156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28"/>
      <w:szCs w:val="28"/>
    </w:rPr>
  </w:style>
  <w:style w:type="paragraph" w:customStyle="1" w:styleId="xl157">
    <w:name w:val="xl157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Cyr" w:hAnsi="Arial Cyr"/>
      <w:sz w:val="28"/>
      <w:szCs w:val="28"/>
    </w:rPr>
  </w:style>
  <w:style w:type="paragraph" w:customStyle="1" w:styleId="xl158">
    <w:name w:val="xl158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59">
    <w:name w:val="xl159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0">
    <w:name w:val="xl160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1">
    <w:name w:val="xl161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2">
    <w:name w:val="xl162"/>
    <w:basedOn w:val="a"/>
    <w:rsid w:val="00BF0F4C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63">
    <w:name w:val="xl163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4">
    <w:name w:val="xl164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5">
    <w:name w:val="xl165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66">
    <w:name w:val="xl166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7">
    <w:name w:val="xl167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8">
    <w:name w:val="xl168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69">
    <w:name w:val="xl169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0">
    <w:name w:val="xl170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rFonts w:ascii="Arial Cyr" w:hAnsi="Arial Cyr"/>
      <w:sz w:val="28"/>
      <w:szCs w:val="28"/>
    </w:rPr>
  </w:style>
  <w:style w:type="paragraph" w:customStyle="1" w:styleId="xl171">
    <w:name w:val="xl171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72">
    <w:name w:val="xl172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73">
    <w:name w:val="xl173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sz w:val="28"/>
      <w:szCs w:val="28"/>
    </w:rPr>
  </w:style>
  <w:style w:type="paragraph" w:customStyle="1" w:styleId="xl174">
    <w:name w:val="xl174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Arial Cyr" w:hAnsi="Arial Cyr"/>
      <w:sz w:val="28"/>
      <w:szCs w:val="28"/>
    </w:rPr>
  </w:style>
  <w:style w:type="paragraph" w:customStyle="1" w:styleId="xl175">
    <w:name w:val="xl175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76">
    <w:name w:val="xl176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77">
    <w:name w:val="xl177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78">
    <w:name w:val="xl178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179">
    <w:name w:val="xl179"/>
    <w:basedOn w:val="a"/>
    <w:rsid w:val="00BF0F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0">
    <w:name w:val="xl180"/>
    <w:basedOn w:val="a"/>
    <w:rsid w:val="00BF0F4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1">
    <w:name w:val="xl181"/>
    <w:basedOn w:val="a"/>
    <w:rsid w:val="00BF0F4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2">
    <w:name w:val="xl182"/>
    <w:basedOn w:val="a"/>
    <w:rsid w:val="00BF0F4C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3">
    <w:name w:val="xl183"/>
    <w:basedOn w:val="a"/>
    <w:rsid w:val="00BF0F4C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84">
    <w:name w:val="xl184"/>
    <w:basedOn w:val="a"/>
    <w:rsid w:val="00BF0F4C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85">
    <w:name w:val="xl185"/>
    <w:basedOn w:val="a"/>
    <w:rsid w:val="00BF0F4C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86">
    <w:name w:val="xl186"/>
    <w:basedOn w:val="a"/>
    <w:rsid w:val="00BF0F4C"/>
    <w:pPr>
      <w:shd w:val="clear" w:color="000000" w:fill="FFFFFF"/>
      <w:spacing w:before="100" w:beforeAutospacing="1" w:after="100" w:afterAutospacing="1"/>
    </w:pPr>
    <w:rPr>
      <w:rFonts w:ascii="Arial Cyr" w:hAnsi="Arial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1056;&#1045;&#1064;&#1045;&#1053;&#1048;&#1071;%20&#1089;%20&#1087;&#1088;&#1080;&#1083;&#1086;&#1078;&#1077;&#1085;&#1080;&#1103;&#1084;&#1080;\&#1088;&#1077;&#1096;.230%20&#1086;&#1090;%2024.08.2016&#1075;\&#1088;&#1077;&#1096;.230%20&#1086;&#1090;%2024.08.2016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6UbVTrMAqsS0Z1OwEB/OFqPSwxaW09iYx18p4gbH3DE=</DigestValue>
    </Reference>
    <Reference URI="#idOfficeObject" Type="http://www.w3.org/2000/09/xmldsig#Object">
      <DigestMethod Algorithm="http://www.w3.org/2001/04/xmldsig-more#gostr3411"/>
      <DigestValue>Yx14wHUn1AZ7yMnn182yZrAo69tGVUFTY4P/WUQbJr4=</DigestValue>
    </Reference>
  </SignedInfo>
  <SignatureValue>
    oUvX52BYw9ekciHkfVlFdUlcP4ohkMaTaYRXa3FPSdK0LRHqRJGnrRNFDsNJacD8guBL0Fxj
    HZaPE7SHS4NRQQ==
  </SignatureValue>
  <KeyInfo>
    <KeyValue>
      <RSAKeyValue>
        <Modulus>
            Octcz6S/SQe2YVM3mLVO+/jjKGcQBu4c8a5iNftlbwpZNSK+dO8bKcACykYNdFk5AR4CAgOF
            KgcGACQCAgOFKg==
          </Modulus>
        <Exponent>BwYSMA==</Exponent>
      </RSAKeyValue>
    </KeyValue>
    <X509Data>
      <X509Certificate>
          MIII4jCCCJGgAwIBAgIQAdLYPDgubhAAAAAQBL4AAzAIBgYqhQMCAgMwggFCMT0wOwYDVQQJ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tdGA0Y/RjtGJ0LjQuSDRhtC10L3RgtGAMREwDwYDVQQDDAhDaGl0YSBDQTAeFw0xNzA1Mjkw
          NTMwMTNaFw0xODA1MjkwNTMwMTNaMIIBwzEYMBYGBSqFA2QBEg0xMDU3NTM4MDA2ODc3MRow
          GAYIKoUDA4EDAQESDDAwNzUyMjAwMzU3NDEWMBQGBSqFA2QDEgswNDUzNzE5Mjk2MzELMAkG
          A1UEBhMCUlUxLzAtBgNVBAgMJjc1INCX0LDQsdCw0LnQutCw0LvRjNGB0LrQuNC5INC60YDQ
          sNC5MTgwNgYDVQQHDC/Qo9C70ZHRgtC+0LLRgdC60LjQuSDRgNCw0LnQvtC9LCDRgS4g0KPQ
          u9GR0YLRizEcMBoGA1UECQwT0JvQsNC30L4g0YPQuy4sIDE0NjETMBEGA1UEDAwK0JPQu9Cw
          0LLQsDEjMCEGA1UECwwa0JDQtNC80LjQvdC40YHRgtGA0LDRhtC40Y8xQDA+BgNVBAoMN9CQ
          0LTQvNC40L3QuNGB0YLRgNCw0YbQuNGPINGBL9C/ICLQo9C70ZHRgtC+0LLRgdC60L7QtSIx
          IDAeBgkqhkiG9w0BCQEWEWFkbWluc3VsdEBtYWlsLnJ1MT8wPQYDVQQDDDbQkNC70LXQutGB
          0LXQtdCyINCh0LXRgNCz0LXQuSDQktC70LDQtNC40LzQuNGA0L7QstC40YcwYzAcBgYqhQMC
          AhMwEgYHKoUDAgIkAAYHKoUDAgIeAQNDAARAOVl0DUbKAsApG+90viI1WQpvZfs1Yq7xHO4G
          EGco4/j7TrWYN1NhtgdJv6TPXMs5lhr8ftm1J3DYKHCZ689mL4EJADA0QkUwMDAzo4IEzzCC
          BMswDgYDVR0PAQH/BAQDAgTwMB0GA1UdDgQWBBSSbz7NdnkVoLcBJWTh1mWOoAt1izA4BgNV
          HSUEMTAvBggrBgEFBQcDAgYIKwYBBQUHAwQGByqFAwICIgYGBiqFA2QCAQYIKoUDBQEYAhMw
          FQYFKoUDZG8EDAwKVmlQTmV0IENTUDAdBgNVHSAEFjAUMAgGBiqFA2RxATAIBgYqhQNkcQIw
          ggGVBgUqhQNkcASCAYowggGGDBvQodCa0JfQmCAi0JTQvtC80LXQvSDQmtChMiIMgZzQn9GA
          0L7Qs9GA0LDQvNC80L3Qvi3QsNC/0L/QsNGA0LDRgtC90YvQuSDQutC+0LzQv9C70LXQutGB
          ICLQo9C00L7RgdGC0L7QstC10YDRj9GO0YnQuNC5INGG0LXQvdGC0YAgINC60L7RgNC/0L7R
          gNCw0YLQuNCy0L3QvtCz0L4g0YPRgNC+0LLQvdGPIFZpUE5ldCDQmtChMiIMY9Ch0LXRgNGC
          0LjRhNC40LrQsNGCINGB0L7QvtGC0LLQtdGC0YHRgtCy0LjRjyDQpNCh0JEg0KDQvtGB0YHQ
          uNC4IOKEliDQodCkLzEyMS0yMjUyINC+0YIgMDYuMTEuMjAxMwxj0KHQtdGA0YLQuNGE0LjQ
          utCw0YIg0YHQvtC+0YLQstC10YLRgdGC0LLQuNGPINCk0KHQkSDQoNC+0YHRgdC40Lgg4oSW
          INCh0KQvMTI4LTIzMjQg0L7RgiAyNS4wNC4yMDE0MAwGA1UdEwEB/wQCMAAwgYIGCCsGAQUF
          BwEBBHYwdDByBggrBgEFBQcwAoZmaHR0cDovL3VjZWNwLmUtemFiLnJ1L3JlZy9pc3N1ZXJp
          bmZvLzIwMTYva2lkM0FDOTYwRkIxMzI1QTY4M0M4MTdDN0E1OTQwQTlBQzU5MkUxNjFGNS9D
          aGl0YUNBXzIwMTYuY3J0MHcGA1UdHwRwMG4wbKBqoGiGZmh0dHA6Ly91Y2VjcC5lLXphYi5y
          dS9yZWcvaW50Y3JsaW5mby8xMjE0LWtpZDNBQzk2MEZCMTMyNUE2ODNDODE3QzdBNTk0MEE5
          QUM1OTJFMTYxRjUvcmV2b2tlZENlcnRzLmNybDCCAYMGA1UdIwSCAXowggF2gBQ6yWD7EyWm
          g8gXx6WUCprFkuFh9aGCAUqkggFGMIIBQjE9MDsGA1UECQw00JrQvtGB0YLRjtGI0LrQvi3Q
          k9GA0LjQs9C+0YDQvtCy0LjRh9CwINGD0LsuLCDQtC4gNDEYMBYGBSqFA2QBEg0xMDQ3NTUw
          MDM3MDE3MRowGAYIKoUDA4EDAQESDDAwNzUzNjA1NzQ5OTELMAkGA1UEBhMCUlUxETAPBgNV
          BAcMCNCn0LjRgtCwMS8wLQYDVQQIDCY3NSDQl9Cw0LHQsNC50LrQsNC70YzRgdC60LjQuSDQ
          utGA0LDQuTEdMBsGCSqGSIb3DQEJARYOdWNlY3BAZS16YWIucnUxFjAUBgNVBAoMDdCT0KMg
          ItCX0JjQpiIxMDAuBgNVBAsMJ9Cj0LTQvtGB0YLQvtCy0LXRgNGP0Y7RidC40Lkg0YbQtdC9
          0YLRgDERMA8GA1UEAwwIQ2hpdGEgQ0GCEAHR3WjZCkBAAAAADAS+AAMwCAYGKoUDAgIDA0EA
          fEMHW4UECpqipIt8MSBnQHOWQ/8MkTgw5CtsypQv7tSuftdXmUMzFibIIDDlOlydKz5khLx8
          nsBeA0ETiA/JYw==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zhXzNU/tAayeJEQ4LwQfeDfus8A=</DigestValue>
      </Reference>
      <Reference URI="/word/fontTable.xml?ContentType=application/vnd.openxmlformats-officedocument.wordprocessingml.fontTable+xml">
        <DigestMethod Algorithm="http://www.w3.org/2000/09/xmldsig#sha1"/>
        <DigestValue>PQIZJ5cQzyq1blyGV1wGP0cmymc=</DigestValue>
      </Reference>
      <Reference URI="/word/numbering.xml?ContentType=application/vnd.openxmlformats-officedocument.wordprocessingml.numbering+xml">
        <DigestMethod Algorithm="http://www.w3.org/2000/09/xmldsig#sha1"/>
        <DigestValue>o88MskWxsmJhp5aBNVNt/V0FFwk=</DigestValue>
      </Reference>
      <Reference URI="/word/settings.xml?ContentType=application/vnd.openxmlformats-officedocument.wordprocessingml.settings+xml">
        <DigestMethod Algorithm="http://www.w3.org/2000/09/xmldsig#sha1"/>
        <DigestValue>qiqrX/jLW32mysbHHPuLy5anE5Y=</DigestValue>
      </Reference>
      <Reference URI="/word/styles.xml?ContentType=application/vnd.openxmlformats-officedocument.wordprocessingml.styles+xml">
        <DigestMethod Algorithm="http://www.w3.org/2000/09/xmldsig#sha1"/>
        <DigestValue>SKM6YS4aJaC/F1+59TmIsabNcjU=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qvl4iFfSo06cPP3cvA61wHkvNcg=</DigestValue>
      </Reference>
    </Manifest>
    <SignatureProperties>
      <SignatureProperty Id="idSignatureTime" Target="#idPackageSignature">
        <mdssi:SignatureTime>
          <mdssi:Format>YYYY-MM-DDThh:mm:ssTZD</mdssi:Format>
          <mdssi:Value>2017-12-15T07:22:33Z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реш.230 от 24.08.2016г.dotx</Template>
  <TotalTime>7</TotalTime>
  <Pages>18</Pages>
  <Words>3381</Words>
  <Characters>19274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SamLab.ws</cp:lastModifiedBy>
  <cp:revision>2</cp:revision>
  <cp:lastPrinted>2016-08-12T00:01:00Z</cp:lastPrinted>
  <dcterms:created xsi:type="dcterms:W3CDTF">2017-09-26T17:32:00Z</dcterms:created>
  <dcterms:modified xsi:type="dcterms:W3CDTF">2017-09-26T17:32:00Z</dcterms:modified>
</cp:coreProperties>
</file>